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F2" w:rsidRDefault="000F5CF2" w:rsidP="000F5CF2">
      <w:pPr>
        <w:pStyle w:val="a7"/>
        <w:rPr>
          <w:sz w:val="20"/>
        </w:rPr>
      </w:pPr>
    </w:p>
    <w:p w:rsidR="000F5CF2" w:rsidRDefault="000F5CF2" w:rsidP="000F5CF2">
      <w:pPr>
        <w:pStyle w:val="a7"/>
        <w:spacing w:before="11"/>
        <w:rPr>
          <w:sz w:val="18"/>
        </w:rPr>
      </w:pPr>
    </w:p>
    <w:p w:rsidR="000F5CF2" w:rsidRDefault="000F5CF2" w:rsidP="000F5CF2">
      <w:pPr>
        <w:pStyle w:val="a7"/>
        <w:ind w:left="1378" w:firstLine="886"/>
      </w:pPr>
      <w:r>
        <w:t>График работы структурных подразделений государственных учреждений здравоохранения Липецкой области, участвующих в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(профилактических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диспансеризации,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углубленной),</w:t>
      </w:r>
      <w:r>
        <w:rPr>
          <w:spacing w:val="55"/>
        </w:rPr>
        <w:t xml:space="preserve"> </w:t>
      </w:r>
      <w:r>
        <w:t>в</w:t>
      </w:r>
    </w:p>
    <w:p w:rsidR="000F5CF2" w:rsidRDefault="000F5CF2" w:rsidP="000F5CF2">
      <w:pPr>
        <w:pStyle w:val="a7"/>
        <w:ind w:left="7064"/>
        <w:rPr>
          <w:sz w:val="22"/>
          <w:szCs w:val="22"/>
        </w:rPr>
      </w:pPr>
      <w:r>
        <w:t>вечернее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субботу</w:t>
      </w:r>
      <w:r w:rsidRPr="00ED57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0F5CF2" w:rsidRPr="00ED57E0" w:rsidRDefault="000F5CF2" w:rsidP="000F5CF2">
      <w:pPr>
        <w:pStyle w:val="a7"/>
        <w:ind w:left="70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D57E0">
        <w:rPr>
          <w:sz w:val="22"/>
          <w:szCs w:val="22"/>
        </w:rPr>
        <w:t>Таблица</w:t>
      </w:r>
      <w:r w:rsidRPr="00ED57E0">
        <w:rPr>
          <w:spacing w:val="-3"/>
          <w:sz w:val="22"/>
          <w:szCs w:val="22"/>
        </w:rPr>
        <w:t xml:space="preserve"> </w:t>
      </w:r>
      <w:r w:rsidRPr="00ED57E0">
        <w:rPr>
          <w:sz w:val="22"/>
          <w:szCs w:val="22"/>
        </w:rPr>
        <w:t>3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4678"/>
        <w:gridCol w:w="1276"/>
        <w:gridCol w:w="1275"/>
        <w:gridCol w:w="1276"/>
        <w:gridCol w:w="1376"/>
        <w:gridCol w:w="1257"/>
        <w:gridCol w:w="1257"/>
      </w:tblGrid>
      <w:tr w:rsidR="000F5CF2" w:rsidTr="009300E6">
        <w:trPr>
          <w:trHeight w:val="735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 w:right="238"/>
              <w:jc w:val="left"/>
              <w:rPr>
                <w:sz w:val="16"/>
              </w:rPr>
            </w:pPr>
            <w:bookmarkStart w:id="0" w:name="_Hlk153868757"/>
            <w:bookmarkStart w:id="1" w:name="_GoBack" w:colFirst="1" w:colLast="8"/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904" w:right="520" w:hanging="36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Медицинская</w:t>
            </w:r>
          </w:p>
          <w:p w:rsidR="000F5CF2" w:rsidRPr="00634FE7" w:rsidRDefault="000F5CF2" w:rsidP="009300E6">
            <w:pPr>
              <w:pStyle w:val="TableParagraph"/>
              <w:spacing w:before="0"/>
              <w:ind w:left="904" w:right="520" w:hanging="36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организация</w:t>
            </w:r>
          </w:p>
        </w:tc>
        <w:tc>
          <w:tcPr>
            <w:tcW w:w="4678" w:type="dxa"/>
          </w:tcPr>
          <w:p w:rsidR="000F5CF2" w:rsidRPr="003F047A" w:rsidRDefault="000F5CF2" w:rsidP="009300E6">
            <w:pPr>
              <w:pStyle w:val="TableParagraph"/>
              <w:spacing w:before="0"/>
              <w:ind w:left="239" w:right="230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Структурное</w:t>
            </w:r>
            <w:r w:rsidRPr="003F047A">
              <w:rPr>
                <w:spacing w:val="-4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подразделение,</w:t>
            </w:r>
          </w:p>
          <w:p w:rsidR="000F5CF2" w:rsidRPr="003F047A" w:rsidRDefault="000F5CF2" w:rsidP="009300E6">
            <w:pPr>
              <w:pStyle w:val="TableParagraph"/>
              <w:spacing w:before="0"/>
              <w:ind w:left="242" w:right="230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участвующее в реализации профилактических мероприятий</w:t>
            </w:r>
            <w:r w:rsidRPr="003F047A">
              <w:rPr>
                <w:spacing w:val="-38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(наименование,</w:t>
            </w:r>
            <w:r w:rsidRPr="003F047A">
              <w:rPr>
                <w:spacing w:val="-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адрес осуществления</w:t>
            </w:r>
            <w:r w:rsidRPr="003F047A">
              <w:rPr>
                <w:spacing w:val="-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деятельности)</w:t>
            </w:r>
          </w:p>
        </w:tc>
        <w:tc>
          <w:tcPr>
            <w:tcW w:w="1276" w:type="dxa"/>
          </w:tcPr>
          <w:p w:rsidR="000F5CF2" w:rsidRPr="003F047A" w:rsidRDefault="000F5CF2" w:rsidP="009300E6">
            <w:pPr>
              <w:pStyle w:val="TableParagraph"/>
              <w:spacing w:before="0" w:line="180" w:lineRule="atLeast"/>
              <w:ind w:left="151" w:right="139" w:hanging="1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Понедельник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pacing w:val="-1"/>
                <w:sz w:val="16"/>
                <w:lang w:val="ru-RU"/>
              </w:rPr>
              <w:t xml:space="preserve">(часы </w:t>
            </w:r>
            <w:r w:rsidRPr="003F047A">
              <w:rPr>
                <w:sz w:val="16"/>
                <w:lang w:val="ru-RU"/>
              </w:rPr>
              <w:t>работы,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вечернее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время)</w:t>
            </w:r>
          </w:p>
        </w:tc>
        <w:tc>
          <w:tcPr>
            <w:tcW w:w="1275" w:type="dxa"/>
          </w:tcPr>
          <w:p w:rsidR="000F5CF2" w:rsidRPr="003F047A" w:rsidRDefault="000F5CF2" w:rsidP="009300E6">
            <w:pPr>
              <w:pStyle w:val="TableParagraph"/>
              <w:spacing w:before="0" w:line="180" w:lineRule="atLeast"/>
              <w:ind w:left="151" w:right="139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Вторник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pacing w:val="-1"/>
                <w:sz w:val="16"/>
                <w:lang w:val="ru-RU"/>
              </w:rPr>
              <w:t xml:space="preserve">(часы </w:t>
            </w:r>
            <w:r w:rsidRPr="003F047A">
              <w:rPr>
                <w:sz w:val="16"/>
                <w:lang w:val="ru-RU"/>
              </w:rPr>
              <w:t>работы,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вечернее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время)</w:t>
            </w:r>
          </w:p>
        </w:tc>
        <w:tc>
          <w:tcPr>
            <w:tcW w:w="1276" w:type="dxa"/>
          </w:tcPr>
          <w:p w:rsidR="000F5CF2" w:rsidRPr="003F047A" w:rsidRDefault="000F5CF2" w:rsidP="009300E6">
            <w:pPr>
              <w:pStyle w:val="TableParagraph"/>
              <w:spacing w:before="0"/>
              <w:ind w:left="142" w:right="126" w:firstLine="271"/>
              <w:jc w:val="left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Среда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pacing w:val="-1"/>
                <w:sz w:val="16"/>
                <w:lang w:val="ru-RU"/>
              </w:rPr>
              <w:t>(часы</w:t>
            </w:r>
            <w:r w:rsidRPr="003F047A">
              <w:rPr>
                <w:spacing w:val="-9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работы,</w:t>
            </w:r>
          </w:p>
          <w:p w:rsidR="000F5CF2" w:rsidRPr="003F047A" w:rsidRDefault="000F5CF2" w:rsidP="009300E6">
            <w:pPr>
              <w:pStyle w:val="TableParagraph"/>
              <w:spacing w:before="0" w:line="180" w:lineRule="atLeast"/>
              <w:ind w:left="391" w:right="295" w:hanging="76"/>
              <w:jc w:val="left"/>
              <w:rPr>
                <w:sz w:val="16"/>
                <w:lang w:val="ru-RU"/>
              </w:rPr>
            </w:pPr>
            <w:r w:rsidRPr="003F047A">
              <w:rPr>
                <w:spacing w:val="-1"/>
                <w:sz w:val="16"/>
                <w:lang w:val="ru-RU"/>
              </w:rPr>
              <w:t>вечернее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время)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 w:line="180" w:lineRule="atLeast"/>
              <w:ind w:left="161" w:right="149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Четверг</w:t>
            </w:r>
          </w:p>
          <w:p w:rsidR="000F5CF2" w:rsidRPr="003F047A" w:rsidRDefault="000F5CF2" w:rsidP="009300E6">
            <w:pPr>
              <w:pStyle w:val="TableParagraph"/>
              <w:spacing w:before="0" w:line="180" w:lineRule="atLeast"/>
              <w:ind w:left="161" w:right="149"/>
              <w:rPr>
                <w:sz w:val="16"/>
                <w:lang w:val="ru-RU"/>
              </w:rPr>
            </w:pP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pacing w:val="-1"/>
                <w:sz w:val="16"/>
                <w:lang w:val="ru-RU"/>
              </w:rPr>
              <w:t xml:space="preserve">(часы </w:t>
            </w:r>
            <w:r w:rsidRPr="003F047A">
              <w:rPr>
                <w:sz w:val="16"/>
                <w:lang w:val="ru-RU"/>
              </w:rPr>
              <w:t>работы,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вечернее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время)</w:t>
            </w:r>
          </w:p>
        </w:tc>
        <w:tc>
          <w:tcPr>
            <w:tcW w:w="1257" w:type="dxa"/>
          </w:tcPr>
          <w:p w:rsidR="000F5CF2" w:rsidRPr="003F047A" w:rsidRDefault="000F5CF2" w:rsidP="009300E6">
            <w:pPr>
              <w:pStyle w:val="TableParagraph"/>
              <w:spacing w:before="0" w:line="180" w:lineRule="atLeast"/>
              <w:ind w:left="151" w:right="139" w:hanging="1"/>
              <w:rPr>
                <w:sz w:val="16"/>
                <w:lang w:val="ru-RU"/>
              </w:rPr>
            </w:pPr>
            <w:r w:rsidRPr="003F047A">
              <w:rPr>
                <w:sz w:val="16"/>
                <w:lang w:val="ru-RU"/>
              </w:rPr>
              <w:t>Пятница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pacing w:val="-1"/>
                <w:sz w:val="16"/>
                <w:lang w:val="ru-RU"/>
              </w:rPr>
              <w:t xml:space="preserve">(часы </w:t>
            </w:r>
            <w:r w:rsidRPr="003F047A">
              <w:rPr>
                <w:sz w:val="16"/>
                <w:lang w:val="ru-RU"/>
              </w:rPr>
              <w:t>работы,</w:t>
            </w:r>
            <w:r w:rsidRPr="003F047A">
              <w:rPr>
                <w:spacing w:val="-37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вечернее</w:t>
            </w:r>
            <w:r w:rsidRPr="003F047A">
              <w:rPr>
                <w:spacing w:val="1"/>
                <w:sz w:val="16"/>
                <w:lang w:val="ru-RU"/>
              </w:rPr>
              <w:t xml:space="preserve"> </w:t>
            </w:r>
            <w:r w:rsidRPr="003F047A">
              <w:rPr>
                <w:sz w:val="16"/>
                <w:lang w:val="ru-RU"/>
              </w:rPr>
              <w:t>время)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5" w:right="129" w:firstLine="17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Суббота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часы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F5CF2" w:rsidTr="009300E6">
        <w:trPr>
          <w:trHeight w:val="351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08" w:right="512"/>
              <w:jc w:val="left"/>
              <w:rPr>
                <w:sz w:val="18"/>
              </w:rPr>
            </w:pPr>
            <w:r>
              <w:rPr>
                <w:sz w:val="18"/>
              </w:rPr>
              <w:t>ГУЗ «Воловская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24" w:right="780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399580,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Воловский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</w:p>
          <w:p w:rsidR="000F5CF2" w:rsidRPr="00070F2E" w:rsidRDefault="000F5CF2" w:rsidP="009300E6">
            <w:pPr>
              <w:pStyle w:val="TableParagraph"/>
              <w:spacing w:before="0"/>
              <w:ind w:left="224" w:right="780"/>
              <w:jc w:val="both"/>
              <w:rPr>
                <w:sz w:val="18"/>
                <w:lang w:val="ru-RU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Волово, ул. </w:t>
            </w:r>
            <w:r w:rsidRPr="00070F2E">
              <w:rPr>
                <w:sz w:val="18"/>
                <w:lang w:val="ru-RU"/>
              </w:rPr>
              <w:t>Советская, д.100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11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11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11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11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11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09:00-12:00</w:t>
            </w:r>
          </w:p>
        </w:tc>
      </w:tr>
      <w:tr w:rsidR="000F5CF2" w:rsidTr="009300E6">
        <w:trPr>
          <w:trHeight w:val="441"/>
        </w:trPr>
        <w:tc>
          <w:tcPr>
            <w:tcW w:w="567" w:type="dxa"/>
            <w:vMerge w:val="restart"/>
          </w:tcPr>
          <w:p w:rsidR="000F5CF2" w:rsidRDefault="000F5CF2" w:rsidP="009300E6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3" w:type="dxa"/>
            <w:vMerge w:val="restart"/>
          </w:tcPr>
          <w:p w:rsidR="000F5CF2" w:rsidRPr="003F047A" w:rsidRDefault="000F5CF2" w:rsidP="009300E6">
            <w:pPr>
              <w:pStyle w:val="TableParagraph"/>
              <w:spacing w:before="11"/>
              <w:jc w:val="left"/>
              <w:rPr>
                <w:sz w:val="17"/>
                <w:lang w:val="ru-RU"/>
              </w:rPr>
            </w:pPr>
          </w:p>
          <w:p w:rsidR="000F5CF2" w:rsidRPr="003F047A" w:rsidRDefault="000F5CF2" w:rsidP="009300E6">
            <w:pPr>
              <w:pStyle w:val="TableParagraph"/>
              <w:spacing w:before="0"/>
              <w:ind w:left="108" w:right="206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«Грязинская центральная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780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399056, Липецкая область, Грязинский район,</w:t>
            </w:r>
          </w:p>
          <w:p w:rsidR="000F5CF2" w:rsidRPr="00070F2E" w:rsidRDefault="000F5CF2" w:rsidP="009300E6">
            <w:pPr>
              <w:pStyle w:val="TableParagraph"/>
              <w:spacing w:before="0"/>
              <w:ind w:left="243" w:right="780"/>
              <w:jc w:val="both"/>
              <w:rPr>
                <w:sz w:val="18"/>
                <w:lang w:val="ru-RU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г.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3F047A">
              <w:rPr>
                <w:sz w:val="18"/>
                <w:lang w:val="ru-RU"/>
              </w:rPr>
              <w:t>Грязи,  ул.</w:t>
            </w:r>
            <w:proofErr w:type="gramEnd"/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Социалистическая,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д.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5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97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1436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398908, Липецкая область, 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243" w:right="1436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пер. 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Виноградный,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д.16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97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456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/>
              <w:ind w:left="141" w:right="11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«Данковская</w:t>
            </w:r>
            <w:r w:rsidRPr="003F047A">
              <w:rPr>
                <w:spacing w:val="37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центральная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198" w:right="1498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399850, Липецкая область, </w:t>
            </w:r>
          </w:p>
          <w:p w:rsidR="000F5CF2" w:rsidRPr="00070F2E" w:rsidRDefault="000F5CF2" w:rsidP="009300E6">
            <w:pPr>
              <w:pStyle w:val="TableParagraph"/>
              <w:spacing w:before="0"/>
              <w:ind w:left="198" w:right="1498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г. Данков,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К-  Маркса, д.1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07.30-19.00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07.30-19.00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07.30-19.00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07.30-19.00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07.30-19.00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87"/>
              <w:rPr>
                <w:sz w:val="18"/>
              </w:rPr>
            </w:pPr>
            <w:r>
              <w:rPr>
                <w:sz w:val="18"/>
              </w:rPr>
              <w:t>08.00-15.00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11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«Добринская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центральная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734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399430,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Добринский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243" w:right="734"/>
              <w:jc w:val="both"/>
              <w:rPr>
                <w:sz w:val="18"/>
                <w:lang w:val="ru-RU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п.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Добринка, ул. </w:t>
            </w:r>
            <w:r w:rsidRPr="00070F2E">
              <w:rPr>
                <w:sz w:val="18"/>
                <w:lang w:val="ru-RU"/>
              </w:rPr>
              <w:t>Корнева,</w:t>
            </w:r>
            <w:r w:rsidRPr="00070F2E">
              <w:rPr>
                <w:spacing w:val="-2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д.11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97"/>
              <w:rPr>
                <w:sz w:val="18"/>
              </w:rPr>
            </w:pPr>
            <w:r>
              <w:rPr>
                <w:sz w:val="18"/>
              </w:rPr>
              <w:t>08.00-12.00</w:t>
            </w:r>
          </w:p>
        </w:tc>
      </w:tr>
      <w:tr w:rsidR="000F5CF2" w:rsidTr="009300E6">
        <w:trPr>
          <w:trHeight w:val="495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41" w:right="206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«Добровская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/>
              <w:ind w:left="224" w:right="771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399140,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Добровский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  <w:r>
              <w:rPr>
                <w:sz w:val="18"/>
                <w:lang w:val="ru-RU"/>
              </w:rPr>
              <w:t xml:space="preserve"> с.</w:t>
            </w:r>
            <w:proofErr w:type="gramStart"/>
            <w:r>
              <w:rPr>
                <w:sz w:val="18"/>
                <w:lang w:val="ru-RU"/>
              </w:rPr>
              <w:t xml:space="preserve"> </w:t>
            </w:r>
            <w:r>
              <w:rPr>
                <w:spacing w:val="-43"/>
                <w:sz w:val="18"/>
                <w:lang w:val="ru-RU"/>
              </w:rPr>
              <w:t>..</w:t>
            </w:r>
            <w:proofErr w:type="gramEnd"/>
            <w:r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Доброе,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Интернациональная,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6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left="193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08.00-19.00</w:t>
            </w:r>
          </w:p>
        </w:tc>
        <w:tc>
          <w:tcPr>
            <w:tcW w:w="1275" w:type="dxa"/>
          </w:tcPr>
          <w:p w:rsidR="000F5CF2" w:rsidRPr="00070F2E" w:rsidRDefault="000F5CF2" w:rsidP="009300E6">
            <w:pPr>
              <w:pStyle w:val="TableParagraph"/>
              <w:spacing w:before="0"/>
              <w:ind w:left="148" w:right="139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08.00-19.00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left="184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08.00-19.00</w:t>
            </w:r>
          </w:p>
        </w:tc>
        <w:tc>
          <w:tcPr>
            <w:tcW w:w="1376" w:type="dxa"/>
          </w:tcPr>
          <w:p w:rsidR="000F5CF2" w:rsidRPr="00070F2E" w:rsidRDefault="000F5CF2" w:rsidP="009300E6">
            <w:pPr>
              <w:pStyle w:val="TableParagraph"/>
              <w:spacing w:before="0"/>
              <w:ind w:left="203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08.00-19.00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left="148" w:right="139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08.00-19.00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left="187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08.30-14.00</w:t>
            </w:r>
          </w:p>
        </w:tc>
      </w:tr>
      <w:tr w:rsidR="000F5CF2" w:rsidTr="009300E6">
        <w:trPr>
          <w:trHeight w:val="447"/>
        </w:trPr>
        <w:tc>
          <w:tcPr>
            <w:tcW w:w="567" w:type="dxa"/>
          </w:tcPr>
          <w:p w:rsidR="000F5CF2" w:rsidRPr="00070F2E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6.</w:t>
            </w:r>
          </w:p>
        </w:tc>
        <w:tc>
          <w:tcPr>
            <w:tcW w:w="2693" w:type="dxa"/>
          </w:tcPr>
          <w:p w:rsidR="000F5CF2" w:rsidRPr="00070F2E" w:rsidRDefault="000F5CF2" w:rsidP="009300E6">
            <w:pPr>
              <w:pStyle w:val="TableParagraph"/>
              <w:spacing w:before="0"/>
              <w:ind w:left="108" w:right="78"/>
              <w:jc w:val="left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ГУЗ «Долгоруковская районная</w:t>
            </w:r>
            <w:r w:rsidRPr="00070F2E">
              <w:rPr>
                <w:spacing w:val="-43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412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399510,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Долгоруковский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</w:p>
          <w:p w:rsidR="000F5CF2" w:rsidRDefault="000F5CF2" w:rsidP="009300E6">
            <w:pPr>
              <w:pStyle w:val="TableParagraph"/>
              <w:spacing w:before="0"/>
              <w:ind w:left="243" w:right="412"/>
              <w:jc w:val="both"/>
              <w:rPr>
                <w:sz w:val="18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Долгоруково, 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Тимирязева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97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517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41" w:right="658"/>
              <w:jc w:val="left"/>
              <w:rPr>
                <w:sz w:val="18"/>
              </w:rPr>
            </w:pPr>
            <w:r>
              <w:rPr>
                <w:sz w:val="18"/>
              </w:rPr>
              <w:t>ГУЗ «Елецкая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/>
              <w:ind w:left="224" w:right="1044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399742, Липецкая область, Елецкий </w:t>
            </w:r>
            <w:proofErr w:type="gramStart"/>
            <w:r w:rsidRPr="003F047A">
              <w:rPr>
                <w:sz w:val="18"/>
                <w:lang w:val="ru-RU"/>
              </w:rPr>
              <w:t>район,</w:t>
            </w:r>
            <w:r>
              <w:rPr>
                <w:sz w:val="18"/>
                <w:lang w:val="ru-RU"/>
              </w:rPr>
              <w:t xml:space="preserve"> 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пос.</w:t>
            </w:r>
            <w:proofErr w:type="gramEnd"/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Газопровод,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ул. Зеленая,</w:t>
            </w:r>
            <w:r w:rsidRPr="00070F2E">
              <w:rPr>
                <w:spacing w:val="-2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23А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87"/>
              <w:rPr>
                <w:sz w:val="18"/>
              </w:rPr>
            </w:pPr>
            <w:r>
              <w:rPr>
                <w:sz w:val="18"/>
              </w:rPr>
              <w:t>08.00-15:00</w:t>
            </w:r>
          </w:p>
        </w:tc>
      </w:tr>
      <w:tr w:rsidR="000F5CF2" w:rsidTr="009300E6">
        <w:trPr>
          <w:trHeight w:val="426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29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«Задонская центральная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 w:line="200" w:lineRule="atLeast"/>
              <w:ind w:left="243" w:right="1394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399201, Липецкая область, </w:t>
            </w:r>
            <w:r>
              <w:rPr>
                <w:sz w:val="18"/>
                <w:lang w:val="ru-RU"/>
              </w:rPr>
              <w:t xml:space="preserve">Задонский район, </w:t>
            </w:r>
            <w:r w:rsidRPr="003F047A">
              <w:rPr>
                <w:sz w:val="18"/>
                <w:lang w:val="ru-RU"/>
              </w:rPr>
              <w:t>г. Задонск;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Запрудная,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д.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240"/>
              <w:jc w:val="left"/>
              <w:rPr>
                <w:sz w:val="18"/>
              </w:rPr>
            </w:pPr>
            <w:r>
              <w:rPr>
                <w:sz w:val="18"/>
              </w:rPr>
              <w:t>ГУЗ «Измалковская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98" w:right="619"/>
              <w:jc w:val="both"/>
              <w:rPr>
                <w:spacing w:val="-43"/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399000,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Измалковский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198" w:right="619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F047A">
              <w:rPr>
                <w:sz w:val="18"/>
                <w:lang w:val="ru-RU"/>
              </w:rPr>
              <w:t>Измалково</w:t>
            </w:r>
            <w:proofErr w:type="spellEnd"/>
            <w:r w:rsidRPr="003F047A">
              <w:rPr>
                <w:sz w:val="18"/>
                <w:lang w:val="ru-RU"/>
              </w:rPr>
              <w:t>, пер.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Лесной, д.</w:t>
            </w:r>
            <w:r w:rsidRPr="00070F2E">
              <w:rPr>
                <w:spacing w:val="-2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4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09.00-12.00</w:t>
            </w:r>
          </w:p>
        </w:tc>
      </w:tr>
      <w:tr w:rsidR="000F5CF2" w:rsidTr="009300E6">
        <w:trPr>
          <w:trHeight w:val="520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08" w:right="328"/>
              <w:jc w:val="left"/>
              <w:rPr>
                <w:sz w:val="18"/>
              </w:rPr>
            </w:pPr>
            <w:r>
              <w:rPr>
                <w:sz w:val="18"/>
              </w:rPr>
              <w:t>ГУЗ «Краснинская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198" w:right="707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399670, Липецкая область. </w:t>
            </w:r>
            <w:proofErr w:type="spellStart"/>
            <w:r w:rsidRPr="003F047A">
              <w:rPr>
                <w:sz w:val="18"/>
                <w:lang w:val="ru-RU"/>
              </w:rPr>
              <w:t>Краснинский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</w:p>
          <w:p w:rsidR="000F5CF2" w:rsidRPr="003F047A" w:rsidRDefault="000F5CF2" w:rsidP="009300E6">
            <w:pPr>
              <w:pStyle w:val="TableParagraph"/>
              <w:spacing w:before="0"/>
              <w:ind w:left="198" w:right="707"/>
              <w:jc w:val="both"/>
              <w:rPr>
                <w:sz w:val="18"/>
                <w:lang w:val="ru-RU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Красное,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 9 мая,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д.1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46"/>
              <w:rPr>
                <w:sz w:val="18"/>
              </w:rPr>
            </w:pPr>
            <w:r>
              <w:rPr>
                <w:sz w:val="18"/>
              </w:rPr>
              <w:t>08.00–17800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9" w:right="139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103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«Лебедянская центральная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 w:line="200" w:lineRule="atLeast"/>
              <w:ind w:left="198" w:right="1343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399610,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Липецкая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область,</w:t>
            </w:r>
            <w:r>
              <w:rPr>
                <w:sz w:val="18"/>
                <w:lang w:val="ru-RU"/>
              </w:rPr>
              <w:t xml:space="preserve"> Лебедянский </w:t>
            </w:r>
            <w:proofErr w:type="gramStart"/>
            <w:r>
              <w:rPr>
                <w:sz w:val="18"/>
                <w:lang w:val="ru-RU"/>
              </w:rPr>
              <w:t xml:space="preserve">район, 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г.</w:t>
            </w:r>
            <w:proofErr w:type="gramEnd"/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Лебедянь,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44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Почтовая, д.13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69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9" w:right="139"/>
              <w:rPr>
                <w:sz w:val="18"/>
              </w:rPr>
            </w:pPr>
            <w:r>
              <w:rPr>
                <w:sz w:val="18"/>
              </w:rPr>
              <w:t>08.00–18.00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520"/>
              <w:jc w:val="left"/>
              <w:rPr>
                <w:sz w:val="18"/>
                <w:lang w:val="ru-RU"/>
              </w:rPr>
            </w:pPr>
            <w:r w:rsidRPr="003F047A">
              <w:rPr>
                <w:spacing w:val="-1"/>
                <w:sz w:val="18"/>
                <w:lang w:val="ru-RU"/>
              </w:rPr>
              <w:t>ГУЗ</w:t>
            </w:r>
            <w:r w:rsidRPr="003F047A">
              <w:rPr>
                <w:sz w:val="18"/>
                <w:lang w:val="ru-RU"/>
              </w:rPr>
              <w:t xml:space="preserve"> </w:t>
            </w:r>
            <w:r w:rsidRPr="003F047A">
              <w:rPr>
                <w:spacing w:val="-1"/>
                <w:sz w:val="18"/>
                <w:lang w:val="ru-RU"/>
              </w:rPr>
              <w:t>«Лев-Толстовская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98" w:right="273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399870, Липецкая область, </w:t>
            </w:r>
            <w:r>
              <w:rPr>
                <w:sz w:val="18"/>
                <w:lang w:val="ru-RU"/>
              </w:rPr>
              <w:t xml:space="preserve">Лев-Толстовский район, 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198" w:right="273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п.</w:t>
            </w:r>
            <w:r>
              <w:rPr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Лев-</w:t>
            </w:r>
            <w:proofErr w:type="gramStart"/>
            <w:r w:rsidRPr="003F047A">
              <w:rPr>
                <w:sz w:val="18"/>
                <w:lang w:val="ru-RU"/>
              </w:rPr>
              <w:t>Толстой,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3F047A">
              <w:rPr>
                <w:sz w:val="18"/>
                <w:lang w:val="ru-RU"/>
              </w:rPr>
              <w:t>ул.</w:t>
            </w:r>
            <w:r>
              <w:rPr>
                <w:sz w:val="18"/>
                <w:lang w:val="ru-RU"/>
              </w:rPr>
              <w:t>Ж</w:t>
            </w:r>
            <w:r w:rsidRPr="00070F2E">
              <w:rPr>
                <w:sz w:val="18"/>
                <w:lang w:val="ru-RU"/>
              </w:rPr>
              <w:t>елезнодорожная</w:t>
            </w:r>
            <w:proofErr w:type="spellEnd"/>
            <w:proofErr w:type="gramEnd"/>
            <w:r w:rsidRPr="00070F2E">
              <w:rPr>
                <w:sz w:val="18"/>
                <w:lang w:val="ru-RU"/>
              </w:rPr>
              <w:t>,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33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09.00-13.00</w:t>
            </w:r>
          </w:p>
        </w:tc>
      </w:tr>
      <w:tr w:rsidR="000F5CF2" w:rsidTr="009300E6">
        <w:trPr>
          <w:trHeight w:val="325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08" w:right="576"/>
              <w:jc w:val="left"/>
              <w:rPr>
                <w:sz w:val="18"/>
              </w:rPr>
            </w:pPr>
            <w:r>
              <w:rPr>
                <w:sz w:val="18"/>
              </w:rPr>
              <w:t>ГУЗ «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z w:val="18"/>
              </w:rPr>
              <w:t xml:space="preserve">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198" w:right="1481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398902,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44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Монтажников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д.3а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08.00–19.00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48" w:right="139"/>
              <w:rPr>
                <w:sz w:val="18"/>
              </w:rPr>
            </w:pPr>
            <w:r>
              <w:rPr>
                <w:sz w:val="18"/>
              </w:rPr>
              <w:t>08.00–19.00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69"/>
              <w:rPr>
                <w:sz w:val="18"/>
              </w:rPr>
            </w:pPr>
            <w:r>
              <w:rPr>
                <w:sz w:val="18"/>
              </w:rPr>
              <w:t>08.00–19.00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08.00–19.00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49" w:right="139"/>
              <w:rPr>
                <w:sz w:val="18"/>
              </w:rPr>
            </w:pPr>
            <w:r>
              <w:rPr>
                <w:sz w:val="18"/>
              </w:rPr>
              <w:t>08.00–19.00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08.00-12.00</w:t>
            </w:r>
          </w:p>
        </w:tc>
      </w:tr>
      <w:tr w:rsidR="000F5CF2" w:rsidTr="009300E6">
        <w:trPr>
          <w:trHeight w:val="620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08" w:right="168"/>
              <w:jc w:val="left"/>
              <w:rPr>
                <w:sz w:val="18"/>
              </w:rPr>
            </w:pPr>
            <w:r>
              <w:rPr>
                <w:sz w:val="18"/>
              </w:rPr>
              <w:t>ГУЗ «Становлянская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/>
              <w:ind w:left="224" w:right="273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399710,</w:t>
            </w:r>
            <w:r>
              <w:rPr>
                <w:sz w:val="18"/>
                <w:lang w:val="ru-RU"/>
              </w:rPr>
              <w:t xml:space="preserve"> Липецкая область, </w:t>
            </w:r>
            <w:proofErr w:type="spellStart"/>
            <w:r>
              <w:rPr>
                <w:sz w:val="18"/>
                <w:lang w:val="ru-RU"/>
              </w:rPr>
              <w:t>Становлянский</w:t>
            </w:r>
            <w:proofErr w:type="spellEnd"/>
            <w:r>
              <w:rPr>
                <w:sz w:val="18"/>
                <w:lang w:val="ru-RU"/>
              </w:rPr>
              <w:t xml:space="preserve"> район с. Становое, ул. Ленина, д.12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left="178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08.00–18.00</w:t>
            </w:r>
          </w:p>
        </w:tc>
        <w:tc>
          <w:tcPr>
            <w:tcW w:w="1275" w:type="dxa"/>
          </w:tcPr>
          <w:p w:rsidR="000F5CF2" w:rsidRPr="00070F2E" w:rsidRDefault="000F5CF2" w:rsidP="009300E6">
            <w:pPr>
              <w:pStyle w:val="TableParagraph"/>
              <w:spacing w:before="0"/>
              <w:ind w:left="148" w:right="139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08.00–18.00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left="169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08.00–18.00</w:t>
            </w:r>
          </w:p>
        </w:tc>
        <w:tc>
          <w:tcPr>
            <w:tcW w:w="1376" w:type="dxa"/>
          </w:tcPr>
          <w:p w:rsidR="000F5CF2" w:rsidRPr="00070F2E" w:rsidRDefault="000F5CF2" w:rsidP="009300E6">
            <w:pPr>
              <w:pStyle w:val="TableParagraph"/>
              <w:spacing w:before="0"/>
              <w:ind w:left="188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08.00–18.00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left="149" w:right="139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08.00–18.00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left="152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09.00-13.00</w:t>
            </w:r>
          </w:p>
        </w:tc>
      </w:tr>
      <w:tr w:rsidR="000F5CF2" w:rsidTr="009300E6">
        <w:trPr>
          <w:trHeight w:val="465"/>
        </w:trPr>
        <w:tc>
          <w:tcPr>
            <w:tcW w:w="567" w:type="dxa"/>
          </w:tcPr>
          <w:p w:rsidR="000F5CF2" w:rsidRPr="00070F2E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15.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/>
              <w:ind w:left="141" w:right="11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«Тербунская центральная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24" w:right="1044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 xml:space="preserve">399540,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Тербунский</w:t>
            </w:r>
            <w:proofErr w:type="spellEnd"/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район,</w:t>
            </w:r>
            <w:r w:rsidRPr="003F047A">
              <w:rPr>
                <w:spacing w:val="40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Тербуны,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Юбилейная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08.00-18.12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08.00-18.12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08.00-18.12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08.00-18.12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08.00-18.12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87"/>
              <w:rPr>
                <w:sz w:val="18"/>
              </w:rPr>
            </w:pPr>
            <w:r>
              <w:rPr>
                <w:sz w:val="18"/>
              </w:rPr>
              <w:t>09:00-12:00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217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</w:t>
            </w:r>
            <w:r w:rsidRPr="003F047A">
              <w:rPr>
                <w:spacing w:val="-5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«Усманская</w:t>
            </w:r>
            <w:r w:rsidRPr="003F047A">
              <w:rPr>
                <w:spacing w:val="37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центральная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районная 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414" w:hanging="45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399370 Липецкая </w:t>
            </w:r>
            <w:proofErr w:type="spellStart"/>
            <w:proofErr w:type="gramStart"/>
            <w:r w:rsidRPr="003F047A">
              <w:rPr>
                <w:sz w:val="18"/>
                <w:lang w:val="ru-RU"/>
              </w:rPr>
              <w:t>область,</w:t>
            </w:r>
            <w:r>
              <w:rPr>
                <w:sz w:val="18"/>
                <w:lang w:val="ru-RU"/>
              </w:rPr>
              <w:t>Усманский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район,</w:t>
            </w:r>
            <w:r w:rsidRPr="003F047A">
              <w:rPr>
                <w:sz w:val="18"/>
                <w:lang w:val="ru-RU"/>
              </w:rPr>
              <w:t xml:space="preserve"> 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243" w:right="414" w:hanging="45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г. Усмань,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Карла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070F2E">
              <w:rPr>
                <w:sz w:val="18"/>
                <w:lang w:val="ru-RU"/>
              </w:rPr>
              <w:t>Маркса,  д.</w:t>
            </w:r>
            <w:proofErr w:type="gramEnd"/>
            <w:r w:rsidRPr="00070F2E">
              <w:rPr>
                <w:sz w:val="18"/>
                <w:lang w:val="ru-RU"/>
              </w:rPr>
              <w:t>118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right="151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87"/>
              <w:rPr>
                <w:sz w:val="18"/>
              </w:rPr>
            </w:pPr>
            <w:r>
              <w:rPr>
                <w:sz w:val="18"/>
              </w:rPr>
              <w:t>08.00-12.00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426"/>
              <w:jc w:val="left"/>
              <w:rPr>
                <w:sz w:val="18"/>
              </w:rPr>
            </w:pPr>
            <w:r>
              <w:rPr>
                <w:sz w:val="18"/>
              </w:rPr>
              <w:t>ГУЗ «Хлевенская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98" w:right="850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399260 Липецкая область, </w:t>
            </w:r>
            <w:proofErr w:type="spellStart"/>
            <w:r w:rsidRPr="003F047A">
              <w:rPr>
                <w:sz w:val="18"/>
                <w:lang w:val="ru-RU"/>
              </w:rPr>
              <w:t>Хлевенский</w:t>
            </w:r>
            <w:proofErr w:type="spellEnd"/>
            <w:r w:rsidRPr="003F047A">
              <w:rPr>
                <w:sz w:val="18"/>
                <w:lang w:val="ru-RU"/>
              </w:rPr>
              <w:t xml:space="preserve"> район,</w:t>
            </w:r>
          </w:p>
          <w:p w:rsidR="000F5CF2" w:rsidRPr="00070F2E" w:rsidRDefault="000F5CF2" w:rsidP="009300E6">
            <w:pPr>
              <w:pStyle w:val="TableParagraph"/>
              <w:spacing w:before="0" w:line="200" w:lineRule="atLeast"/>
              <w:ind w:left="198" w:right="850"/>
              <w:jc w:val="both"/>
              <w:rPr>
                <w:sz w:val="18"/>
                <w:lang w:val="ru-RU"/>
              </w:rPr>
            </w:pP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с.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F047A">
              <w:rPr>
                <w:sz w:val="18"/>
                <w:lang w:val="ru-RU"/>
              </w:rPr>
              <w:t>Хлевное</w:t>
            </w:r>
            <w:proofErr w:type="spellEnd"/>
            <w:r w:rsidRPr="003F047A">
              <w:rPr>
                <w:sz w:val="18"/>
                <w:lang w:val="ru-RU"/>
              </w:rPr>
              <w:t>, 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Прогресс, д.</w:t>
            </w:r>
            <w:r w:rsidRPr="00070F2E">
              <w:rPr>
                <w:spacing w:val="-2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5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08.00-18.30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08.00-18.30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08.00-18.30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08.00-18.30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08.00-18.30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08-00-12-00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217"/>
              <w:jc w:val="left"/>
              <w:rPr>
                <w:sz w:val="18"/>
              </w:rPr>
            </w:pPr>
            <w:r>
              <w:rPr>
                <w:sz w:val="18"/>
              </w:rPr>
              <w:t>ГУЗ «Чаплыгинская районная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4678" w:type="dxa"/>
          </w:tcPr>
          <w:p w:rsidR="000F5CF2" w:rsidRPr="00070F2E" w:rsidRDefault="000F5CF2" w:rsidP="009300E6">
            <w:pPr>
              <w:pStyle w:val="TableParagraph"/>
              <w:spacing w:before="0" w:line="200" w:lineRule="atLeast"/>
              <w:ind w:left="243" w:right="556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 xml:space="preserve">399900, Липецкая </w:t>
            </w:r>
            <w:proofErr w:type="gramStart"/>
            <w:r w:rsidRPr="003F047A">
              <w:rPr>
                <w:sz w:val="18"/>
                <w:lang w:val="ru-RU"/>
              </w:rPr>
              <w:t xml:space="preserve">область, 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Чаплыгинский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район. </w:t>
            </w:r>
            <w:r w:rsidRPr="003F047A">
              <w:rPr>
                <w:sz w:val="18"/>
                <w:lang w:val="ru-RU"/>
              </w:rPr>
              <w:t>г. Чаплыгин,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ул. </w:t>
            </w:r>
            <w:r w:rsidRPr="00070F2E">
              <w:rPr>
                <w:sz w:val="18"/>
                <w:lang w:val="ru-RU"/>
              </w:rPr>
              <w:t>Крупской д.</w:t>
            </w:r>
            <w:r w:rsidRPr="00070F2E">
              <w:rPr>
                <w:spacing w:val="-1"/>
                <w:sz w:val="18"/>
                <w:lang w:val="ru-RU"/>
              </w:rPr>
              <w:t xml:space="preserve"> </w:t>
            </w:r>
            <w:r w:rsidRPr="00070F2E">
              <w:rPr>
                <w:sz w:val="18"/>
                <w:lang w:val="ru-RU"/>
              </w:rPr>
              <w:t>52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right="151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08.00-18.00</w:t>
            </w:r>
          </w:p>
        </w:tc>
        <w:tc>
          <w:tcPr>
            <w:tcW w:w="1275" w:type="dxa"/>
          </w:tcPr>
          <w:p w:rsidR="000F5CF2" w:rsidRPr="00070F2E" w:rsidRDefault="000F5CF2" w:rsidP="009300E6">
            <w:pPr>
              <w:pStyle w:val="TableParagraph"/>
              <w:spacing w:before="0"/>
              <w:ind w:left="193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08.00-18.00</w:t>
            </w:r>
          </w:p>
        </w:tc>
        <w:tc>
          <w:tcPr>
            <w:tcW w:w="1276" w:type="dxa"/>
          </w:tcPr>
          <w:p w:rsidR="000F5CF2" w:rsidRPr="00070F2E" w:rsidRDefault="000F5CF2" w:rsidP="009300E6">
            <w:pPr>
              <w:pStyle w:val="TableParagraph"/>
              <w:spacing w:before="0"/>
              <w:ind w:left="184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08.00-18.00</w:t>
            </w:r>
          </w:p>
        </w:tc>
        <w:tc>
          <w:tcPr>
            <w:tcW w:w="1376" w:type="dxa"/>
          </w:tcPr>
          <w:p w:rsidR="000F5CF2" w:rsidRPr="00070F2E" w:rsidRDefault="000F5CF2" w:rsidP="009300E6">
            <w:pPr>
              <w:pStyle w:val="TableParagraph"/>
              <w:spacing w:before="0"/>
              <w:ind w:left="203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08.00-18.00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right="181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08.00-18.00</w:t>
            </w:r>
          </w:p>
        </w:tc>
        <w:tc>
          <w:tcPr>
            <w:tcW w:w="1257" w:type="dxa"/>
          </w:tcPr>
          <w:p w:rsidR="000F5CF2" w:rsidRPr="00070F2E" w:rsidRDefault="000F5CF2" w:rsidP="009300E6">
            <w:pPr>
              <w:pStyle w:val="TableParagraph"/>
              <w:spacing w:before="0"/>
              <w:ind w:left="136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t>08.00-12.00</w:t>
            </w:r>
          </w:p>
        </w:tc>
      </w:tr>
      <w:bookmarkEnd w:id="1"/>
      <w:tr w:rsidR="000F5CF2" w:rsidTr="009300E6">
        <w:trPr>
          <w:trHeight w:val="620"/>
        </w:trPr>
        <w:tc>
          <w:tcPr>
            <w:tcW w:w="567" w:type="dxa"/>
          </w:tcPr>
          <w:p w:rsidR="000F5CF2" w:rsidRPr="00070F2E" w:rsidRDefault="000F5CF2" w:rsidP="009300E6">
            <w:pPr>
              <w:pStyle w:val="TableParagraph"/>
              <w:spacing w:before="0"/>
              <w:ind w:left="115"/>
              <w:jc w:val="left"/>
              <w:rPr>
                <w:sz w:val="18"/>
                <w:lang w:val="ru-RU"/>
              </w:rPr>
            </w:pPr>
            <w:r w:rsidRPr="00070F2E">
              <w:rPr>
                <w:sz w:val="18"/>
                <w:lang w:val="ru-RU"/>
              </w:rPr>
              <w:lastRenderedPageBreak/>
              <w:t>19.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646"/>
              <w:jc w:val="left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ГУЗ</w:t>
            </w:r>
            <w:r w:rsidRPr="003F047A">
              <w:rPr>
                <w:spacing w:val="-5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«Елецкая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городская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больница № 1им. </w:t>
            </w:r>
            <w:r w:rsidRPr="00070F2E">
              <w:rPr>
                <w:sz w:val="18"/>
                <w:lang w:val="ru-RU"/>
              </w:rPr>
              <w:t>Н.А.</w:t>
            </w:r>
            <w:r w:rsidRPr="00070F2E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70F2E">
              <w:rPr>
                <w:sz w:val="18"/>
                <w:lang w:val="ru-RU"/>
              </w:rPr>
              <w:t>Семаш</w:t>
            </w:r>
            <w:r>
              <w:rPr>
                <w:sz w:val="18"/>
              </w:rPr>
              <w:t>ко</w:t>
            </w:r>
            <w:proofErr w:type="spellEnd"/>
          </w:p>
        </w:tc>
        <w:tc>
          <w:tcPr>
            <w:tcW w:w="4678" w:type="dxa"/>
          </w:tcPr>
          <w:p w:rsidR="000F5CF2" w:rsidRPr="00C83578" w:rsidRDefault="000F5CF2" w:rsidP="009300E6">
            <w:pPr>
              <w:pStyle w:val="TableParagraph"/>
              <w:spacing w:before="0"/>
              <w:ind w:left="243" w:right="1554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399770, Липецкая область. г. Елец,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pacing w:val="1"/>
                <w:sz w:val="18"/>
                <w:lang w:val="ru-RU"/>
              </w:rPr>
              <w:t>у</w:t>
            </w:r>
            <w:r w:rsidRPr="003F047A">
              <w:rPr>
                <w:sz w:val="18"/>
                <w:lang w:val="ru-RU"/>
              </w:rPr>
              <w:t>л.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C83578">
              <w:rPr>
                <w:sz w:val="18"/>
                <w:lang w:val="ru-RU"/>
              </w:rPr>
              <w:t>Коммунаров,</w:t>
            </w:r>
            <w:r w:rsidRPr="00C83578">
              <w:rPr>
                <w:spacing w:val="-4"/>
                <w:sz w:val="18"/>
                <w:lang w:val="ru-RU"/>
              </w:rPr>
              <w:t xml:space="preserve"> </w:t>
            </w:r>
            <w:r w:rsidRPr="00C83578">
              <w:rPr>
                <w:sz w:val="18"/>
                <w:lang w:val="ru-RU"/>
              </w:rPr>
              <w:t>д.40,</w:t>
            </w:r>
            <w:r w:rsidRPr="00C83578">
              <w:rPr>
                <w:spacing w:val="-4"/>
                <w:sz w:val="18"/>
                <w:lang w:val="ru-RU"/>
              </w:rPr>
              <w:t xml:space="preserve"> </w:t>
            </w:r>
            <w:r w:rsidRPr="00C83578">
              <w:rPr>
                <w:sz w:val="18"/>
                <w:lang w:val="ru-RU"/>
              </w:rPr>
              <w:t>поликлиника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646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«Елецкая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больница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2»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98" w:right="1656" w:firstLine="45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399772,</w:t>
            </w:r>
            <w:r w:rsidRPr="003F047A">
              <w:rPr>
                <w:spacing w:val="-5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Липецкая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область,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г.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Елец,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</w:rPr>
              <w:t>Костенко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09.00-15.00</w:t>
            </w:r>
          </w:p>
        </w:tc>
      </w:tr>
      <w:tr w:rsidR="000F5CF2" w:rsidTr="009300E6">
        <w:trPr>
          <w:trHeight w:val="504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/>
              <w:ind w:left="108" w:right="440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«Липецкая городская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больница № 3 «Свободный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сокол»</w:t>
            </w:r>
          </w:p>
        </w:tc>
        <w:tc>
          <w:tcPr>
            <w:tcW w:w="4678" w:type="dxa"/>
          </w:tcPr>
          <w:p w:rsidR="000F5CF2" w:rsidRPr="00C83578" w:rsidRDefault="000F5CF2" w:rsidP="009300E6">
            <w:pPr>
              <w:pStyle w:val="TableParagraph"/>
              <w:spacing w:before="0" w:line="200" w:lineRule="atLeast"/>
              <w:ind w:left="243" w:right="2066"/>
              <w:jc w:val="both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ул.40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лет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Октября,15</w:t>
            </w:r>
          </w:p>
        </w:tc>
        <w:tc>
          <w:tcPr>
            <w:tcW w:w="1276" w:type="dxa"/>
          </w:tcPr>
          <w:p w:rsidR="000F5CF2" w:rsidRPr="00C83578" w:rsidRDefault="000F5CF2" w:rsidP="009300E6">
            <w:pPr>
              <w:pStyle w:val="TableParagraph"/>
              <w:spacing w:before="0"/>
              <w:ind w:left="152"/>
              <w:rPr>
                <w:sz w:val="18"/>
                <w:lang w:val="ru-RU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Pr="00C83578" w:rsidRDefault="000F5CF2" w:rsidP="009300E6">
            <w:pPr>
              <w:pStyle w:val="TableParagraph"/>
              <w:spacing w:before="0"/>
              <w:ind w:left="188"/>
              <w:rPr>
                <w:sz w:val="18"/>
                <w:lang w:val="ru-RU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Pr="00C83578" w:rsidRDefault="000F5CF2" w:rsidP="009300E6">
            <w:pPr>
              <w:pStyle w:val="TableParagraph"/>
              <w:spacing w:before="0"/>
              <w:ind w:left="179"/>
              <w:rPr>
                <w:sz w:val="18"/>
                <w:lang w:val="ru-RU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Pr="00C83578" w:rsidRDefault="000F5CF2" w:rsidP="009300E6">
            <w:pPr>
              <w:pStyle w:val="TableParagraph"/>
              <w:spacing w:before="0"/>
              <w:ind w:left="198"/>
              <w:rPr>
                <w:sz w:val="18"/>
                <w:lang w:val="ru-RU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Pr="00C83578" w:rsidRDefault="000F5CF2" w:rsidP="009300E6">
            <w:pPr>
              <w:pStyle w:val="TableParagraph"/>
              <w:spacing w:before="0"/>
              <w:ind w:right="176"/>
              <w:rPr>
                <w:sz w:val="18"/>
                <w:lang w:val="ru-RU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Pr="00C83578" w:rsidRDefault="000F5CF2" w:rsidP="009300E6">
            <w:pPr>
              <w:pStyle w:val="TableParagraph"/>
              <w:spacing w:before="0"/>
              <w:ind w:left="152"/>
              <w:rPr>
                <w:sz w:val="18"/>
                <w:lang w:val="ru-RU"/>
              </w:rPr>
            </w:pPr>
            <w:r>
              <w:rPr>
                <w:sz w:val="18"/>
              </w:rPr>
              <w:t>09.00-14.00</w:t>
            </w:r>
          </w:p>
        </w:tc>
      </w:tr>
      <w:tr w:rsidR="000F5CF2" w:rsidTr="009300E6">
        <w:trPr>
          <w:trHeight w:val="443"/>
        </w:trPr>
        <w:tc>
          <w:tcPr>
            <w:tcW w:w="567" w:type="dxa"/>
            <w:vMerge w:val="restart"/>
          </w:tcPr>
          <w:p w:rsidR="000F5CF2" w:rsidRDefault="000F5CF2" w:rsidP="009300E6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93" w:type="dxa"/>
            <w:vMerge w:val="restart"/>
          </w:tcPr>
          <w:p w:rsidR="000F5CF2" w:rsidRPr="003F047A" w:rsidRDefault="000F5CF2" w:rsidP="009300E6">
            <w:pPr>
              <w:pStyle w:val="TableParagraph"/>
              <w:spacing w:before="0"/>
              <w:jc w:val="left"/>
              <w:rPr>
                <w:sz w:val="20"/>
                <w:lang w:val="ru-RU"/>
              </w:rPr>
            </w:pPr>
          </w:p>
          <w:p w:rsidR="000F5CF2" w:rsidRPr="003F047A" w:rsidRDefault="000F5CF2" w:rsidP="009300E6">
            <w:pPr>
              <w:pStyle w:val="TableParagraph"/>
              <w:spacing w:before="1"/>
              <w:jc w:val="left"/>
              <w:rPr>
                <w:sz w:val="19"/>
                <w:lang w:val="ru-RU"/>
              </w:rPr>
            </w:pPr>
          </w:p>
          <w:p w:rsidR="000F5CF2" w:rsidRPr="003F047A" w:rsidRDefault="000F5CF2" w:rsidP="009300E6">
            <w:pPr>
              <w:pStyle w:val="TableParagraph"/>
              <w:spacing w:before="0"/>
              <w:ind w:left="141" w:right="28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«Липецкая городская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больница</w:t>
            </w:r>
            <w:r w:rsidRPr="003F047A">
              <w:rPr>
                <w:spacing w:val="-8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№4</w:t>
            </w:r>
            <w:r w:rsidRPr="003F047A">
              <w:rPr>
                <w:spacing w:val="-7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«Липецк-Мед»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24" w:right="1455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398006,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Коммунистическая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08.00-14.00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98" w:right="1481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398005,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Невского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sz w:val="18"/>
              </w:rPr>
              <w:t>08.00-18.42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66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6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75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54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08:00 -14:00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tabs>
                <w:tab w:val="left" w:pos="3124"/>
              </w:tabs>
              <w:spacing w:before="0" w:line="200" w:lineRule="atLeast"/>
              <w:ind w:left="198" w:right="1481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398005,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Центральная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66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6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75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54"/>
              <w:rPr>
                <w:sz w:val="18"/>
              </w:rPr>
            </w:pPr>
            <w:r>
              <w:rPr>
                <w:sz w:val="18"/>
              </w:rPr>
              <w:t>08:00 -18:42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08:00 -14:00</w:t>
            </w:r>
          </w:p>
        </w:tc>
      </w:tr>
      <w:tr w:rsidR="000F5CF2" w:rsidTr="009300E6">
        <w:trPr>
          <w:trHeight w:val="620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93" w:type="dxa"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160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«Липецкая городская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больница скорой медицинской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помощи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№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1»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поликлиника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143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398035,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</w:rPr>
              <w:t>Звездная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08.00 – 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33"/>
              <w:rPr>
                <w:sz w:val="18"/>
              </w:rPr>
            </w:pPr>
            <w:r>
              <w:rPr>
                <w:sz w:val="18"/>
              </w:rPr>
              <w:t>08.00 – 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08.00 – 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08.00 – 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21"/>
              <w:rPr>
                <w:sz w:val="18"/>
              </w:rPr>
            </w:pPr>
            <w:r>
              <w:rPr>
                <w:sz w:val="18"/>
              </w:rPr>
              <w:t>08.00 – 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08.00- 15.00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 w:val="restart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</w:p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93" w:type="dxa"/>
            <w:vMerge w:val="restart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465"/>
              <w:jc w:val="left"/>
              <w:rPr>
                <w:sz w:val="18"/>
                <w:lang w:val="ru-RU"/>
              </w:rPr>
            </w:pPr>
          </w:p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465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ГУЗ «Липецкий областной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клинический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центр»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143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398060,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Ленина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08.00-15.48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08.00-15.48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08.00-15.48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08.00-18.00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08.00-15.48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08.00-12.00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</w:p>
        </w:tc>
        <w:tc>
          <w:tcPr>
            <w:tcW w:w="2693" w:type="dxa"/>
            <w:vMerge/>
          </w:tcPr>
          <w:p w:rsidR="000F5CF2" w:rsidRPr="003F047A" w:rsidRDefault="000F5CF2" w:rsidP="009300E6">
            <w:pPr>
              <w:pStyle w:val="TableParagraph"/>
              <w:spacing w:before="0" w:line="200" w:lineRule="atLeast"/>
              <w:ind w:left="108" w:right="465"/>
              <w:jc w:val="left"/>
              <w:rPr>
                <w:sz w:val="18"/>
              </w:rPr>
            </w:pP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206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Шкатова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09.00-14.00</w:t>
            </w:r>
          </w:p>
        </w:tc>
      </w:tr>
      <w:tr w:rsidR="000F5CF2" w:rsidTr="009300E6">
        <w:trPr>
          <w:trHeight w:val="510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41" w:right="501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поликлиника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24" w:right="1455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398046,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</w:rPr>
              <w:t>Советская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22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09:00-15:00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534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поликлиника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№2»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24" w:right="1455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398046,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П. </w:t>
            </w:r>
            <w:proofErr w:type="spellStart"/>
            <w:r>
              <w:rPr>
                <w:sz w:val="18"/>
              </w:rPr>
              <w:t>Смородина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27"/>
              <w:rPr>
                <w:sz w:val="18"/>
              </w:rPr>
            </w:pPr>
            <w:r>
              <w:rPr>
                <w:sz w:val="18"/>
              </w:rPr>
              <w:t>09.00-15.00</w:t>
            </w:r>
          </w:p>
        </w:tc>
      </w:tr>
      <w:tr w:rsidR="000F5CF2" w:rsidTr="009300E6">
        <w:trPr>
          <w:trHeight w:val="520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41" w:right="501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поликлиника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24" w:right="1455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398043,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Гагарина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139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36"/>
              <w:rPr>
                <w:sz w:val="18"/>
              </w:rPr>
            </w:pPr>
            <w:r>
              <w:rPr>
                <w:sz w:val="18"/>
              </w:rPr>
              <w:t>09.00-15.00</w:t>
            </w:r>
          </w:p>
        </w:tc>
      </w:tr>
      <w:tr w:rsidR="000F5CF2" w:rsidTr="009300E6">
        <w:trPr>
          <w:trHeight w:val="467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/>
              <w:ind w:left="108" w:right="535"/>
              <w:jc w:val="left"/>
              <w:rPr>
                <w:sz w:val="18"/>
              </w:rPr>
            </w:pPr>
            <w:r>
              <w:rPr>
                <w:sz w:val="18"/>
              </w:rPr>
              <w:t>ГУЗ»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поликлиника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143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398024,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пр.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Победы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693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108" w:right="534"/>
              <w:jc w:val="left"/>
              <w:rPr>
                <w:sz w:val="18"/>
              </w:rPr>
            </w:pPr>
            <w:r>
              <w:rPr>
                <w:sz w:val="18"/>
              </w:rPr>
              <w:t>ГУЗ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Липецкая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городская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поликлиника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7»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143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398046, Липецкая область, г. Липецк,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Меркулова</w:t>
            </w:r>
            <w:proofErr w:type="spellEnd"/>
            <w:r>
              <w:rPr>
                <w:sz w:val="18"/>
              </w:rPr>
              <w:t>, 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9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203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81"/>
              <w:rPr>
                <w:sz w:val="18"/>
              </w:rPr>
            </w:pPr>
            <w:r>
              <w:rPr>
                <w:sz w:val="18"/>
              </w:rPr>
              <w:t>08.00-19.00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09.00-15.00</w:t>
            </w:r>
          </w:p>
        </w:tc>
      </w:tr>
      <w:tr w:rsidR="000F5CF2" w:rsidTr="009300E6">
        <w:trPr>
          <w:trHeight w:val="444"/>
        </w:trPr>
        <w:tc>
          <w:tcPr>
            <w:tcW w:w="567" w:type="dxa"/>
            <w:vMerge w:val="restart"/>
          </w:tcPr>
          <w:p w:rsidR="000F5CF2" w:rsidRDefault="000F5CF2" w:rsidP="009300E6">
            <w:pPr>
              <w:pStyle w:val="TableParagraph"/>
              <w:spacing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693" w:type="dxa"/>
            <w:vMerge w:val="restart"/>
          </w:tcPr>
          <w:p w:rsidR="000F5CF2" w:rsidRPr="003F047A" w:rsidRDefault="000F5CF2" w:rsidP="009300E6">
            <w:pPr>
              <w:pStyle w:val="TableParagraph"/>
              <w:spacing w:before="0"/>
              <w:ind w:left="108" w:right="369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Частное учреждение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pacing w:val="-1"/>
                <w:sz w:val="18"/>
                <w:lang w:val="ru-RU"/>
              </w:rPr>
              <w:t>здравоохранения</w:t>
            </w:r>
            <w:r w:rsidRPr="003F047A">
              <w:rPr>
                <w:spacing w:val="-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«Больница</w:t>
            </w:r>
          </w:p>
          <w:p w:rsidR="000F5CF2" w:rsidRPr="003F047A" w:rsidRDefault="000F5CF2" w:rsidP="009300E6">
            <w:pPr>
              <w:pStyle w:val="TableParagraph"/>
              <w:spacing w:before="0"/>
              <w:ind w:left="108" w:right="111"/>
              <w:jc w:val="left"/>
              <w:rPr>
                <w:sz w:val="18"/>
                <w:lang w:val="ru-RU"/>
              </w:rPr>
            </w:pPr>
            <w:r w:rsidRPr="003F047A">
              <w:rPr>
                <w:sz w:val="18"/>
                <w:lang w:val="ru-RU"/>
              </w:rPr>
              <w:t>«РЖД - Медицина» город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Елец»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(поликлиника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№1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и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№</w:t>
            </w:r>
            <w:r w:rsidRPr="003F047A">
              <w:rPr>
                <w:spacing w:val="-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2)</w:t>
            </w: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/>
              <w:ind w:left="243" w:right="165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399773,</w:t>
            </w:r>
            <w:r w:rsidRPr="003F047A">
              <w:rPr>
                <w:spacing w:val="-5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Липецкая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область,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г.</w:t>
            </w:r>
            <w:r w:rsidRPr="003F047A">
              <w:rPr>
                <w:spacing w:val="-4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Елец,</w:t>
            </w:r>
            <w:r w:rsidRPr="003F047A">
              <w:rPr>
                <w:spacing w:val="-42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Новолипецкая</w:t>
            </w:r>
            <w:proofErr w:type="spellEnd"/>
            <w:r>
              <w:rPr>
                <w:sz w:val="18"/>
              </w:rPr>
              <w:t>, д.20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right="167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09.00 -15.00</w:t>
            </w:r>
          </w:p>
        </w:tc>
      </w:tr>
      <w:tr w:rsidR="000F5CF2" w:rsidTr="009300E6">
        <w:trPr>
          <w:trHeight w:val="413"/>
        </w:trPr>
        <w:tc>
          <w:tcPr>
            <w:tcW w:w="567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F5CF2" w:rsidRDefault="000F5CF2" w:rsidP="009300E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0F5CF2" w:rsidRDefault="000F5CF2" w:rsidP="009300E6">
            <w:pPr>
              <w:pStyle w:val="TableParagraph"/>
              <w:spacing w:before="0" w:line="200" w:lineRule="atLeast"/>
              <w:ind w:left="243" w:right="1436"/>
              <w:jc w:val="both"/>
              <w:rPr>
                <w:sz w:val="18"/>
              </w:rPr>
            </w:pPr>
            <w:r w:rsidRPr="003F047A">
              <w:rPr>
                <w:sz w:val="18"/>
                <w:lang w:val="ru-RU"/>
              </w:rPr>
              <w:t>399050,</w:t>
            </w:r>
            <w:r w:rsidRPr="003F047A">
              <w:rPr>
                <w:spacing w:val="1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Липецкая область, г. Грязи,</w:t>
            </w:r>
            <w:r w:rsidRPr="003F047A">
              <w:rPr>
                <w:spacing w:val="-43"/>
                <w:sz w:val="18"/>
                <w:lang w:val="ru-RU"/>
              </w:rPr>
              <w:t xml:space="preserve"> </w:t>
            </w:r>
            <w:r w:rsidRPr="003F047A">
              <w:rPr>
                <w:sz w:val="18"/>
                <w:lang w:val="ru-RU"/>
              </w:rPr>
              <w:t>ул.</w:t>
            </w:r>
            <w:r w:rsidRPr="003F047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Хлебозаводская</w:t>
            </w:r>
            <w:proofErr w:type="spellEnd"/>
            <w:r>
              <w:rPr>
                <w:sz w:val="18"/>
              </w:rPr>
              <w:t>, д.26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right="167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5" w:type="dxa"/>
          </w:tcPr>
          <w:p w:rsidR="000F5CF2" w:rsidRDefault="000F5CF2" w:rsidP="009300E6"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76" w:type="dxa"/>
          </w:tcPr>
          <w:p w:rsidR="000F5CF2" w:rsidRDefault="000F5CF2" w:rsidP="009300E6"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376" w:type="dxa"/>
          </w:tcPr>
          <w:p w:rsidR="000F5CF2" w:rsidRDefault="000F5CF2" w:rsidP="009300E6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  <w:tc>
          <w:tcPr>
            <w:tcW w:w="1257" w:type="dxa"/>
          </w:tcPr>
          <w:p w:rsidR="000F5CF2" w:rsidRDefault="000F5CF2" w:rsidP="009300E6">
            <w:pPr>
              <w:pStyle w:val="TableParagraph"/>
              <w:spacing w:before="0"/>
              <w:ind w:left="152"/>
              <w:rPr>
                <w:sz w:val="18"/>
              </w:rPr>
            </w:pPr>
            <w:r>
              <w:rPr>
                <w:sz w:val="18"/>
              </w:rPr>
              <w:t>09.00 -15.00</w:t>
            </w:r>
          </w:p>
        </w:tc>
      </w:tr>
      <w:bookmarkEnd w:id="0"/>
    </w:tbl>
    <w:p w:rsidR="000F5CF2" w:rsidRDefault="000F5CF2" w:rsidP="000F5CF2">
      <w:pPr>
        <w:tabs>
          <w:tab w:val="left" w:pos="7655"/>
        </w:tabs>
        <w:rPr>
          <w:sz w:val="18"/>
        </w:rPr>
        <w:sectPr w:rsidR="000F5CF2" w:rsidSect="00C83578">
          <w:pgSz w:w="16840" w:h="11910" w:orient="landscape"/>
          <w:pgMar w:top="420" w:right="538" w:bottom="280" w:left="320" w:header="720" w:footer="720" w:gutter="0"/>
          <w:cols w:space="720"/>
        </w:sectPr>
      </w:pPr>
    </w:p>
    <w:p w:rsidR="00614AB9" w:rsidRPr="000F5CF2" w:rsidRDefault="00614AB9" w:rsidP="000F5CF2">
      <w:pPr>
        <w:tabs>
          <w:tab w:val="left" w:pos="2820"/>
        </w:tabs>
        <w:sectPr w:rsidR="00614AB9" w:rsidRPr="000F5CF2" w:rsidSect="000F5CF2">
          <w:pgSz w:w="16840" w:h="11910" w:orient="landscape"/>
          <w:pgMar w:top="920" w:right="820" w:bottom="360" w:left="280" w:header="720" w:footer="720" w:gutter="0"/>
          <w:cols w:space="720"/>
          <w:docGrid w:linePitch="299"/>
        </w:sectPr>
      </w:pPr>
    </w:p>
    <w:p w:rsidR="00947534" w:rsidRPr="000F5CF2" w:rsidRDefault="00947534" w:rsidP="000F5CF2">
      <w:pPr>
        <w:tabs>
          <w:tab w:val="left" w:pos="3450"/>
        </w:tabs>
        <w:rPr>
          <w:rFonts w:ascii="Times New Roman" w:hAnsi="Times New Roman" w:cs="Times New Roman"/>
          <w:sz w:val="28"/>
        </w:rPr>
      </w:pPr>
    </w:p>
    <w:sectPr w:rsidR="00947534" w:rsidRPr="000F5CF2" w:rsidSect="000F5CF2">
      <w:pgSz w:w="16840" w:h="11910" w:orient="landscape"/>
      <w:pgMar w:top="420" w:right="538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954"/>
    <w:multiLevelType w:val="hybridMultilevel"/>
    <w:tmpl w:val="FFA65294"/>
    <w:lvl w:ilvl="0" w:tplc="472820A0">
      <w:start w:val="1"/>
      <w:numFmt w:val="decimal"/>
      <w:lvlText w:val="%1)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3E6280">
      <w:numFmt w:val="bullet"/>
      <w:lvlText w:val="•"/>
      <w:lvlJc w:val="left"/>
      <w:pPr>
        <w:ind w:left="1154" w:hanging="231"/>
      </w:pPr>
      <w:rPr>
        <w:rFonts w:hint="default"/>
        <w:lang w:val="ru-RU" w:eastAsia="en-US" w:bidi="ar-SA"/>
      </w:rPr>
    </w:lvl>
    <w:lvl w:ilvl="2" w:tplc="45705CD6">
      <w:numFmt w:val="bullet"/>
      <w:lvlText w:val="•"/>
      <w:lvlJc w:val="left"/>
      <w:pPr>
        <w:ind w:left="2188" w:hanging="231"/>
      </w:pPr>
      <w:rPr>
        <w:rFonts w:hint="default"/>
        <w:lang w:val="ru-RU" w:eastAsia="en-US" w:bidi="ar-SA"/>
      </w:rPr>
    </w:lvl>
    <w:lvl w:ilvl="3" w:tplc="160C14A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4" w:tplc="CC4C12BE">
      <w:numFmt w:val="bullet"/>
      <w:lvlText w:val="•"/>
      <w:lvlJc w:val="left"/>
      <w:pPr>
        <w:ind w:left="4257" w:hanging="231"/>
      </w:pPr>
      <w:rPr>
        <w:rFonts w:hint="default"/>
        <w:lang w:val="ru-RU" w:eastAsia="en-US" w:bidi="ar-SA"/>
      </w:rPr>
    </w:lvl>
    <w:lvl w:ilvl="5" w:tplc="7C3C9270">
      <w:numFmt w:val="bullet"/>
      <w:lvlText w:val="•"/>
      <w:lvlJc w:val="left"/>
      <w:pPr>
        <w:ind w:left="5292" w:hanging="231"/>
      </w:pPr>
      <w:rPr>
        <w:rFonts w:hint="default"/>
        <w:lang w:val="ru-RU" w:eastAsia="en-US" w:bidi="ar-SA"/>
      </w:rPr>
    </w:lvl>
    <w:lvl w:ilvl="6" w:tplc="3EF83CC4">
      <w:numFmt w:val="bullet"/>
      <w:lvlText w:val="•"/>
      <w:lvlJc w:val="left"/>
      <w:pPr>
        <w:ind w:left="6326" w:hanging="231"/>
      </w:pPr>
      <w:rPr>
        <w:rFonts w:hint="default"/>
        <w:lang w:val="ru-RU" w:eastAsia="en-US" w:bidi="ar-SA"/>
      </w:rPr>
    </w:lvl>
    <w:lvl w:ilvl="7" w:tplc="A56A529C">
      <w:numFmt w:val="bullet"/>
      <w:lvlText w:val="•"/>
      <w:lvlJc w:val="left"/>
      <w:pPr>
        <w:ind w:left="7360" w:hanging="231"/>
      </w:pPr>
      <w:rPr>
        <w:rFonts w:hint="default"/>
        <w:lang w:val="ru-RU" w:eastAsia="en-US" w:bidi="ar-SA"/>
      </w:rPr>
    </w:lvl>
    <w:lvl w:ilvl="8" w:tplc="86A04C64">
      <w:numFmt w:val="bullet"/>
      <w:lvlText w:val="•"/>
      <w:lvlJc w:val="left"/>
      <w:pPr>
        <w:ind w:left="8395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F96174A"/>
    <w:multiLevelType w:val="hybridMultilevel"/>
    <w:tmpl w:val="EC369B7A"/>
    <w:lvl w:ilvl="0" w:tplc="0EAC5B9C">
      <w:start w:val="1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16C2002"/>
    <w:multiLevelType w:val="hybridMultilevel"/>
    <w:tmpl w:val="2F5AE432"/>
    <w:lvl w:ilvl="0" w:tplc="0EC0376C">
      <w:start w:val="1"/>
      <w:numFmt w:val="decimal"/>
      <w:lvlText w:val="%1)"/>
      <w:lvlJc w:val="left"/>
      <w:pPr>
        <w:ind w:left="21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00C82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1FBA6CBC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0378941E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4" w:tplc="DFC64828">
      <w:numFmt w:val="bullet"/>
      <w:lvlText w:val="•"/>
      <w:lvlJc w:val="left"/>
      <w:pPr>
        <w:ind w:left="4382" w:hanging="300"/>
      </w:pPr>
      <w:rPr>
        <w:rFonts w:hint="default"/>
        <w:lang w:val="ru-RU" w:eastAsia="en-US" w:bidi="ar-SA"/>
      </w:rPr>
    </w:lvl>
    <w:lvl w:ilvl="5" w:tplc="79BED65E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777E9842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AEE2A714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  <w:lvl w:ilvl="8" w:tplc="441C54CA">
      <w:numFmt w:val="bullet"/>
      <w:lvlText w:val="•"/>
      <w:lvlJc w:val="left"/>
      <w:pPr>
        <w:ind w:left="854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2C9627B"/>
    <w:multiLevelType w:val="hybridMultilevel"/>
    <w:tmpl w:val="8CDA0E1E"/>
    <w:lvl w:ilvl="0" w:tplc="DCAA08B6">
      <w:start w:val="1"/>
      <w:numFmt w:val="decimal"/>
      <w:lvlText w:val="%1)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0606E">
      <w:numFmt w:val="bullet"/>
      <w:lvlText w:val="•"/>
      <w:lvlJc w:val="left"/>
      <w:pPr>
        <w:ind w:left="1154" w:hanging="264"/>
      </w:pPr>
      <w:rPr>
        <w:rFonts w:hint="default"/>
        <w:lang w:val="ru-RU" w:eastAsia="en-US" w:bidi="ar-SA"/>
      </w:rPr>
    </w:lvl>
    <w:lvl w:ilvl="2" w:tplc="D7965260">
      <w:numFmt w:val="bullet"/>
      <w:lvlText w:val="•"/>
      <w:lvlJc w:val="left"/>
      <w:pPr>
        <w:ind w:left="2188" w:hanging="264"/>
      </w:pPr>
      <w:rPr>
        <w:rFonts w:hint="default"/>
        <w:lang w:val="ru-RU" w:eastAsia="en-US" w:bidi="ar-SA"/>
      </w:rPr>
    </w:lvl>
    <w:lvl w:ilvl="3" w:tplc="BEEAC3E4">
      <w:numFmt w:val="bullet"/>
      <w:lvlText w:val="•"/>
      <w:lvlJc w:val="left"/>
      <w:pPr>
        <w:ind w:left="3223" w:hanging="264"/>
      </w:pPr>
      <w:rPr>
        <w:rFonts w:hint="default"/>
        <w:lang w:val="ru-RU" w:eastAsia="en-US" w:bidi="ar-SA"/>
      </w:rPr>
    </w:lvl>
    <w:lvl w:ilvl="4" w:tplc="A5785B88">
      <w:numFmt w:val="bullet"/>
      <w:lvlText w:val="•"/>
      <w:lvlJc w:val="left"/>
      <w:pPr>
        <w:ind w:left="4257" w:hanging="264"/>
      </w:pPr>
      <w:rPr>
        <w:rFonts w:hint="default"/>
        <w:lang w:val="ru-RU" w:eastAsia="en-US" w:bidi="ar-SA"/>
      </w:rPr>
    </w:lvl>
    <w:lvl w:ilvl="5" w:tplc="EBD87E96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B236473E">
      <w:numFmt w:val="bullet"/>
      <w:lvlText w:val="•"/>
      <w:lvlJc w:val="left"/>
      <w:pPr>
        <w:ind w:left="6326" w:hanging="264"/>
      </w:pPr>
      <w:rPr>
        <w:rFonts w:hint="default"/>
        <w:lang w:val="ru-RU" w:eastAsia="en-US" w:bidi="ar-SA"/>
      </w:rPr>
    </w:lvl>
    <w:lvl w:ilvl="7" w:tplc="85709EE0">
      <w:numFmt w:val="bullet"/>
      <w:lvlText w:val="•"/>
      <w:lvlJc w:val="left"/>
      <w:pPr>
        <w:ind w:left="7360" w:hanging="264"/>
      </w:pPr>
      <w:rPr>
        <w:rFonts w:hint="default"/>
        <w:lang w:val="ru-RU" w:eastAsia="en-US" w:bidi="ar-SA"/>
      </w:rPr>
    </w:lvl>
    <w:lvl w:ilvl="8" w:tplc="8AF2CCB2">
      <w:numFmt w:val="bullet"/>
      <w:lvlText w:val="•"/>
      <w:lvlJc w:val="left"/>
      <w:pPr>
        <w:ind w:left="839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4C201FA"/>
    <w:multiLevelType w:val="hybridMultilevel"/>
    <w:tmpl w:val="16C4E2FC"/>
    <w:lvl w:ilvl="0" w:tplc="9C3E6C32">
      <w:start w:val="1"/>
      <w:numFmt w:val="decimal"/>
      <w:lvlText w:val="%1)"/>
      <w:lvlJc w:val="left"/>
      <w:pPr>
        <w:ind w:left="113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10FAEE">
      <w:numFmt w:val="bullet"/>
      <w:lvlText w:val="•"/>
      <w:lvlJc w:val="left"/>
      <w:pPr>
        <w:ind w:left="1154" w:hanging="327"/>
      </w:pPr>
      <w:rPr>
        <w:rFonts w:hint="default"/>
        <w:lang w:val="ru-RU" w:eastAsia="en-US" w:bidi="ar-SA"/>
      </w:rPr>
    </w:lvl>
    <w:lvl w:ilvl="2" w:tplc="0E74E970">
      <w:numFmt w:val="bullet"/>
      <w:lvlText w:val="•"/>
      <w:lvlJc w:val="left"/>
      <w:pPr>
        <w:ind w:left="2188" w:hanging="327"/>
      </w:pPr>
      <w:rPr>
        <w:rFonts w:hint="default"/>
        <w:lang w:val="ru-RU" w:eastAsia="en-US" w:bidi="ar-SA"/>
      </w:rPr>
    </w:lvl>
    <w:lvl w:ilvl="3" w:tplc="03AC40CC">
      <w:numFmt w:val="bullet"/>
      <w:lvlText w:val="•"/>
      <w:lvlJc w:val="left"/>
      <w:pPr>
        <w:ind w:left="3223" w:hanging="327"/>
      </w:pPr>
      <w:rPr>
        <w:rFonts w:hint="default"/>
        <w:lang w:val="ru-RU" w:eastAsia="en-US" w:bidi="ar-SA"/>
      </w:rPr>
    </w:lvl>
    <w:lvl w:ilvl="4" w:tplc="5B2056BE">
      <w:numFmt w:val="bullet"/>
      <w:lvlText w:val="•"/>
      <w:lvlJc w:val="left"/>
      <w:pPr>
        <w:ind w:left="4257" w:hanging="327"/>
      </w:pPr>
      <w:rPr>
        <w:rFonts w:hint="default"/>
        <w:lang w:val="ru-RU" w:eastAsia="en-US" w:bidi="ar-SA"/>
      </w:rPr>
    </w:lvl>
    <w:lvl w:ilvl="5" w:tplc="4E1E52CC">
      <w:numFmt w:val="bullet"/>
      <w:lvlText w:val="•"/>
      <w:lvlJc w:val="left"/>
      <w:pPr>
        <w:ind w:left="5292" w:hanging="327"/>
      </w:pPr>
      <w:rPr>
        <w:rFonts w:hint="default"/>
        <w:lang w:val="ru-RU" w:eastAsia="en-US" w:bidi="ar-SA"/>
      </w:rPr>
    </w:lvl>
    <w:lvl w:ilvl="6" w:tplc="CCF67DA8">
      <w:numFmt w:val="bullet"/>
      <w:lvlText w:val="•"/>
      <w:lvlJc w:val="left"/>
      <w:pPr>
        <w:ind w:left="6326" w:hanging="327"/>
      </w:pPr>
      <w:rPr>
        <w:rFonts w:hint="default"/>
        <w:lang w:val="ru-RU" w:eastAsia="en-US" w:bidi="ar-SA"/>
      </w:rPr>
    </w:lvl>
    <w:lvl w:ilvl="7" w:tplc="21FE5A06">
      <w:numFmt w:val="bullet"/>
      <w:lvlText w:val="•"/>
      <w:lvlJc w:val="left"/>
      <w:pPr>
        <w:ind w:left="7360" w:hanging="327"/>
      </w:pPr>
      <w:rPr>
        <w:rFonts w:hint="default"/>
        <w:lang w:val="ru-RU" w:eastAsia="en-US" w:bidi="ar-SA"/>
      </w:rPr>
    </w:lvl>
    <w:lvl w:ilvl="8" w:tplc="14764F3A">
      <w:numFmt w:val="bullet"/>
      <w:lvlText w:val="•"/>
      <w:lvlJc w:val="left"/>
      <w:pPr>
        <w:ind w:left="8395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18DD0C8A"/>
    <w:multiLevelType w:val="hybridMultilevel"/>
    <w:tmpl w:val="6770B6B0"/>
    <w:lvl w:ilvl="0" w:tplc="239C87C6">
      <w:start w:val="1"/>
      <w:numFmt w:val="decimal"/>
      <w:lvlText w:val="%1)"/>
      <w:lvlJc w:val="left"/>
      <w:pPr>
        <w:ind w:left="2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0D5FE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13E82142">
      <w:numFmt w:val="bullet"/>
      <w:lvlText w:val="•"/>
      <w:lvlJc w:val="left"/>
      <w:pPr>
        <w:ind w:left="2301" w:hanging="284"/>
      </w:pPr>
      <w:rPr>
        <w:rFonts w:hint="default"/>
        <w:lang w:val="ru-RU" w:eastAsia="en-US" w:bidi="ar-SA"/>
      </w:rPr>
    </w:lvl>
    <w:lvl w:ilvl="3" w:tplc="5C105A40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4" w:tplc="AD26FFA6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2FB0E150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6EF42966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936C11E4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D314643A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993630A"/>
    <w:multiLevelType w:val="hybridMultilevel"/>
    <w:tmpl w:val="5D4464E8"/>
    <w:lvl w:ilvl="0" w:tplc="C8363472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A2742"/>
    <w:multiLevelType w:val="multilevel"/>
    <w:tmpl w:val="9DA8E48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8" w15:restartNumberingAfterBreak="0">
    <w:nsid w:val="1EB2398B"/>
    <w:multiLevelType w:val="hybridMultilevel"/>
    <w:tmpl w:val="CE94B41E"/>
    <w:lvl w:ilvl="0" w:tplc="1A1AE102">
      <w:start w:val="19"/>
      <w:numFmt w:val="decimal"/>
      <w:lvlText w:val="%1)"/>
      <w:lvlJc w:val="left"/>
      <w:pPr>
        <w:ind w:left="46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105F45"/>
    <w:multiLevelType w:val="multilevel"/>
    <w:tmpl w:val="EC2C1C7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10" w15:restartNumberingAfterBreak="0">
    <w:nsid w:val="26803DF1"/>
    <w:multiLevelType w:val="hybridMultilevel"/>
    <w:tmpl w:val="F9A25870"/>
    <w:lvl w:ilvl="0" w:tplc="1E74AAEE">
      <w:start w:val="1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C3A58F5"/>
    <w:multiLevelType w:val="hybridMultilevel"/>
    <w:tmpl w:val="DE42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7A8"/>
    <w:multiLevelType w:val="hybridMultilevel"/>
    <w:tmpl w:val="7F4E4EE2"/>
    <w:lvl w:ilvl="0" w:tplc="AEB24E70">
      <w:start w:val="2"/>
      <w:numFmt w:val="decimal"/>
      <w:lvlText w:val="%1."/>
      <w:lvlJc w:val="left"/>
      <w:pPr>
        <w:ind w:left="21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AA162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2" w:tplc="A936FEDE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53D0EAB8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22E054B0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 w:tplc="6774277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12B27374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A9443E8A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AB88FD98">
      <w:numFmt w:val="bullet"/>
      <w:lvlText w:val="•"/>
      <w:lvlJc w:val="left"/>
      <w:pPr>
        <w:ind w:left="8544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2D7515D1"/>
    <w:multiLevelType w:val="hybridMultilevel"/>
    <w:tmpl w:val="EA3EE6D8"/>
    <w:lvl w:ilvl="0" w:tplc="B2FCDDFA">
      <w:start w:val="1"/>
      <w:numFmt w:val="decimal"/>
      <w:lvlText w:val="%1)"/>
      <w:lvlJc w:val="left"/>
      <w:pPr>
        <w:ind w:left="214" w:hanging="397"/>
      </w:pPr>
      <w:rPr>
        <w:rFonts w:hint="default"/>
        <w:w w:val="100"/>
        <w:lang w:val="ru-RU" w:eastAsia="en-US" w:bidi="ar-SA"/>
      </w:rPr>
    </w:lvl>
    <w:lvl w:ilvl="1" w:tplc="7EEA46A6">
      <w:numFmt w:val="bullet"/>
      <w:lvlText w:val="•"/>
      <w:lvlJc w:val="left"/>
      <w:pPr>
        <w:ind w:left="1260" w:hanging="397"/>
      </w:pPr>
      <w:rPr>
        <w:rFonts w:hint="default"/>
        <w:lang w:val="ru-RU" w:eastAsia="en-US" w:bidi="ar-SA"/>
      </w:rPr>
    </w:lvl>
    <w:lvl w:ilvl="2" w:tplc="DA06D318">
      <w:numFmt w:val="bullet"/>
      <w:lvlText w:val="•"/>
      <w:lvlJc w:val="left"/>
      <w:pPr>
        <w:ind w:left="2301" w:hanging="397"/>
      </w:pPr>
      <w:rPr>
        <w:rFonts w:hint="default"/>
        <w:lang w:val="ru-RU" w:eastAsia="en-US" w:bidi="ar-SA"/>
      </w:rPr>
    </w:lvl>
    <w:lvl w:ilvl="3" w:tplc="C7B4F548">
      <w:numFmt w:val="bullet"/>
      <w:lvlText w:val="•"/>
      <w:lvlJc w:val="left"/>
      <w:pPr>
        <w:ind w:left="3341" w:hanging="397"/>
      </w:pPr>
      <w:rPr>
        <w:rFonts w:hint="default"/>
        <w:lang w:val="ru-RU" w:eastAsia="en-US" w:bidi="ar-SA"/>
      </w:rPr>
    </w:lvl>
    <w:lvl w:ilvl="4" w:tplc="965EFD46">
      <w:numFmt w:val="bullet"/>
      <w:lvlText w:val="•"/>
      <w:lvlJc w:val="left"/>
      <w:pPr>
        <w:ind w:left="4382" w:hanging="397"/>
      </w:pPr>
      <w:rPr>
        <w:rFonts w:hint="default"/>
        <w:lang w:val="ru-RU" w:eastAsia="en-US" w:bidi="ar-SA"/>
      </w:rPr>
    </w:lvl>
    <w:lvl w:ilvl="5" w:tplc="F258D304">
      <w:numFmt w:val="bullet"/>
      <w:lvlText w:val="•"/>
      <w:lvlJc w:val="left"/>
      <w:pPr>
        <w:ind w:left="5423" w:hanging="397"/>
      </w:pPr>
      <w:rPr>
        <w:rFonts w:hint="default"/>
        <w:lang w:val="ru-RU" w:eastAsia="en-US" w:bidi="ar-SA"/>
      </w:rPr>
    </w:lvl>
    <w:lvl w:ilvl="6" w:tplc="E690D9BE">
      <w:numFmt w:val="bullet"/>
      <w:lvlText w:val="•"/>
      <w:lvlJc w:val="left"/>
      <w:pPr>
        <w:ind w:left="6463" w:hanging="397"/>
      </w:pPr>
      <w:rPr>
        <w:rFonts w:hint="default"/>
        <w:lang w:val="ru-RU" w:eastAsia="en-US" w:bidi="ar-SA"/>
      </w:rPr>
    </w:lvl>
    <w:lvl w:ilvl="7" w:tplc="FF867AA0">
      <w:numFmt w:val="bullet"/>
      <w:lvlText w:val="•"/>
      <w:lvlJc w:val="left"/>
      <w:pPr>
        <w:ind w:left="7504" w:hanging="397"/>
      </w:pPr>
      <w:rPr>
        <w:rFonts w:hint="default"/>
        <w:lang w:val="ru-RU" w:eastAsia="en-US" w:bidi="ar-SA"/>
      </w:rPr>
    </w:lvl>
    <w:lvl w:ilvl="8" w:tplc="E9B0B156">
      <w:numFmt w:val="bullet"/>
      <w:lvlText w:val="•"/>
      <w:lvlJc w:val="left"/>
      <w:pPr>
        <w:ind w:left="8544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2F712B51"/>
    <w:multiLevelType w:val="multilevel"/>
    <w:tmpl w:val="078621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3A32FB2"/>
    <w:multiLevelType w:val="multilevel"/>
    <w:tmpl w:val="EC2C1C7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16" w15:restartNumberingAfterBreak="0">
    <w:nsid w:val="361C0517"/>
    <w:multiLevelType w:val="hybridMultilevel"/>
    <w:tmpl w:val="9034B066"/>
    <w:lvl w:ilvl="0" w:tplc="D624C740">
      <w:start w:val="1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6685F9D"/>
    <w:multiLevelType w:val="hybridMultilevel"/>
    <w:tmpl w:val="BDE69A70"/>
    <w:lvl w:ilvl="0" w:tplc="54165DD4">
      <w:numFmt w:val="bullet"/>
      <w:lvlText w:val="-"/>
      <w:lvlJc w:val="left"/>
      <w:pPr>
        <w:ind w:left="214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C8B0C">
      <w:numFmt w:val="bullet"/>
      <w:lvlText w:val="•"/>
      <w:lvlJc w:val="left"/>
      <w:pPr>
        <w:ind w:left="1260" w:hanging="233"/>
      </w:pPr>
      <w:rPr>
        <w:rFonts w:hint="default"/>
        <w:lang w:val="ru-RU" w:eastAsia="en-US" w:bidi="ar-SA"/>
      </w:rPr>
    </w:lvl>
    <w:lvl w:ilvl="2" w:tplc="B5A2A782">
      <w:numFmt w:val="bullet"/>
      <w:lvlText w:val="•"/>
      <w:lvlJc w:val="left"/>
      <w:pPr>
        <w:ind w:left="2301" w:hanging="233"/>
      </w:pPr>
      <w:rPr>
        <w:rFonts w:hint="default"/>
        <w:lang w:val="ru-RU" w:eastAsia="en-US" w:bidi="ar-SA"/>
      </w:rPr>
    </w:lvl>
    <w:lvl w:ilvl="3" w:tplc="8F763AEA">
      <w:numFmt w:val="bullet"/>
      <w:lvlText w:val="•"/>
      <w:lvlJc w:val="left"/>
      <w:pPr>
        <w:ind w:left="3341" w:hanging="233"/>
      </w:pPr>
      <w:rPr>
        <w:rFonts w:hint="default"/>
        <w:lang w:val="ru-RU" w:eastAsia="en-US" w:bidi="ar-SA"/>
      </w:rPr>
    </w:lvl>
    <w:lvl w:ilvl="4" w:tplc="AF3AE902">
      <w:numFmt w:val="bullet"/>
      <w:lvlText w:val="•"/>
      <w:lvlJc w:val="left"/>
      <w:pPr>
        <w:ind w:left="4382" w:hanging="233"/>
      </w:pPr>
      <w:rPr>
        <w:rFonts w:hint="default"/>
        <w:lang w:val="ru-RU" w:eastAsia="en-US" w:bidi="ar-SA"/>
      </w:rPr>
    </w:lvl>
    <w:lvl w:ilvl="5" w:tplc="A26CAB76">
      <w:numFmt w:val="bullet"/>
      <w:lvlText w:val="•"/>
      <w:lvlJc w:val="left"/>
      <w:pPr>
        <w:ind w:left="5423" w:hanging="233"/>
      </w:pPr>
      <w:rPr>
        <w:rFonts w:hint="default"/>
        <w:lang w:val="ru-RU" w:eastAsia="en-US" w:bidi="ar-SA"/>
      </w:rPr>
    </w:lvl>
    <w:lvl w:ilvl="6" w:tplc="3C82A8BA">
      <w:numFmt w:val="bullet"/>
      <w:lvlText w:val="•"/>
      <w:lvlJc w:val="left"/>
      <w:pPr>
        <w:ind w:left="6463" w:hanging="233"/>
      </w:pPr>
      <w:rPr>
        <w:rFonts w:hint="default"/>
        <w:lang w:val="ru-RU" w:eastAsia="en-US" w:bidi="ar-SA"/>
      </w:rPr>
    </w:lvl>
    <w:lvl w:ilvl="7" w:tplc="7C4ABF0A">
      <w:numFmt w:val="bullet"/>
      <w:lvlText w:val="•"/>
      <w:lvlJc w:val="left"/>
      <w:pPr>
        <w:ind w:left="7504" w:hanging="233"/>
      </w:pPr>
      <w:rPr>
        <w:rFonts w:hint="default"/>
        <w:lang w:val="ru-RU" w:eastAsia="en-US" w:bidi="ar-SA"/>
      </w:rPr>
    </w:lvl>
    <w:lvl w:ilvl="8" w:tplc="71EE5B3A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39AC441F"/>
    <w:multiLevelType w:val="hybridMultilevel"/>
    <w:tmpl w:val="21507AC0"/>
    <w:lvl w:ilvl="0" w:tplc="8676E09A">
      <w:start w:val="1"/>
      <w:numFmt w:val="decimal"/>
      <w:lvlText w:val="%1)"/>
      <w:lvlJc w:val="left"/>
      <w:pPr>
        <w:ind w:left="214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5624">
      <w:numFmt w:val="bullet"/>
      <w:lvlText w:val="•"/>
      <w:lvlJc w:val="left"/>
      <w:pPr>
        <w:ind w:left="1260" w:hanging="403"/>
      </w:pPr>
      <w:rPr>
        <w:rFonts w:hint="default"/>
        <w:lang w:val="ru-RU" w:eastAsia="en-US" w:bidi="ar-SA"/>
      </w:rPr>
    </w:lvl>
    <w:lvl w:ilvl="2" w:tplc="F41A4ACC">
      <w:numFmt w:val="bullet"/>
      <w:lvlText w:val="•"/>
      <w:lvlJc w:val="left"/>
      <w:pPr>
        <w:ind w:left="2301" w:hanging="403"/>
      </w:pPr>
      <w:rPr>
        <w:rFonts w:hint="default"/>
        <w:lang w:val="ru-RU" w:eastAsia="en-US" w:bidi="ar-SA"/>
      </w:rPr>
    </w:lvl>
    <w:lvl w:ilvl="3" w:tplc="C32C2484">
      <w:numFmt w:val="bullet"/>
      <w:lvlText w:val="•"/>
      <w:lvlJc w:val="left"/>
      <w:pPr>
        <w:ind w:left="3341" w:hanging="403"/>
      </w:pPr>
      <w:rPr>
        <w:rFonts w:hint="default"/>
        <w:lang w:val="ru-RU" w:eastAsia="en-US" w:bidi="ar-SA"/>
      </w:rPr>
    </w:lvl>
    <w:lvl w:ilvl="4" w:tplc="33E682AA">
      <w:numFmt w:val="bullet"/>
      <w:lvlText w:val="•"/>
      <w:lvlJc w:val="left"/>
      <w:pPr>
        <w:ind w:left="4382" w:hanging="403"/>
      </w:pPr>
      <w:rPr>
        <w:rFonts w:hint="default"/>
        <w:lang w:val="ru-RU" w:eastAsia="en-US" w:bidi="ar-SA"/>
      </w:rPr>
    </w:lvl>
    <w:lvl w:ilvl="5" w:tplc="2AC8A78A">
      <w:numFmt w:val="bullet"/>
      <w:lvlText w:val="•"/>
      <w:lvlJc w:val="left"/>
      <w:pPr>
        <w:ind w:left="5423" w:hanging="403"/>
      </w:pPr>
      <w:rPr>
        <w:rFonts w:hint="default"/>
        <w:lang w:val="ru-RU" w:eastAsia="en-US" w:bidi="ar-SA"/>
      </w:rPr>
    </w:lvl>
    <w:lvl w:ilvl="6" w:tplc="E456584E">
      <w:numFmt w:val="bullet"/>
      <w:lvlText w:val="•"/>
      <w:lvlJc w:val="left"/>
      <w:pPr>
        <w:ind w:left="6463" w:hanging="403"/>
      </w:pPr>
      <w:rPr>
        <w:rFonts w:hint="default"/>
        <w:lang w:val="ru-RU" w:eastAsia="en-US" w:bidi="ar-SA"/>
      </w:rPr>
    </w:lvl>
    <w:lvl w:ilvl="7" w:tplc="002CEB0E">
      <w:numFmt w:val="bullet"/>
      <w:lvlText w:val="•"/>
      <w:lvlJc w:val="left"/>
      <w:pPr>
        <w:ind w:left="7504" w:hanging="403"/>
      </w:pPr>
      <w:rPr>
        <w:rFonts w:hint="default"/>
        <w:lang w:val="ru-RU" w:eastAsia="en-US" w:bidi="ar-SA"/>
      </w:rPr>
    </w:lvl>
    <w:lvl w:ilvl="8" w:tplc="039A7A0A">
      <w:numFmt w:val="bullet"/>
      <w:lvlText w:val="•"/>
      <w:lvlJc w:val="left"/>
      <w:pPr>
        <w:ind w:left="8544" w:hanging="403"/>
      </w:pPr>
      <w:rPr>
        <w:rFonts w:hint="default"/>
        <w:lang w:val="ru-RU" w:eastAsia="en-US" w:bidi="ar-SA"/>
      </w:rPr>
    </w:lvl>
  </w:abstractNum>
  <w:abstractNum w:abstractNumId="19" w15:restartNumberingAfterBreak="0">
    <w:nsid w:val="42C77CE7"/>
    <w:multiLevelType w:val="hybridMultilevel"/>
    <w:tmpl w:val="784431DC"/>
    <w:lvl w:ilvl="0" w:tplc="2A3A50BA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43C071BE"/>
    <w:multiLevelType w:val="hybridMultilevel"/>
    <w:tmpl w:val="064E5B50"/>
    <w:lvl w:ilvl="0" w:tplc="4260F07A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 w15:restartNumberingAfterBreak="0">
    <w:nsid w:val="443F74E6"/>
    <w:multiLevelType w:val="hybridMultilevel"/>
    <w:tmpl w:val="907A463C"/>
    <w:lvl w:ilvl="0" w:tplc="EFB8FB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4A27"/>
    <w:multiLevelType w:val="hybridMultilevel"/>
    <w:tmpl w:val="5A166BC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82B52"/>
    <w:multiLevelType w:val="multilevel"/>
    <w:tmpl w:val="91888BF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asciiTheme="minorHAnsi" w:hAnsiTheme="minorHAnsi" w:cstheme="minorBidi" w:hint="default"/>
      </w:rPr>
    </w:lvl>
  </w:abstractNum>
  <w:abstractNum w:abstractNumId="24" w15:restartNumberingAfterBreak="0">
    <w:nsid w:val="5C41769B"/>
    <w:multiLevelType w:val="hybridMultilevel"/>
    <w:tmpl w:val="9E8CD64C"/>
    <w:lvl w:ilvl="0" w:tplc="87AC4AF8">
      <w:start w:val="2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7086703"/>
    <w:multiLevelType w:val="hybridMultilevel"/>
    <w:tmpl w:val="6F462A24"/>
    <w:lvl w:ilvl="0" w:tplc="5DECB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51497D"/>
    <w:multiLevelType w:val="multilevel"/>
    <w:tmpl w:val="078621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0606611"/>
    <w:multiLevelType w:val="hybridMultilevel"/>
    <w:tmpl w:val="EC46FAA2"/>
    <w:lvl w:ilvl="0" w:tplc="CB307AB2">
      <w:start w:val="1"/>
      <w:numFmt w:val="decimal"/>
      <w:lvlText w:val="%1."/>
      <w:lvlJc w:val="left"/>
      <w:pPr>
        <w:ind w:left="214" w:hanging="354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36CD230">
      <w:numFmt w:val="bullet"/>
      <w:lvlText w:val="•"/>
      <w:lvlJc w:val="left"/>
      <w:pPr>
        <w:ind w:left="1260" w:hanging="354"/>
      </w:pPr>
      <w:rPr>
        <w:rFonts w:hint="default"/>
        <w:lang w:val="ru-RU" w:eastAsia="en-US" w:bidi="ar-SA"/>
      </w:rPr>
    </w:lvl>
    <w:lvl w:ilvl="2" w:tplc="0076FC1C">
      <w:numFmt w:val="bullet"/>
      <w:lvlText w:val="•"/>
      <w:lvlJc w:val="left"/>
      <w:pPr>
        <w:ind w:left="2301" w:hanging="354"/>
      </w:pPr>
      <w:rPr>
        <w:rFonts w:hint="default"/>
        <w:lang w:val="ru-RU" w:eastAsia="en-US" w:bidi="ar-SA"/>
      </w:rPr>
    </w:lvl>
    <w:lvl w:ilvl="3" w:tplc="6478E10A">
      <w:numFmt w:val="bullet"/>
      <w:lvlText w:val="•"/>
      <w:lvlJc w:val="left"/>
      <w:pPr>
        <w:ind w:left="3341" w:hanging="354"/>
      </w:pPr>
      <w:rPr>
        <w:rFonts w:hint="default"/>
        <w:lang w:val="ru-RU" w:eastAsia="en-US" w:bidi="ar-SA"/>
      </w:rPr>
    </w:lvl>
    <w:lvl w:ilvl="4" w:tplc="F6B651A4">
      <w:numFmt w:val="bullet"/>
      <w:lvlText w:val="•"/>
      <w:lvlJc w:val="left"/>
      <w:pPr>
        <w:ind w:left="4382" w:hanging="354"/>
      </w:pPr>
      <w:rPr>
        <w:rFonts w:hint="default"/>
        <w:lang w:val="ru-RU" w:eastAsia="en-US" w:bidi="ar-SA"/>
      </w:rPr>
    </w:lvl>
    <w:lvl w:ilvl="5" w:tplc="61D48AD2">
      <w:numFmt w:val="bullet"/>
      <w:lvlText w:val="•"/>
      <w:lvlJc w:val="left"/>
      <w:pPr>
        <w:ind w:left="5423" w:hanging="354"/>
      </w:pPr>
      <w:rPr>
        <w:rFonts w:hint="default"/>
        <w:lang w:val="ru-RU" w:eastAsia="en-US" w:bidi="ar-SA"/>
      </w:rPr>
    </w:lvl>
    <w:lvl w:ilvl="6" w:tplc="FCE6A13A">
      <w:numFmt w:val="bullet"/>
      <w:lvlText w:val="•"/>
      <w:lvlJc w:val="left"/>
      <w:pPr>
        <w:ind w:left="6463" w:hanging="354"/>
      </w:pPr>
      <w:rPr>
        <w:rFonts w:hint="default"/>
        <w:lang w:val="ru-RU" w:eastAsia="en-US" w:bidi="ar-SA"/>
      </w:rPr>
    </w:lvl>
    <w:lvl w:ilvl="7" w:tplc="DA209890">
      <w:numFmt w:val="bullet"/>
      <w:lvlText w:val="•"/>
      <w:lvlJc w:val="left"/>
      <w:pPr>
        <w:ind w:left="7504" w:hanging="354"/>
      </w:pPr>
      <w:rPr>
        <w:rFonts w:hint="default"/>
        <w:lang w:val="ru-RU" w:eastAsia="en-US" w:bidi="ar-SA"/>
      </w:rPr>
    </w:lvl>
    <w:lvl w:ilvl="8" w:tplc="63A05790">
      <w:numFmt w:val="bullet"/>
      <w:lvlText w:val="•"/>
      <w:lvlJc w:val="left"/>
      <w:pPr>
        <w:ind w:left="8544" w:hanging="354"/>
      </w:pPr>
      <w:rPr>
        <w:rFonts w:hint="default"/>
        <w:lang w:val="ru-RU" w:eastAsia="en-US" w:bidi="ar-SA"/>
      </w:rPr>
    </w:lvl>
  </w:abstractNum>
  <w:abstractNum w:abstractNumId="28" w15:restartNumberingAfterBreak="0">
    <w:nsid w:val="723A7CC4"/>
    <w:multiLevelType w:val="multilevel"/>
    <w:tmpl w:val="EC2C1C7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hint="default"/>
      </w:rPr>
    </w:lvl>
  </w:abstractNum>
  <w:abstractNum w:abstractNumId="29" w15:restartNumberingAfterBreak="0">
    <w:nsid w:val="775E242D"/>
    <w:multiLevelType w:val="hybridMultilevel"/>
    <w:tmpl w:val="44C00BCC"/>
    <w:lvl w:ilvl="0" w:tplc="6E44C5B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C5D5CD4"/>
    <w:multiLevelType w:val="hybridMultilevel"/>
    <w:tmpl w:val="FDDEC8A4"/>
    <w:lvl w:ilvl="0" w:tplc="B930194C">
      <w:start w:val="1"/>
      <w:numFmt w:val="decimal"/>
      <w:lvlText w:val="%1)"/>
      <w:lvlJc w:val="left"/>
      <w:pPr>
        <w:ind w:left="709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E91E2">
      <w:numFmt w:val="bullet"/>
      <w:lvlText w:val="•"/>
      <w:lvlJc w:val="left"/>
      <w:pPr>
        <w:ind w:left="1755" w:hanging="495"/>
      </w:pPr>
      <w:rPr>
        <w:rFonts w:hint="default"/>
        <w:lang w:val="ru-RU" w:eastAsia="en-US" w:bidi="ar-SA"/>
      </w:rPr>
    </w:lvl>
    <w:lvl w:ilvl="2" w:tplc="38CAE54A">
      <w:numFmt w:val="bullet"/>
      <w:lvlText w:val="•"/>
      <w:lvlJc w:val="left"/>
      <w:pPr>
        <w:ind w:left="2796" w:hanging="495"/>
      </w:pPr>
      <w:rPr>
        <w:rFonts w:hint="default"/>
        <w:lang w:val="ru-RU" w:eastAsia="en-US" w:bidi="ar-SA"/>
      </w:rPr>
    </w:lvl>
    <w:lvl w:ilvl="3" w:tplc="C32C22C0">
      <w:numFmt w:val="bullet"/>
      <w:lvlText w:val="•"/>
      <w:lvlJc w:val="left"/>
      <w:pPr>
        <w:ind w:left="3836" w:hanging="495"/>
      </w:pPr>
      <w:rPr>
        <w:rFonts w:hint="default"/>
        <w:lang w:val="ru-RU" w:eastAsia="en-US" w:bidi="ar-SA"/>
      </w:rPr>
    </w:lvl>
    <w:lvl w:ilvl="4" w:tplc="858CB438">
      <w:numFmt w:val="bullet"/>
      <w:lvlText w:val="•"/>
      <w:lvlJc w:val="left"/>
      <w:pPr>
        <w:ind w:left="4877" w:hanging="495"/>
      </w:pPr>
      <w:rPr>
        <w:rFonts w:hint="default"/>
        <w:lang w:val="ru-RU" w:eastAsia="en-US" w:bidi="ar-SA"/>
      </w:rPr>
    </w:lvl>
    <w:lvl w:ilvl="5" w:tplc="7D78E1D8">
      <w:numFmt w:val="bullet"/>
      <w:lvlText w:val="•"/>
      <w:lvlJc w:val="left"/>
      <w:pPr>
        <w:ind w:left="5918" w:hanging="495"/>
      </w:pPr>
      <w:rPr>
        <w:rFonts w:hint="default"/>
        <w:lang w:val="ru-RU" w:eastAsia="en-US" w:bidi="ar-SA"/>
      </w:rPr>
    </w:lvl>
    <w:lvl w:ilvl="6" w:tplc="AC0CD99A">
      <w:numFmt w:val="bullet"/>
      <w:lvlText w:val="•"/>
      <w:lvlJc w:val="left"/>
      <w:pPr>
        <w:ind w:left="6958" w:hanging="495"/>
      </w:pPr>
      <w:rPr>
        <w:rFonts w:hint="default"/>
        <w:lang w:val="ru-RU" w:eastAsia="en-US" w:bidi="ar-SA"/>
      </w:rPr>
    </w:lvl>
    <w:lvl w:ilvl="7" w:tplc="A05ECB8C">
      <w:numFmt w:val="bullet"/>
      <w:lvlText w:val="•"/>
      <w:lvlJc w:val="left"/>
      <w:pPr>
        <w:ind w:left="7999" w:hanging="495"/>
      </w:pPr>
      <w:rPr>
        <w:rFonts w:hint="default"/>
        <w:lang w:val="ru-RU" w:eastAsia="en-US" w:bidi="ar-SA"/>
      </w:rPr>
    </w:lvl>
    <w:lvl w:ilvl="8" w:tplc="71EE13CA">
      <w:numFmt w:val="bullet"/>
      <w:lvlText w:val="•"/>
      <w:lvlJc w:val="left"/>
      <w:pPr>
        <w:ind w:left="9039" w:hanging="495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7"/>
  </w:num>
  <w:num w:numId="9">
    <w:abstractNumId w:val="21"/>
  </w:num>
  <w:num w:numId="10">
    <w:abstractNumId w:val="19"/>
  </w:num>
  <w:num w:numId="11">
    <w:abstractNumId w:val="20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22"/>
  </w:num>
  <w:num w:numId="17">
    <w:abstractNumId w:val="6"/>
  </w:num>
  <w:num w:numId="18">
    <w:abstractNumId w:val="1"/>
  </w:num>
  <w:num w:numId="19">
    <w:abstractNumId w:val="16"/>
  </w:num>
  <w:num w:numId="20">
    <w:abstractNumId w:val="10"/>
  </w:num>
  <w:num w:numId="21">
    <w:abstractNumId w:val="8"/>
  </w:num>
  <w:num w:numId="22">
    <w:abstractNumId w:val="29"/>
  </w:num>
  <w:num w:numId="23">
    <w:abstractNumId w:val="24"/>
  </w:num>
  <w:num w:numId="24">
    <w:abstractNumId w:val="11"/>
  </w:num>
  <w:num w:numId="25">
    <w:abstractNumId w:val="14"/>
  </w:num>
  <w:num w:numId="26">
    <w:abstractNumId w:val="26"/>
  </w:num>
  <w:num w:numId="27">
    <w:abstractNumId w:val="23"/>
  </w:num>
  <w:num w:numId="28">
    <w:abstractNumId w:val="9"/>
  </w:num>
  <w:num w:numId="29">
    <w:abstractNumId w:val="15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2D"/>
    <w:rsid w:val="000033C9"/>
    <w:rsid w:val="00037ED8"/>
    <w:rsid w:val="00070F2E"/>
    <w:rsid w:val="00074665"/>
    <w:rsid w:val="0008562A"/>
    <w:rsid w:val="000C2780"/>
    <w:rsid w:val="000F5CF2"/>
    <w:rsid w:val="00115817"/>
    <w:rsid w:val="00137C86"/>
    <w:rsid w:val="001449DE"/>
    <w:rsid w:val="00145311"/>
    <w:rsid w:val="00155E71"/>
    <w:rsid w:val="001563E4"/>
    <w:rsid w:val="001661F1"/>
    <w:rsid w:val="0017631A"/>
    <w:rsid w:val="00181964"/>
    <w:rsid w:val="00187785"/>
    <w:rsid w:val="00190E5F"/>
    <w:rsid w:val="00192480"/>
    <w:rsid w:val="001977ED"/>
    <w:rsid w:val="001B190C"/>
    <w:rsid w:val="001E2C07"/>
    <w:rsid w:val="00230ACA"/>
    <w:rsid w:val="0024211A"/>
    <w:rsid w:val="00251050"/>
    <w:rsid w:val="00251D7C"/>
    <w:rsid w:val="002A63A7"/>
    <w:rsid w:val="002B6B0F"/>
    <w:rsid w:val="002C1D64"/>
    <w:rsid w:val="002F4AFA"/>
    <w:rsid w:val="002F76F2"/>
    <w:rsid w:val="003364C1"/>
    <w:rsid w:val="0035725A"/>
    <w:rsid w:val="00360CA1"/>
    <w:rsid w:val="00366C86"/>
    <w:rsid w:val="0037334E"/>
    <w:rsid w:val="00396E2F"/>
    <w:rsid w:val="003A2D5E"/>
    <w:rsid w:val="003A3A4B"/>
    <w:rsid w:val="003A479F"/>
    <w:rsid w:val="003F047A"/>
    <w:rsid w:val="003F6B16"/>
    <w:rsid w:val="004012F9"/>
    <w:rsid w:val="004122D6"/>
    <w:rsid w:val="00426159"/>
    <w:rsid w:val="0044355B"/>
    <w:rsid w:val="00475EFF"/>
    <w:rsid w:val="00486A06"/>
    <w:rsid w:val="00494D2D"/>
    <w:rsid w:val="0049683B"/>
    <w:rsid w:val="004A770D"/>
    <w:rsid w:val="004C21E7"/>
    <w:rsid w:val="004D0082"/>
    <w:rsid w:val="004E6133"/>
    <w:rsid w:val="00545979"/>
    <w:rsid w:val="0057713D"/>
    <w:rsid w:val="005A0212"/>
    <w:rsid w:val="005B4677"/>
    <w:rsid w:val="005C7C9D"/>
    <w:rsid w:val="005E26EB"/>
    <w:rsid w:val="005F0FC1"/>
    <w:rsid w:val="006016CC"/>
    <w:rsid w:val="00610730"/>
    <w:rsid w:val="00614AB9"/>
    <w:rsid w:val="006163E8"/>
    <w:rsid w:val="006264EF"/>
    <w:rsid w:val="00634FE7"/>
    <w:rsid w:val="00663B24"/>
    <w:rsid w:val="00665846"/>
    <w:rsid w:val="00676EA4"/>
    <w:rsid w:val="00696A9E"/>
    <w:rsid w:val="006B0C9D"/>
    <w:rsid w:val="006C030C"/>
    <w:rsid w:val="006C485E"/>
    <w:rsid w:val="006D3AE2"/>
    <w:rsid w:val="00711D8A"/>
    <w:rsid w:val="00712C16"/>
    <w:rsid w:val="0071587E"/>
    <w:rsid w:val="00726DE2"/>
    <w:rsid w:val="007450BA"/>
    <w:rsid w:val="007506BD"/>
    <w:rsid w:val="007509AA"/>
    <w:rsid w:val="00760BD8"/>
    <w:rsid w:val="00762047"/>
    <w:rsid w:val="0078075B"/>
    <w:rsid w:val="007A24B7"/>
    <w:rsid w:val="007C62F9"/>
    <w:rsid w:val="007D5796"/>
    <w:rsid w:val="007F6244"/>
    <w:rsid w:val="00826A7E"/>
    <w:rsid w:val="008350A8"/>
    <w:rsid w:val="0085057C"/>
    <w:rsid w:val="0085784F"/>
    <w:rsid w:val="00896FC8"/>
    <w:rsid w:val="008E0108"/>
    <w:rsid w:val="008E09DA"/>
    <w:rsid w:val="00904D59"/>
    <w:rsid w:val="00907E43"/>
    <w:rsid w:val="0091077B"/>
    <w:rsid w:val="00947534"/>
    <w:rsid w:val="00997266"/>
    <w:rsid w:val="009C5647"/>
    <w:rsid w:val="009D6902"/>
    <w:rsid w:val="009E5C66"/>
    <w:rsid w:val="00A10966"/>
    <w:rsid w:val="00A1317B"/>
    <w:rsid w:val="00A23E43"/>
    <w:rsid w:val="00A412A2"/>
    <w:rsid w:val="00A4191F"/>
    <w:rsid w:val="00A63E90"/>
    <w:rsid w:val="00A76FDC"/>
    <w:rsid w:val="00A7725C"/>
    <w:rsid w:val="00A925B9"/>
    <w:rsid w:val="00A97E08"/>
    <w:rsid w:val="00AA5FB3"/>
    <w:rsid w:val="00AB53F4"/>
    <w:rsid w:val="00AB6B9C"/>
    <w:rsid w:val="00AB7427"/>
    <w:rsid w:val="00AC203B"/>
    <w:rsid w:val="00AC7EEF"/>
    <w:rsid w:val="00AD410F"/>
    <w:rsid w:val="00AE2DC9"/>
    <w:rsid w:val="00AE53FC"/>
    <w:rsid w:val="00AF3A01"/>
    <w:rsid w:val="00B315C7"/>
    <w:rsid w:val="00B363A7"/>
    <w:rsid w:val="00B427B3"/>
    <w:rsid w:val="00B43C7A"/>
    <w:rsid w:val="00BA5053"/>
    <w:rsid w:val="00BB59D7"/>
    <w:rsid w:val="00BE579C"/>
    <w:rsid w:val="00BF2269"/>
    <w:rsid w:val="00C23050"/>
    <w:rsid w:val="00C231A4"/>
    <w:rsid w:val="00C23B7C"/>
    <w:rsid w:val="00C25443"/>
    <w:rsid w:val="00C46C0D"/>
    <w:rsid w:val="00C54168"/>
    <w:rsid w:val="00C55BA4"/>
    <w:rsid w:val="00C65413"/>
    <w:rsid w:val="00C83578"/>
    <w:rsid w:val="00C90464"/>
    <w:rsid w:val="00CD5619"/>
    <w:rsid w:val="00CD67FB"/>
    <w:rsid w:val="00CF1719"/>
    <w:rsid w:val="00D04FE1"/>
    <w:rsid w:val="00D05063"/>
    <w:rsid w:val="00D135A9"/>
    <w:rsid w:val="00D23FCD"/>
    <w:rsid w:val="00D26618"/>
    <w:rsid w:val="00D475D6"/>
    <w:rsid w:val="00D73C5F"/>
    <w:rsid w:val="00D76064"/>
    <w:rsid w:val="00D8625F"/>
    <w:rsid w:val="00D90D21"/>
    <w:rsid w:val="00D93A52"/>
    <w:rsid w:val="00DC28D5"/>
    <w:rsid w:val="00DE1738"/>
    <w:rsid w:val="00DE5A6C"/>
    <w:rsid w:val="00DF33E8"/>
    <w:rsid w:val="00E33355"/>
    <w:rsid w:val="00E3749E"/>
    <w:rsid w:val="00E43C8C"/>
    <w:rsid w:val="00E62932"/>
    <w:rsid w:val="00E678F6"/>
    <w:rsid w:val="00E77D53"/>
    <w:rsid w:val="00E91E65"/>
    <w:rsid w:val="00ED57E0"/>
    <w:rsid w:val="00ED6DED"/>
    <w:rsid w:val="00EE00FA"/>
    <w:rsid w:val="00EE393C"/>
    <w:rsid w:val="00F009FF"/>
    <w:rsid w:val="00F01FCA"/>
    <w:rsid w:val="00F02650"/>
    <w:rsid w:val="00F12DA3"/>
    <w:rsid w:val="00F14F15"/>
    <w:rsid w:val="00F333FB"/>
    <w:rsid w:val="00F5083B"/>
    <w:rsid w:val="00F56685"/>
    <w:rsid w:val="00F808D9"/>
    <w:rsid w:val="00F8217E"/>
    <w:rsid w:val="00F86868"/>
    <w:rsid w:val="00F932EB"/>
    <w:rsid w:val="00FB769D"/>
    <w:rsid w:val="00FD3DCE"/>
    <w:rsid w:val="00FD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6CBB-F333-4B10-98F2-262324A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0D"/>
  </w:style>
  <w:style w:type="paragraph" w:styleId="1">
    <w:name w:val="heading 1"/>
    <w:basedOn w:val="a"/>
    <w:link w:val="10"/>
    <w:uiPriority w:val="1"/>
    <w:qFormat/>
    <w:rsid w:val="00F86868"/>
    <w:pPr>
      <w:widowControl w:val="0"/>
      <w:autoSpaceDE w:val="0"/>
      <w:autoSpaceDN w:val="0"/>
      <w:spacing w:after="0" w:line="240" w:lineRule="auto"/>
      <w:ind w:left="281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86868"/>
    <w:pPr>
      <w:widowControl w:val="0"/>
      <w:autoSpaceDE w:val="0"/>
      <w:autoSpaceDN w:val="0"/>
      <w:spacing w:after="0" w:line="240" w:lineRule="auto"/>
      <w:ind w:left="28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68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868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2F76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F8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8686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F86868"/>
    <w:pPr>
      <w:widowControl w:val="0"/>
      <w:autoSpaceDE w:val="0"/>
      <w:autoSpaceDN w:val="0"/>
      <w:spacing w:before="109" w:after="0" w:line="240" w:lineRule="auto"/>
      <w:ind w:left="2879" w:right="3436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F868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F86868"/>
    <w:pPr>
      <w:widowControl w:val="0"/>
      <w:autoSpaceDE w:val="0"/>
      <w:autoSpaceDN w:val="0"/>
      <w:spacing w:after="0" w:line="240" w:lineRule="auto"/>
      <w:ind w:left="214" w:right="273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6868"/>
    <w:pPr>
      <w:widowControl w:val="0"/>
      <w:autoSpaceDE w:val="0"/>
      <w:autoSpaceDN w:val="0"/>
      <w:spacing w:before="2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F8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8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rsid w:val="00760B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0BD8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05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rius-new\Downloads\&#1064;&#1072;&#1073;&#1083;&#1086;&#1085;%20&#1087;&#1088;&#1080;&#1082;&#1072;&#1079;&#1072;%20&#1059;&#1047;&#1054;%20-%20&#1048;.&#1086;.%20&#1085;&#1072;&#1095;&#1072;&#1083;&#1100;&#1085;&#1080;&#1082;&#1072;%20&#1091;&#1087;&#1088;&#1072;&#1074;&#1083;&#1077;&#1085;&#1080;&#1103;%20&#1043;&#1086;&#1083;&#1080;&#1082;&#1086;&#1074;%20&#1040;.&#1040;.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0748-C01B-4194-BA2E-D4A7CB3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УЗО - И.о. начальника управления Голиков А.А..dotm</Template>
  <TotalTime>692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Aquarius-new</dc:creator>
  <cp:keywords/>
  <dc:description/>
  <cp:lastModifiedBy>Batyreva</cp:lastModifiedBy>
  <cp:revision>30</cp:revision>
  <cp:lastPrinted>2024-02-05T09:41:00Z</cp:lastPrinted>
  <dcterms:created xsi:type="dcterms:W3CDTF">2023-12-19T12:45:00Z</dcterms:created>
  <dcterms:modified xsi:type="dcterms:W3CDTF">2024-05-29T13:30:00Z</dcterms:modified>
  <cp:contentStatus>v 1.0</cp:contentStatus>
  <cp:version>1</cp:version>
</cp:coreProperties>
</file>