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9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"/>
        <w:gridCol w:w="4305"/>
        <w:gridCol w:w="1701"/>
        <w:gridCol w:w="4215"/>
        <w:gridCol w:w="25"/>
      </w:tblGrid>
      <w:tr w:rsidR="005764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5" w:type="dxa"/>
          <w:cantSplit/>
          <w:trHeight w:hRule="exact" w:val="1280"/>
          <w:jc w:val="center"/>
        </w:trPr>
        <w:tc>
          <w:tcPr>
            <w:tcW w:w="10246" w:type="dxa"/>
            <w:gridSpan w:val="4"/>
          </w:tcPr>
          <w:p w:rsidR="005764B4" w:rsidRDefault="0017140F" w:rsidP="002616B6">
            <w:pPr>
              <w:tabs>
                <w:tab w:val="left" w:pos="8222"/>
              </w:tabs>
              <w:spacing w:line="240" w:lineRule="auto"/>
              <w:ind w:firstLine="0"/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  <w:sz w:val="30"/>
              </w:rPr>
              <w:drawing>
                <wp:inline distT="0" distB="0" distL="0" distR="0">
                  <wp:extent cx="533400" cy="86677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A71CE">
              <w:rPr>
                <w:rFonts w:ascii="Arial" w:hAnsi="Arial"/>
                <w:b/>
                <w:spacing w:val="30"/>
                <w:sz w:val="30"/>
              </w:rPr>
              <w:t xml:space="preserve">  </w:t>
            </w:r>
          </w:p>
        </w:tc>
      </w:tr>
      <w:tr w:rsidR="005764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5" w:type="dxa"/>
          <w:cantSplit/>
          <w:trHeight w:hRule="exact" w:val="1984"/>
          <w:jc w:val="center"/>
        </w:trPr>
        <w:tc>
          <w:tcPr>
            <w:tcW w:w="10246" w:type="dxa"/>
            <w:gridSpan w:val="4"/>
          </w:tcPr>
          <w:p w:rsidR="005764B4" w:rsidRDefault="005764B4" w:rsidP="002616B6">
            <w:pPr>
              <w:tabs>
                <w:tab w:val="left" w:pos="8222"/>
              </w:tabs>
              <w:spacing w:before="120" w:line="240" w:lineRule="auto"/>
              <w:ind w:firstLine="0"/>
              <w:jc w:val="center"/>
              <w:rPr>
                <w:b/>
                <w:spacing w:val="8"/>
                <w:sz w:val="24"/>
                <w:szCs w:val="24"/>
              </w:rPr>
            </w:pPr>
            <w:r w:rsidRPr="00E007AD">
              <w:rPr>
                <w:b/>
                <w:spacing w:val="8"/>
                <w:sz w:val="20"/>
              </w:rPr>
              <w:t xml:space="preserve"> </w:t>
            </w:r>
            <w:r w:rsidR="003F3629" w:rsidRPr="003F3629">
              <w:rPr>
                <w:b/>
                <w:spacing w:val="8"/>
                <w:sz w:val="24"/>
                <w:szCs w:val="24"/>
              </w:rPr>
              <w:t>УПРАВЛЕНИЕ ЗДРАВООХРАНЕНИЯ</w:t>
            </w:r>
          </w:p>
          <w:p w:rsidR="0058344A" w:rsidRDefault="0058344A" w:rsidP="002616B6">
            <w:pPr>
              <w:tabs>
                <w:tab w:val="left" w:pos="8222"/>
              </w:tabs>
              <w:spacing w:before="120" w:line="240" w:lineRule="auto"/>
              <w:ind w:firstLine="0"/>
              <w:jc w:val="center"/>
              <w:rPr>
                <w:b/>
                <w:spacing w:val="8"/>
                <w:sz w:val="24"/>
                <w:szCs w:val="24"/>
              </w:rPr>
            </w:pPr>
            <w:r>
              <w:rPr>
                <w:b/>
                <w:spacing w:val="8"/>
                <w:sz w:val="24"/>
                <w:szCs w:val="24"/>
              </w:rPr>
              <w:t>ЛИПЕЦКОЙ ОБЛАСТИ</w:t>
            </w:r>
          </w:p>
          <w:p w:rsidR="0058344A" w:rsidRDefault="0058344A" w:rsidP="002616B6">
            <w:pPr>
              <w:tabs>
                <w:tab w:val="left" w:pos="8222"/>
              </w:tabs>
              <w:spacing w:before="120" w:line="240" w:lineRule="auto"/>
              <w:ind w:firstLine="0"/>
              <w:jc w:val="center"/>
              <w:rPr>
                <w:b/>
                <w:spacing w:val="8"/>
                <w:sz w:val="24"/>
                <w:szCs w:val="24"/>
              </w:rPr>
            </w:pPr>
            <w:r>
              <w:rPr>
                <w:b/>
                <w:spacing w:val="8"/>
                <w:sz w:val="24"/>
                <w:szCs w:val="24"/>
              </w:rPr>
              <w:t>________________________________________________________________________________</w:t>
            </w:r>
          </w:p>
          <w:p w:rsidR="0058344A" w:rsidRDefault="0058344A" w:rsidP="002616B6">
            <w:pPr>
              <w:tabs>
                <w:tab w:val="left" w:pos="8222"/>
              </w:tabs>
              <w:spacing w:before="120" w:line="240" w:lineRule="auto"/>
              <w:ind w:firstLine="0"/>
              <w:jc w:val="center"/>
              <w:rPr>
                <w:b/>
                <w:spacing w:val="8"/>
                <w:sz w:val="24"/>
                <w:szCs w:val="24"/>
              </w:rPr>
            </w:pPr>
          </w:p>
          <w:p w:rsidR="0058344A" w:rsidRDefault="0058344A" w:rsidP="002616B6">
            <w:pPr>
              <w:tabs>
                <w:tab w:val="left" w:pos="8222"/>
              </w:tabs>
              <w:spacing w:before="120" w:line="240" w:lineRule="auto"/>
              <w:ind w:firstLine="0"/>
              <w:jc w:val="center"/>
              <w:rPr>
                <w:b/>
                <w:spacing w:val="8"/>
                <w:sz w:val="24"/>
                <w:szCs w:val="24"/>
              </w:rPr>
            </w:pPr>
            <w:r>
              <w:rPr>
                <w:b/>
                <w:spacing w:val="8"/>
                <w:sz w:val="24"/>
                <w:szCs w:val="24"/>
              </w:rPr>
              <w:t>ПРИКАЗ</w:t>
            </w:r>
            <w:r w:rsidR="004A71CE">
              <w:rPr>
                <w:b/>
                <w:spacing w:val="8"/>
                <w:sz w:val="24"/>
                <w:szCs w:val="24"/>
              </w:rPr>
              <w:t xml:space="preserve">               </w:t>
            </w:r>
          </w:p>
          <w:p w:rsidR="0058344A" w:rsidRDefault="0058344A" w:rsidP="0058344A">
            <w:pPr>
              <w:tabs>
                <w:tab w:val="left" w:pos="8222"/>
              </w:tabs>
              <w:spacing w:before="120" w:line="240" w:lineRule="auto"/>
              <w:ind w:firstLine="0"/>
              <w:rPr>
                <w:b/>
                <w:spacing w:val="8"/>
                <w:sz w:val="24"/>
                <w:szCs w:val="24"/>
              </w:rPr>
            </w:pPr>
          </w:p>
          <w:p w:rsidR="0058344A" w:rsidRPr="003F3629" w:rsidRDefault="0058344A" w:rsidP="002616B6">
            <w:pPr>
              <w:tabs>
                <w:tab w:val="left" w:pos="8222"/>
              </w:tabs>
              <w:spacing w:before="120" w:line="240" w:lineRule="auto"/>
              <w:ind w:firstLine="0"/>
              <w:jc w:val="center"/>
              <w:rPr>
                <w:b/>
                <w:spacing w:val="8"/>
                <w:sz w:val="24"/>
                <w:szCs w:val="24"/>
              </w:rPr>
            </w:pPr>
          </w:p>
          <w:p w:rsidR="005764B4" w:rsidRDefault="005764B4" w:rsidP="002616B6">
            <w:pPr>
              <w:tabs>
                <w:tab w:val="left" w:pos="8222"/>
              </w:tabs>
              <w:spacing w:before="120" w:line="240" w:lineRule="auto"/>
              <w:ind w:firstLine="0"/>
              <w:jc w:val="center"/>
              <w:rPr>
                <w:b/>
                <w:spacing w:val="8"/>
                <w:sz w:val="20"/>
                <w:u w:val="single"/>
              </w:rPr>
            </w:pPr>
            <w:r>
              <w:rPr>
                <w:b/>
                <w:spacing w:val="8"/>
                <w:sz w:val="20"/>
                <w:u w:val="single"/>
              </w:rPr>
              <w:t>_______________________________________________________________________________________</w:t>
            </w:r>
          </w:p>
          <w:p w:rsidR="005764B4" w:rsidRPr="00CC03BB" w:rsidRDefault="005764B4" w:rsidP="002616B6">
            <w:pPr>
              <w:tabs>
                <w:tab w:val="left" w:pos="8222"/>
              </w:tabs>
              <w:spacing w:before="120" w:line="240" w:lineRule="auto"/>
              <w:ind w:firstLine="0"/>
              <w:jc w:val="center"/>
              <w:rPr>
                <w:rFonts w:ascii="Arial" w:hAnsi="Arial"/>
                <w:sz w:val="16"/>
              </w:rPr>
            </w:pPr>
          </w:p>
          <w:p w:rsidR="005764B4" w:rsidRPr="00A17EB1" w:rsidRDefault="005764B4" w:rsidP="002616B6">
            <w:pPr>
              <w:tabs>
                <w:tab w:val="left" w:pos="8222"/>
              </w:tabs>
              <w:spacing w:before="120" w:line="240" w:lineRule="auto"/>
              <w:ind w:firstLine="0"/>
              <w:jc w:val="center"/>
              <w:rPr>
                <w:b/>
                <w:szCs w:val="28"/>
              </w:rPr>
            </w:pPr>
            <w:r w:rsidRPr="00A17EB1">
              <w:rPr>
                <w:b/>
                <w:szCs w:val="28"/>
              </w:rPr>
              <w:t>П Р И К А З</w:t>
            </w:r>
          </w:p>
          <w:p w:rsidR="005764B4" w:rsidRDefault="005764B4" w:rsidP="002616B6">
            <w:pPr>
              <w:tabs>
                <w:tab w:val="left" w:pos="8222"/>
              </w:tabs>
              <w:spacing w:before="120" w:line="240" w:lineRule="auto"/>
              <w:ind w:firstLine="0"/>
              <w:jc w:val="left"/>
              <w:rPr>
                <w:rFonts w:ascii="Arial" w:hAnsi="Arial"/>
                <w:sz w:val="16"/>
              </w:rPr>
            </w:pPr>
          </w:p>
          <w:p w:rsidR="005764B4" w:rsidRPr="00440163" w:rsidRDefault="005764B4" w:rsidP="002616B6">
            <w:pPr>
              <w:tabs>
                <w:tab w:val="left" w:pos="8222"/>
              </w:tabs>
              <w:spacing w:before="120" w:line="240" w:lineRule="auto"/>
              <w:ind w:firstLine="0"/>
              <w:jc w:val="left"/>
              <w:rPr>
                <w:spacing w:val="8"/>
                <w:sz w:val="20"/>
              </w:rPr>
            </w:pPr>
          </w:p>
          <w:p w:rsidR="005764B4" w:rsidRDefault="005764B4" w:rsidP="002616B6">
            <w:pPr>
              <w:tabs>
                <w:tab w:val="left" w:pos="8222"/>
              </w:tabs>
              <w:spacing w:before="280" w:line="240" w:lineRule="auto"/>
              <w:ind w:firstLine="0"/>
              <w:jc w:val="center"/>
              <w:rPr>
                <w:spacing w:val="40"/>
                <w:sz w:val="22"/>
              </w:rPr>
            </w:pPr>
          </w:p>
        </w:tc>
      </w:tr>
      <w:tr w:rsidR="005764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cantSplit/>
          <w:trHeight w:hRule="exact" w:val="566"/>
          <w:jc w:val="center"/>
        </w:trPr>
        <w:tc>
          <w:tcPr>
            <w:tcW w:w="4330" w:type="dxa"/>
            <w:gridSpan w:val="2"/>
          </w:tcPr>
          <w:p w:rsidR="005764B4" w:rsidRPr="00A5290A" w:rsidRDefault="00B10DB2" w:rsidP="007C7412">
            <w:pPr>
              <w:tabs>
                <w:tab w:val="left" w:pos="8222"/>
              </w:tabs>
              <w:spacing w:before="12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                 21.01.2013</w:t>
            </w:r>
            <w:r w:rsidR="005764B4" w:rsidRPr="00A529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764B4" w:rsidRPr="00A5290A" w:rsidRDefault="005764B4" w:rsidP="002616B6">
            <w:pPr>
              <w:tabs>
                <w:tab w:val="left" w:pos="8222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764B4" w:rsidRPr="00A5290A" w:rsidRDefault="005764B4" w:rsidP="002616B6">
            <w:pPr>
              <w:tabs>
                <w:tab w:val="left" w:pos="8222"/>
              </w:tabs>
              <w:spacing w:before="12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15" w:type="dxa"/>
          </w:tcPr>
          <w:p w:rsidR="005764B4" w:rsidRPr="00A5290A" w:rsidRDefault="00CB5242" w:rsidP="00B10DB2">
            <w:pPr>
              <w:tabs>
                <w:tab w:val="left" w:pos="8222"/>
              </w:tabs>
              <w:spacing w:before="120" w:line="240" w:lineRule="auto"/>
              <w:ind w:right="176" w:firstLine="0"/>
              <w:rPr>
                <w:sz w:val="24"/>
                <w:szCs w:val="24"/>
              </w:rPr>
            </w:pPr>
            <w:r w:rsidRPr="00A5290A">
              <w:rPr>
                <w:sz w:val="24"/>
                <w:szCs w:val="24"/>
              </w:rPr>
              <w:t xml:space="preserve">                         </w:t>
            </w:r>
            <w:r w:rsidR="005764B4" w:rsidRPr="00A5290A">
              <w:rPr>
                <w:sz w:val="24"/>
                <w:szCs w:val="24"/>
              </w:rPr>
              <w:t>№</w:t>
            </w:r>
            <w:r w:rsidR="00023365" w:rsidRPr="00A5290A">
              <w:rPr>
                <w:sz w:val="24"/>
                <w:szCs w:val="24"/>
              </w:rPr>
              <w:t xml:space="preserve">  </w:t>
            </w:r>
            <w:r w:rsidR="00B10DB2">
              <w:rPr>
                <w:sz w:val="24"/>
                <w:szCs w:val="24"/>
              </w:rPr>
              <w:t>40</w:t>
            </w:r>
          </w:p>
        </w:tc>
      </w:tr>
      <w:tr w:rsidR="00C91C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cantSplit/>
          <w:trHeight w:hRule="exact" w:val="267"/>
          <w:jc w:val="center"/>
        </w:trPr>
        <w:tc>
          <w:tcPr>
            <w:tcW w:w="4330" w:type="dxa"/>
            <w:gridSpan w:val="2"/>
          </w:tcPr>
          <w:p w:rsidR="00C91C47" w:rsidRDefault="00C91C47" w:rsidP="002616B6">
            <w:pPr>
              <w:tabs>
                <w:tab w:val="left" w:pos="8222"/>
              </w:tabs>
              <w:spacing w:before="120" w:line="240" w:lineRule="auto"/>
              <w:ind w:firstLine="0"/>
              <w:jc w:val="left"/>
              <w:rPr>
                <w:spacing w:val="-10"/>
                <w:sz w:val="22"/>
              </w:rPr>
            </w:pPr>
          </w:p>
        </w:tc>
        <w:tc>
          <w:tcPr>
            <w:tcW w:w="1701" w:type="dxa"/>
          </w:tcPr>
          <w:p w:rsidR="00C91C47" w:rsidRDefault="00C91C47" w:rsidP="002616B6">
            <w:pPr>
              <w:tabs>
                <w:tab w:val="left" w:pos="8222"/>
              </w:tabs>
              <w:spacing w:line="240" w:lineRule="auto"/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г. Липецк</w:t>
            </w:r>
          </w:p>
        </w:tc>
        <w:tc>
          <w:tcPr>
            <w:tcW w:w="4215" w:type="dxa"/>
          </w:tcPr>
          <w:p w:rsidR="00C91C47" w:rsidRDefault="00C91C47" w:rsidP="002616B6">
            <w:pPr>
              <w:tabs>
                <w:tab w:val="left" w:pos="8222"/>
              </w:tabs>
              <w:spacing w:before="120" w:line="240" w:lineRule="auto"/>
              <w:ind w:right="176" w:firstLine="0"/>
              <w:jc w:val="right"/>
              <w:rPr>
                <w:sz w:val="22"/>
              </w:rPr>
            </w:pPr>
          </w:p>
        </w:tc>
      </w:tr>
    </w:tbl>
    <w:p w:rsidR="0053368C" w:rsidRDefault="0053368C" w:rsidP="0053368C">
      <w:pPr>
        <w:spacing w:line="240" w:lineRule="auto"/>
        <w:ind w:firstLine="0"/>
      </w:pPr>
    </w:p>
    <w:tbl>
      <w:tblPr>
        <w:tblW w:w="0" w:type="auto"/>
        <w:tblInd w:w="108" w:type="dxa"/>
        <w:tblLook w:val="01E0"/>
      </w:tblPr>
      <w:tblGrid>
        <w:gridCol w:w="3402"/>
      </w:tblGrid>
      <w:tr w:rsidR="0053368C" w:rsidTr="00F4169A">
        <w:trPr>
          <w:trHeight w:val="258"/>
        </w:trPr>
        <w:tc>
          <w:tcPr>
            <w:tcW w:w="3402" w:type="dxa"/>
          </w:tcPr>
          <w:p w:rsidR="00F4169A" w:rsidRPr="00773C8D" w:rsidRDefault="00E34A53" w:rsidP="00773C8D">
            <w:pPr>
              <w:spacing w:line="228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Об утверждении плана антикоррупционых мероприятий на 2013 год</w:t>
            </w:r>
          </w:p>
          <w:p w:rsidR="00773C8D" w:rsidRPr="00AC083D" w:rsidRDefault="00773C8D" w:rsidP="00773C8D">
            <w:pPr>
              <w:spacing w:line="228" w:lineRule="auto"/>
              <w:ind w:firstLine="0"/>
              <w:rPr>
                <w:sz w:val="24"/>
                <w:szCs w:val="24"/>
              </w:rPr>
            </w:pPr>
          </w:p>
        </w:tc>
      </w:tr>
    </w:tbl>
    <w:p w:rsidR="00F4169A" w:rsidRDefault="00C27BB0" w:rsidP="00461632">
      <w:pPr>
        <w:spacing w:line="228" w:lineRule="auto"/>
        <w:ind w:firstLine="0"/>
      </w:pPr>
      <w:r>
        <w:tab/>
      </w:r>
    </w:p>
    <w:p w:rsidR="00F33C98" w:rsidRDefault="00B45CF4" w:rsidP="00F4169A">
      <w:pPr>
        <w:spacing w:line="228" w:lineRule="auto"/>
        <w:ind w:firstLine="709"/>
      </w:pPr>
      <w:r>
        <w:t>В соответствии с Законом Липецкой области от 7 октября 2008 года № 193-ОЗ «О предупреждении коррупции в Липе</w:t>
      </w:r>
      <w:r w:rsidR="0011169B">
        <w:t>ц</w:t>
      </w:r>
      <w:r>
        <w:t>кой области» с</w:t>
      </w:r>
      <w:r w:rsidR="00E34A53">
        <w:t xml:space="preserve"> целью реализации антикоррупционных мероприятий при</w:t>
      </w:r>
      <w:r w:rsidR="00C13983">
        <w:t xml:space="preserve"> осуществлении управлением здра</w:t>
      </w:r>
      <w:r w:rsidR="00E34A53">
        <w:t>вохранения Липецкой области финансово-хозяйственной деятельности, организаци</w:t>
      </w:r>
      <w:r w:rsidR="00C13983">
        <w:t>и оказания медицинской помощи на</w:t>
      </w:r>
      <w:r w:rsidR="00E34A53">
        <w:t>селению, а также при размещении государственных заказов на поставку товаров, выполнение работ, оказание услуг для нужд управления здравоохранения Липецкой области,</w:t>
      </w:r>
    </w:p>
    <w:p w:rsidR="00B939F3" w:rsidRDefault="00B939F3" w:rsidP="00F33C98">
      <w:pPr>
        <w:spacing w:line="228" w:lineRule="auto"/>
        <w:ind w:firstLine="709"/>
      </w:pPr>
      <w:r>
        <w:t>ПРИКАЗЫВАЮ:</w:t>
      </w:r>
    </w:p>
    <w:p w:rsidR="00661A14" w:rsidRDefault="00E34A53" w:rsidP="00177C2C">
      <w:pPr>
        <w:numPr>
          <w:ilvl w:val="0"/>
          <w:numId w:val="6"/>
        </w:numPr>
        <w:tabs>
          <w:tab w:val="clear" w:pos="1969"/>
          <w:tab w:val="num" w:pos="426"/>
        </w:tabs>
        <w:spacing w:line="228" w:lineRule="auto"/>
        <w:ind w:left="0" w:firstLine="709"/>
      </w:pPr>
      <w:r>
        <w:t xml:space="preserve">Утвердить </w:t>
      </w:r>
      <w:r w:rsidR="00177C2C">
        <w:t>План антикоррупционных мероприятий управления здравоохранения Липецкой области на 2013 год (приложение).</w:t>
      </w:r>
    </w:p>
    <w:p w:rsidR="00177C2C" w:rsidRDefault="00177C2C" w:rsidP="00177C2C">
      <w:pPr>
        <w:numPr>
          <w:ilvl w:val="0"/>
          <w:numId w:val="6"/>
        </w:numPr>
        <w:tabs>
          <w:tab w:val="clear" w:pos="1969"/>
          <w:tab w:val="num" w:pos="0"/>
        </w:tabs>
        <w:spacing w:line="228" w:lineRule="auto"/>
        <w:ind w:left="0" w:firstLine="709"/>
      </w:pPr>
      <w:r>
        <w:t>Контроль за исполнением настоящего приказа возложить на заместителя начальника управления здравоохранения Липецкой области Телегина Д.А.</w:t>
      </w:r>
    </w:p>
    <w:p w:rsidR="00177C2C" w:rsidRDefault="00177C2C" w:rsidP="00177C2C">
      <w:pPr>
        <w:spacing w:line="228" w:lineRule="auto"/>
        <w:ind w:firstLine="0"/>
      </w:pPr>
    </w:p>
    <w:p w:rsidR="001A1DF8" w:rsidRDefault="001F2815" w:rsidP="001A1DF8">
      <w:pPr>
        <w:spacing w:line="228" w:lineRule="auto"/>
        <w:ind w:firstLine="0"/>
      </w:pPr>
      <w:r>
        <w:tab/>
      </w:r>
    </w:p>
    <w:p w:rsidR="008E1BC5" w:rsidRDefault="008E1BC5" w:rsidP="000823FF">
      <w:pPr>
        <w:spacing w:line="228" w:lineRule="auto"/>
        <w:ind w:firstLine="0"/>
      </w:pPr>
    </w:p>
    <w:p w:rsidR="008E1BC5" w:rsidRDefault="008E1BC5" w:rsidP="000823FF">
      <w:pPr>
        <w:spacing w:line="228" w:lineRule="auto"/>
        <w:ind w:firstLine="0"/>
      </w:pPr>
    </w:p>
    <w:p w:rsidR="00DA1B73" w:rsidRDefault="00A631B4" w:rsidP="000823FF">
      <w:pPr>
        <w:spacing w:line="228" w:lineRule="auto"/>
        <w:ind w:firstLine="0"/>
      </w:pPr>
      <w:r>
        <w:t>Н</w:t>
      </w:r>
      <w:r w:rsidR="005E3A50">
        <w:t>ачальник</w:t>
      </w:r>
      <w:r>
        <w:t xml:space="preserve"> </w:t>
      </w:r>
      <w:r w:rsidR="005E3A50">
        <w:t xml:space="preserve">управления </w:t>
      </w:r>
    </w:p>
    <w:p w:rsidR="005E3A50" w:rsidRDefault="006C5305" w:rsidP="000823FF">
      <w:pPr>
        <w:spacing w:line="228" w:lineRule="auto"/>
        <w:ind w:firstLine="0"/>
      </w:pPr>
      <w:r>
        <w:t>з</w:t>
      </w:r>
      <w:r w:rsidR="005E3A50">
        <w:t>дравоохранения</w:t>
      </w:r>
      <w:r w:rsidR="00DA1B73">
        <w:t xml:space="preserve"> </w:t>
      </w:r>
      <w:r w:rsidR="00177C2C">
        <w:t xml:space="preserve">Липецкой </w:t>
      </w:r>
      <w:r w:rsidR="00DA1B73">
        <w:t>о</w:t>
      </w:r>
      <w:r w:rsidR="00177C2C">
        <w:t>бласти</w:t>
      </w:r>
      <w:r w:rsidR="00177C2C">
        <w:tab/>
      </w:r>
      <w:r w:rsidR="00177C2C">
        <w:tab/>
      </w:r>
      <w:r w:rsidR="00177C2C">
        <w:tab/>
      </w:r>
      <w:r w:rsidR="00177C2C">
        <w:tab/>
      </w:r>
      <w:r w:rsidR="00177C2C">
        <w:tab/>
      </w:r>
      <w:r w:rsidR="00B1076B">
        <w:t>Л.И.Летникова</w:t>
      </w:r>
    </w:p>
    <w:p w:rsidR="00773C8D" w:rsidRDefault="00773C8D" w:rsidP="000823FF">
      <w:pPr>
        <w:spacing w:line="228" w:lineRule="auto"/>
        <w:ind w:firstLine="0"/>
        <w:rPr>
          <w:sz w:val="24"/>
          <w:szCs w:val="24"/>
        </w:rPr>
      </w:pPr>
    </w:p>
    <w:p w:rsidR="00006B60" w:rsidRDefault="00006B60" w:rsidP="000823FF">
      <w:pPr>
        <w:spacing w:line="228" w:lineRule="auto"/>
        <w:ind w:firstLine="0"/>
        <w:rPr>
          <w:sz w:val="24"/>
          <w:szCs w:val="24"/>
        </w:rPr>
      </w:pPr>
    </w:p>
    <w:p w:rsidR="00006B60" w:rsidRDefault="00006B60" w:rsidP="000823FF">
      <w:pPr>
        <w:spacing w:line="228" w:lineRule="auto"/>
        <w:ind w:firstLine="0"/>
        <w:rPr>
          <w:sz w:val="24"/>
          <w:szCs w:val="24"/>
        </w:rPr>
      </w:pPr>
    </w:p>
    <w:p w:rsidR="00006B60" w:rsidRDefault="00006B60" w:rsidP="000823FF">
      <w:pPr>
        <w:spacing w:line="228" w:lineRule="auto"/>
        <w:ind w:firstLine="0"/>
        <w:rPr>
          <w:sz w:val="24"/>
          <w:szCs w:val="24"/>
        </w:rPr>
      </w:pPr>
    </w:p>
    <w:p w:rsidR="00006B60" w:rsidRDefault="00006B60" w:rsidP="000823FF">
      <w:pPr>
        <w:spacing w:line="228" w:lineRule="auto"/>
        <w:ind w:firstLine="0"/>
        <w:rPr>
          <w:sz w:val="24"/>
          <w:szCs w:val="24"/>
        </w:rPr>
      </w:pPr>
    </w:p>
    <w:p w:rsidR="00006B60" w:rsidRDefault="00006B60" w:rsidP="000823FF">
      <w:pPr>
        <w:spacing w:line="228" w:lineRule="auto"/>
        <w:ind w:firstLine="0"/>
        <w:rPr>
          <w:sz w:val="24"/>
          <w:szCs w:val="24"/>
        </w:rPr>
      </w:pPr>
    </w:p>
    <w:p w:rsidR="00006B60" w:rsidRDefault="00006B60" w:rsidP="000823FF">
      <w:pPr>
        <w:spacing w:line="228" w:lineRule="auto"/>
        <w:ind w:firstLine="0"/>
        <w:rPr>
          <w:sz w:val="24"/>
          <w:szCs w:val="24"/>
        </w:rPr>
      </w:pPr>
    </w:p>
    <w:p w:rsidR="00177C2C" w:rsidRDefault="00177C2C" w:rsidP="000823FF">
      <w:pPr>
        <w:spacing w:line="228" w:lineRule="auto"/>
        <w:ind w:firstLine="0"/>
      </w:pPr>
    </w:p>
    <w:p w:rsidR="00E4527A" w:rsidRDefault="00E4527A" w:rsidP="000823FF">
      <w:pPr>
        <w:spacing w:line="228" w:lineRule="auto"/>
        <w:ind w:firstLine="0"/>
      </w:pPr>
    </w:p>
    <w:p w:rsidR="00E4527A" w:rsidRDefault="00E4527A" w:rsidP="000823FF">
      <w:pPr>
        <w:spacing w:line="228" w:lineRule="auto"/>
        <w:ind w:firstLine="0"/>
      </w:pPr>
    </w:p>
    <w:p w:rsidR="00177C2C" w:rsidRDefault="00177C2C" w:rsidP="000823FF">
      <w:pPr>
        <w:spacing w:line="228" w:lineRule="auto"/>
        <w:ind w:firstLine="0"/>
      </w:pPr>
    </w:p>
    <w:p w:rsidR="00177C2C" w:rsidRDefault="00177C2C" w:rsidP="000823FF">
      <w:pPr>
        <w:spacing w:line="228" w:lineRule="auto"/>
        <w:ind w:firstLine="0"/>
      </w:pPr>
    </w:p>
    <w:p w:rsidR="001666FD" w:rsidRDefault="001666FD" w:rsidP="000823FF">
      <w:pPr>
        <w:spacing w:line="228" w:lineRule="auto"/>
        <w:ind w:firstLine="0"/>
      </w:pPr>
      <w:r>
        <w:t>Согласовано:</w:t>
      </w:r>
    </w:p>
    <w:p w:rsidR="00AA0670" w:rsidRDefault="00AA0670" w:rsidP="000823FF">
      <w:pPr>
        <w:spacing w:line="228" w:lineRule="auto"/>
        <w:ind w:firstLine="0"/>
      </w:pPr>
    </w:p>
    <w:p w:rsidR="001666FD" w:rsidRDefault="00AA0670" w:rsidP="000823FF">
      <w:pPr>
        <w:spacing w:line="228" w:lineRule="auto"/>
        <w:ind w:firstLine="0"/>
      </w:pPr>
      <w:r>
        <w:t>Заместитель начальника управления</w:t>
      </w:r>
      <w:r>
        <w:tab/>
      </w:r>
      <w:r>
        <w:tab/>
      </w:r>
      <w:r>
        <w:tab/>
      </w:r>
      <w:r>
        <w:tab/>
      </w:r>
      <w:r w:rsidR="005D2F15">
        <w:t xml:space="preserve">  </w:t>
      </w:r>
      <w:r>
        <w:t>Ю.Ю. Шуршуков</w:t>
      </w:r>
    </w:p>
    <w:p w:rsidR="00AA0670" w:rsidRDefault="00AA0670" w:rsidP="00AA0670">
      <w:pPr>
        <w:spacing w:line="228" w:lineRule="auto"/>
        <w:ind w:firstLine="0"/>
        <w:rPr>
          <w:szCs w:val="28"/>
        </w:rPr>
      </w:pPr>
    </w:p>
    <w:p w:rsidR="00AA0670" w:rsidRPr="00F456FB" w:rsidRDefault="00AA0670" w:rsidP="00AA0670">
      <w:pPr>
        <w:spacing w:line="228" w:lineRule="auto"/>
        <w:ind w:firstLine="0"/>
        <w:rPr>
          <w:szCs w:val="28"/>
        </w:rPr>
      </w:pPr>
      <w:r w:rsidRPr="00F456FB">
        <w:rPr>
          <w:szCs w:val="28"/>
        </w:rPr>
        <w:t xml:space="preserve">__________________ </w:t>
      </w:r>
    </w:p>
    <w:p w:rsidR="00AA0670" w:rsidRPr="00F456FB" w:rsidRDefault="00AA0670" w:rsidP="00AA0670">
      <w:pPr>
        <w:spacing w:line="228" w:lineRule="auto"/>
        <w:ind w:firstLine="0"/>
        <w:rPr>
          <w:szCs w:val="28"/>
        </w:rPr>
      </w:pPr>
      <w:r w:rsidRPr="00F456FB">
        <w:rPr>
          <w:szCs w:val="28"/>
        </w:rPr>
        <w:t xml:space="preserve">              дата</w:t>
      </w:r>
    </w:p>
    <w:p w:rsidR="00AA0670" w:rsidRDefault="00AA0670" w:rsidP="000823FF">
      <w:pPr>
        <w:spacing w:line="228" w:lineRule="auto"/>
        <w:ind w:firstLine="0"/>
      </w:pPr>
    </w:p>
    <w:p w:rsidR="00AA0670" w:rsidRDefault="00AA0670" w:rsidP="000823FF">
      <w:pPr>
        <w:spacing w:line="228" w:lineRule="auto"/>
        <w:ind w:firstLine="0"/>
      </w:pPr>
    </w:p>
    <w:p w:rsidR="00AA0670" w:rsidRDefault="00AA0670" w:rsidP="000823FF">
      <w:pPr>
        <w:spacing w:line="228" w:lineRule="auto"/>
        <w:ind w:firstLine="0"/>
      </w:pPr>
    </w:p>
    <w:p w:rsidR="00AA0670" w:rsidRDefault="00AA0670" w:rsidP="00F456FB">
      <w:pPr>
        <w:spacing w:line="228" w:lineRule="auto"/>
        <w:ind w:firstLine="0"/>
        <w:rPr>
          <w:szCs w:val="28"/>
        </w:rPr>
      </w:pPr>
      <w:r>
        <w:rPr>
          <w:szCs w:val="28"/>
        </w:rPr>
        <w:t xml:space="preserve">Начальник отдела </w:t>
      </w:r>
    </w:p>
    <w:p w:rsidR="00F456FB" w:rsidRPr="00F456FB" w:rsidRDefault="00AA0670" w:rsidP="00F456FB">
      <w:pPr>
        <w:spacing w:line="228" w:lineRule="auto"/>
        <w:ind w:firstLine="0"/>
        <w:rPr>
          <w:szCs w:val="28"/>
        </w:rPr>
      </w:pPr>
      <w:r>
        <w:rPr>
          <w:szCs w:val="28"/>
        </w:rPr>
        <w:t xml:space="preserve">материально-технического обеспечения </w:t>
      </w:r>
      <w:r w:rsidR="00F456FB" w:rsidRPr="00F456FB">
        <w:rPr>
          <w:szCs w:val="28"/>
        </w:rPr>
        <w:tab/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Р.П. Голубенко</w:t>
      </w:r>
      <w:r w:rsidR="00F456FB" w:rsidRPr="00F456FB">
        <w:rPr>
          <w:szCs w:val="28"/>
        </w:rPr>
        <w:tab/>
      </w:r>
      <w:r w:rsidR="00F456FB" w:rsidRPr="00F456FB">
        <w:rPr>
          <w:szCs w:val="28"/>
        </w:rPr>
        <w:tab/>
      </w:r>
      <w:r w:rsidR="00177C2C">
        <w:rPr>
          <w:szCs w:val="28"/>
        </w:rPr>
        <w:tab/>
      </w:r>
      <w:r w:rsidR="00177C2C">
        <w:rPr>
          <w:szCs w:val="28"/>
        </w:rPr>
        <w:tab/>
      </w:r>
    </w:p>
    <w:p w:rsidR="00F456FB" w:rsidRPr="00F456FB" w:rsidRDefault="00F456FB" w:rsidP="00F456FB">
      <w:pPr>
        <w:spacing w:line="228" w:lineRule="auto"/>
        <w:ind w:firstLine="0"/>
        <w:rPr>
          <w:szCs w:val="28"/>
        </w:rPr>
      </w:pPr>
      <w:r w:rsidRPr="00F456FB">
        <w:rPr>
          <w:szCs w:val="28"/>
        </w:rPr>
        <w:t xml:space="preserve">__________________ </w:t>
      </w:r>
    </w:p>
    <w:p w:rsidR="00F456FB" w:rsidRPr="00F456FB" w:rsidRDefault="00F456FB" w:rsidP="00F456FB">
      <w:pPr>
        <w:spacing w:line="228" w:lineRule="auto"/>
        <w:ind w:firstLine="0"/>
        <w:rPr>
          <w:szCs w:val="28"/>
        </w:rPr>
      </w:pPr>
      <w:r w:rsidRPr="00F456FB">
        <w:rPr>
          <w:szCs w:val="28"/>
        </w:rPr>
        <w:t xml:space="preserve">              дата</w:t>
      </w:r>
    </w:p>
    <w:p w:rsidR="003C1843" w:rsidRDefault="003C1843" w:rsidP="000823FF">
      <w:pPr>
        <w:spacing w:line="228" w:lineRule="auto"/>
        <w:ind w:firstLine="0"/>
      </w:pPr>
    </w:p>
    <w:p w:rsidR="00104D22" w:rsidRDefault="00104D22" w:rsidP="00104D22">
      <w:pPr>
        <w:spacing w:line="228" w:lineRule="auto"/>
        <w:ind w:firstLine="0"/>
      </w:pPr>
    </w:p>
    <w:p w:rsidR="00B1076B" w:rsidRDefault="00B1076B" w:rsidP="000823FF">
      <w:pPr>
        <w:spacing w:line="228" w:lineRule="auto"/>
        <w:ind w:firstLine="0"/>
      </w:pPr>
    </w:p>
    <w:p w:rsidR="00A53AA3" w:rsidRDefault="00E069F8" w:rsidP="000823FF">
      <w:pPr>
        <w:spacing w:line="228" w:lineRule="auto"/>
        <w:ind w:firstLine="0"/>
      </w:pPr>
      <w:r>
        <w:t>Заместитель начальника отдела</w:t>
      </w:r>
      <w:r w:rsidR="00494ED6">
        <w:t xml:space="preserve"> кадров</w:t>
      </w:r>
      <w:r w:rsidR="00A53AA3">
        <w:t xml:space="preserve"> </w:t>
      </w:r>
    </w:p>
    <w:p w:rsidR="00A53AA3" w:rsidRDefault="00A53AA3" w:rsidP="000823FF">
      <w:pPr>
        <w:spacing w:line="228" w:lineRule="auto"/>
        <w:ind w:firstLine="0"/>
      </w:pPr>
      <w:r>
        <w:t>управления здравоохранения</w:t>
      </w:r>
    </w:p>
    <w:p w:rsidR="0087252D" w:rsidRDefault="00A53AA3" w:rsidP="0087252D">
      <w:pPr>
        <w:spacing w:line="228" w:lineRule="auto"/>
        <w:ind w:firstLine="0"/>
      </w:pPr>
      <w:r>
        <w:t>Липецкой области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69F8">
        <w:t>Н.И. Долгова</w:t>
      </w:r>
    </w:p>
    <w:p w:rsidR="004A7883" w:rsidRDefault="004A7883" w:rsidP="0087252D">
      <w:pPr>
        <w:spacing w:line="228" w:lineRule="auto"/>
        <w:ind w:firstLine="0"/>
      </w:pPr>
    </w:p>
    <w:p w:rsidR="004A7883" w:rsidRDefault="004A7883" w:rsidP="0087252D">
      <w:pPr>
        <w:spacing w:line="228" w:lineRule="auto"/>
        <w:ind w:firstLine="0"/>
        <w:rPr>
          <w:sz w:val="20"/>
        </w:rPr>
      </w:pPr>
    </w:p>
    <w:p w:rsidR="0087252D" w:rsidRDefault="0087252D" w:rsidP="0087252D">
      <w:pPr>
        <w:spacing w:line="228" w:lineRule="auto"/>
        <w:ind w:firstLine="0"/>
        <w:rPr>
          <w:sz w:val="20"/>
        </w:rPr>
      </w:pPr>
      <w:r>
        <w:rPr>
          <w:sz w:val="20"/>
        </w:rPr>
        <w:t xml:space="preserve">__________________ </w:t>
      </w:r>
    </w:p>
    <w:p w:rsidR="0087252D" w:rsidRPr="001666FD" w:rsidRDefault="0087252D" w:rsidP="0087252D">
      <w:pPr>
        <w:spacing w:line="228" w:lineRule="auto"/>
        <w:ind w:firstLine="0"/>
        <w:rPr>
          <w:sz w:val="20"/>
        </w:rPr>
      </w:pPr>
      <w:r>
        <w:rPr>
          <w:sz w:val="20"/>
        </w:rPr>
        <w:t xml:space="preserve">              дата</w:t>
      </w:r>
    </w:p>
    <w:p w:rsidR="0087252D" w:rsidRDefault="0087252D" w:rsidP="000823FF">
      <w:pPr>
        <w:spacing w:line="228" w:lineRule="auto"/>
        <w:ind w:firstLine="0"/>
      </w:pPr>
    </w:p>
    <w:p w:rsidR="00A53AA3" w:rsidRDefault="00A53AA3" w:rsidP="000823FF">
      <w:pPr>
        <w:spacing w:line="228" w:lineRule="auto"/>
        <w:ind w:firstLine="0"/>
      </w:pPr>
    </w:p>
    <w:p w:rsidR="00E4527A" w:rsidRDefault="00E4527A" w:rsidP="000823FF">
      <w:pPr>
        <w:spacing w:line="228" w:lineRule="auto"/>
        <w:ind w:firstLine="0"/>
      </w:pPr>
      <w:r>
        <w:t>Юрист:</w:t>
      </w:r>
    </w:p>
    <w:p w:rsidR="00E4527A" w:rsidRDefault="00E4527A" w:rsidP="000823FF">
      <w:pPr>
        <w:spacing w:line="228" w:lineRule="auto"/>
        <w:ind w:firstLine="0"/>
      </w:pPr>
    </w:p>
    <w:p w:rsidR="00773C8D" w:rsidRDefault="00773C8D" w:rsidP="000823FF">
      <w:pPr>
        <w:spacing w:line="228" w:lineRule="auto"/>
        <w:ind w:firstLine="0"/>
      </w:pPr>
    </w:p>
    <w:p w:rsidR="00773C8D" w:rsidRDefault="00773C8D" w:rsidP="000823FF">
      <w:pPr>
        <w:spacing w:line="228" w:lineRule="auto"/>
        <w:ind w:firstLine="0"/>
      </w:pPr>
      <w:r>
        <w:t>_____________</w:t>
      </w:r>
    </w:p>
    <w:p w:rsidR="00773C8D" w:rsidRDefault="00773C8D" w:rsidP="000823FF">
      <w:pPr>
        <w:spacing w:line="228" w:lineRule="auto"/>
        <w:ind w:firstLine="0"/>
        <w:rPr>
          <w:sz w:val="20"/>
        </w:rPr>
      </w:pPr>
      <w:r>
        <w:t xml:space="preserve">          </w:t>
      </w:r>
      <w:r w:rsidR="004A7883" w:rsidRPr="00773C8D">
        <w:rPr>
          <w:sz w:val="20"/>
        </w:rPr>
        <w:t>Д</w:t>
      </w:r>
      <w:r w:rsidRPr="00773C8D">
        <w:rPr>
          <w:sz w:val="20"/>
        </w:rPr>
        <w:t>ата</w:t>
      </w:r>
    </w:p>
    <w:p w:rsidR="004A7883" w:rsidRDefault="004A7883" w:rsidP="000823FF">
      <w:pPr>
        <w:spacing w:line="228" w:lineRule="auto"/>
        <w:ind w:firstLine="0"/>
        <w:rPr>
          <w:sz w:val="20"/>
        </w:rPr>
      </w:pPr>
    </w:p>
    <w:p w:rsidR="004A7883" w:rsidRDefault="004A7883" w:rsidP="000823FF">
      <w:pPr>
        <w:spacing w:line="228" w:lineRule="auto"/>
        <w:ind w:firstLine="0"/>
        <w:rPr>
          <w:sz w:val="20"/>
        </w:rPr>
      </w:pPr>
    </w:p>
    <w:p w:rsidR="004A7883" w:rsidRDefault="004A7883" w:rsidP="000823FF">
      <w:pPr>
        <w:spacing w:line="228" w:lineRule="auto"/>
        <w:ind w:firstLine="0"/>
        <w:rPr>
          <w:sz w:val="20"/>
        </w:rPr>
      </w:pPr>
    </w:p>
    <w:p w:rsidR="004A7883" w:rsidRDefault="004A7883" w:rsidP="000823FF">
      <w:pPr>
        <w:spacing w:line="228" w:lineRule="auto"/>
        <w:ind w:firstLine="0"/>
        <w:rPr>
          <w:sz w:val="20"/>
        </w:rPr>
      </w:pPr>
    </w:p>
    <w:p w:rsidR="004A7883" w:rsidRDefault="004A7883">
      <w:pPr>
        <w:spacing w:line="228" w:lineRule="auto"/>
        <w:ind w:firstLine="0"/>
        <w:rPr>
          <w:szCs w:val="28"/>
        </w:rPr>
      </w:pPr>
    </w:p>
    <w:p w:rsidR="00177C2C" w:rsidRDefault="00177C2C">
      <w:pPr>
        <w:spacing w:line="228" w:lineRule="auto"/>
        <w:ind w:firstLine="0"/>
        <w:rPr>
          <w:szCs w:val="28"/>
        </w:rPr>
      </w:pPr>
    </w:p>
    <w:p w:rsidR="00177C2C" w:rsidRDefault="00177C2C">
      <w:pPr>
        <w:spacing w:line="228" w:lineRule="auto"/>
        <w:ind w:firstLine="0"/>
        <w:rPr>
          <w:szCs w:val="28"/>
        </w:rPr>
      </w:pPr>
    </w:p>
    <w:p w:rsidR="00177C2C" w:rsidRDefault="00177C2C">
      <w:pPr>
        <w:spacing w:line="228" w:lineRule="auto"/>
        <w:ind w:firstLine="0"/>
        <w:rPr>
          <w:szCs w:val="28"/>
        </w:rPr>
      </w:pPr>
    </w:p>
    <w:p w:rsidR="00177C2C" w:rsidRDefault="00177C2C">
      <w:pPr>
        <w:spacing w:line="228" w:lineRule="auto"/>
        <w:ind w:firstLine="0"/>
        <w:rPr>
          <w:szCs w:val="28"/>
        </w:rPr>
      </w:pPr>
    </w:p>
    <w:p w:rsidR="00177C2C" w:rsidRDefault="00177C2C">
      <w:pPr>
        <w:spacing w:line="228" w:lineRule="auto"/>
        <w:ind w:firstLine="0"/>
        <w:rPr>
          <w:szCs w:val="28"/>
        </w:rPr>
      </w:pPr>
    </w:p>
    <w:p w:rsidR="00177C2C" w:rsidRDefault="00177C2C">
      <w:pPr>
        <w:spacing w:line="228" w:lineRule="auto"/>
        <w:ind w:firstLine="0"/>
        <w:rPr>
          <w:szCs w:val="28"/>
        </w:rPr>
      </w:pPr>
    </w:p>
    <w:p w:rsidR="00177C2C" w:rsidRDefault="00177C2C">
      <w:pPr>
        <w:spacing w:line="228" w:lineRule="auto"/>
        <w:ind w:firstLine="0"/>
        <w:rPr>
          <w:szCs w:val="28"/>
        </w:rPr>
      </w:pPr>
    </w:p>
    <w:p w:rsidR="00177C2C" w:rsidRDefault="00177C2C">
      <w:pPr>
        <w:spacing w:line="228" w:lineRule="auto"/>
        <w:ind w:firstLine="0"/>
        <w:rPr>
          <w:szCs w:val="28"/>
        </w:rPr>
      </w:pPr>
    </w:p>
    <w:p w:rsidR="00177C2C" w:rsidRDefault="00177C2C">
      <w:pPr>
        <w:spacing w:line="228" w:lineRule="auto"/>
        <w:ind w:firstLine="0"/>
        <w:rPr>
          <w:szCs w:val="28"/>
        </w:rPr>
      </w:pPr>
    </w:p>
    <w:p w:rsidR="00177C2C" w:rsidRDefault="00177C2C">
      <w:pPr>
        <w:spacing w:line="228" w:lineRule="auto"/>
        <w:ind w:firstLine="0"/>
        <w:rPr>
          <w:szCs w:val="28"/>
        </w:rPr>
      </w:pPr>
    </w:p>
    <w:p w:rsidR="00177C2C" w:rsidRDefault="00177C2C" w:rsidP="00177C2C">
      <w:pPr>
        <w:spacing w:line="228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приказу</w:t>
      </w:r>
    </w:p>
    <w:p w:rsidR="00177C2C" w:rsidRDefault="0011169B" w:rsidP="00177C2C">
      <w:pPr>
        <w:spacing w:line="228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у</w:t>
      </w:r>
      <w:r w:rsidR="00177C2C">
        <w:rPr>
          <w:sz w:val="24"/>
          <w:szCs w:val="24"/>
        </w:rPr>
        <w:t>правления здравоохранения Липецкой области</w:t>
      </w:r>
    </w:p>
    <w:p w:rsidR="00177C2C" w:rsidRDefault="00177C2C" w:rsidP="00177C2C">
      <w:pPr>
        <w:spacing w:line="228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«Об утверждении плана антикорру</w:t>
      </w:r>
      <w:r w:rsidR="007423B1">
        <w:rPr>
          <w:sz w:val="24"/>
          <w:szCs w:val="24"/>
        </w:rPr>
        <w:t>пционных мероприятий на 2013 год»</w:t>
      </w:r>
    </w:p>
    <w:p w:rsidR="007423B1" w:rsidRDefault="007423B1" w:rsidP="00177C2C">
      <w:pPr>
        <w:spacing w:line="228" w:lineRule="auto"/>
        <w:ind w:firstLine="0"/>
        <w:jc w:val="right"/>
        <w:rPr>
          <w:sz w:val="24"/>
          <w:szCs w:val="24"/>
        </w:rPr>
      </w:pPr>
    </w:p>
    <w:p w:rsidR="007423B1" w:rsidRDefault="007423B1" w:rsidP="00E4527A">
      <w:pPr>
        <w:spacing w:line="228" w:lineRule="auto"/>
        <w:ind w:firstLine="0"/>
        <w:jc w:val="center"/>
        <w:rPr>
          <w:szCs w:val="28"/>
        </w:rPr>
      </w:pPr>
      <w:r>
        <w:rPr>
          <w:szCs w:val="28"/>
        </w:rPr>
        <w:t>План</w:t>
      </w:r>
    </w:p>
    <w:p w:rsidR="007423B1" w:rsidRDefault="007423B1" w:rsidP="00E4527A">
      <w:pPr>
        <w:spacing w:line="228" w:lineRule="auto"/>
        <w:ind w:firstLine="0"/>
        <w:jc w:val="center"/>
        <w:rPr>
          <w:szCs w:val="28"/>
        </w:rPr>
      </w:pPr>
      <w:r>
        <w:rPr>
          <w:szCs w:val="28"/>
        </w:rPr>
        <w:t>антикоррупционных мероприятий управления здравоохранения Липецкой области на 2013 год</w:t>
      </w:r>
    </w:p>
    <w:p w:rsidR="00E4527A" w:rsidRDefault="00E4527A" w:rsidP="00E4527A">
      <w:pPr>
        <w:spacing w:line="228" w:lineRule="auto"/>
        <w:ind w:firstLine="0"/>
        <w:jc w:val="center"/>
        <w:rPr>
          <w:szCs w:val="28"/>
        </w:rPr>
      </w:pPr>
    </w:p>
    <w:tbl>
      <w:tblPr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4595"/>
        <w:gridCol w:w="2250"/>
        <w:gridCol w:w="2552"/>
      </w:tblGrid>
      <w:tr w:rsidR="007423B1" w:rsidRPr="0028656D" w:rsidTr="002629BB">
        <w:tc>
          <w:tcPr>
            <w:tcW w:w="959" w:type="dxa"/>
            <w:shd w:val="clear" w:color="auto" w:fill="auto"/>
          </w:tcPr>
          <w:p w:rsidR="007423B1" w:rsidRPr="0028656D" w:rsidRDefault="007423B1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28656D">
              <w:rPr>
                <w:szCs w:val="28"/>
              </w:rPr>
              <w:t>№</w:t>
            </w:r>
          </w:p>
        </w:tc>
        <w:tc>
          <w:tcPr>
            <w:tcW w:w="4595" w:type="dxa"/>
            <w:shd w:val="clear" w:color="auto" w:fill="auto"/>
          </w:tcPr>
          <w:p w:rsidR="007423B1" w:rsidRPr="0028656D" w:rsidRDefault="007423B1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28656D">
              <w:rPr>
                <w:szCs w:val="28"/>
              </w:rPr>
              <w:t>Наименование мероприятия</w:t>
            </w:r>
          </w:p>
        </w:tc>
        <w:tc>
          <w:tcPr>
            <w:tcW w:w="2250" w:type="dxa"/>
            <w:shd w:val="clear" w:color="auto" w:fill="auto"/>
          </w:tcPr>
          <w:p w:rsidR="007423B1" w:rsidRPr="0028656D" w:rsidRDefault="007423B1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28656D">
              <w:rPr>
                <w:szCs w:val="28"/>
              </w:rPr>
              <w:t>Срок исполнения</w:t>
            </w:r>
          </w:p>
        </w:tc>
        <w:tc>
          <w:tcPr>
            <w:tcW w:w="2552" w:type="dxa"/>
            <w:shd w:val="clear" w:color="auto" w:fill="auto"/>
          </w:tcPr>
          <w:p w:rsidR="007423B1" w:rsidRPr="0028656D" w:rsidRDefault="007423B1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28656D">
              <w:rPr>
                <w:szCs w:val="28"/>
              </w:rPr>
              <w:t>Исполнитель</w:t>
            </w:r>
          </w:p>
        </w:tc>
      </w:tr>
      <w:tr w:rsidR="00F32ED3" w:rsidRPr="0028656D" w:rsidTr="002629BB">
        <w:tc>
          <w:tcPr>
            <w:tcW w:w="10356" w:type="dxa"/>
            <w:gridSpan w:val="4"/>
            <w:shd w:val="clear" w:color="auto" w:fill="auto"/>
            <w:vAlign w:val="center"/>
          </w:tcPr>
          <w:p w:rsidR="00F32ED3" w:rsidRPr="0028656D" w:rsidRDefault="00C40C44" w:rsidP="0028656D">
            <w:pPr>
              <w:numPr>
                <w:ilvl w:val="0"/>
                <w:numId w:val="8"/>
              </w:numPr>
              <w:spacing w:line="228" w:lineRule="auto"/>
              <w:jc w:val="center"/>
              <w:rPr>
                <w:szCs w:val="28"/>
              </w:rPr>
            </w:pPr>
            <w:r w:rsidRPr="0028656D">
              <w:rPr>
                <w:szCs w:val="28"/>
              </w:rPr>
              <w:t>Активизация участия государственных гражданских служащих в раб</w:t>
            </w:r>
            <w:r w:rsidR="00AA0670">
              <w:rPr>
                <w:szCs w:val="28"/>
              </w:rPr>
              <w:t>о</w:t>
            </w:r>
            <w:r w:rsidRPr="0028656D">
              <w:rPr>
                <w:szCs w:val="28"/>
              </w:rPr>
              <w:t>те по профилактике коррупционных и иных правонарушений, п</w:t>
            </w:r>
            <w:r w:rsidR="00402C6A" w:rsidRPr="0028656D">
              <w:rPr>
                <w:szCs w:val="28"/>
              </w:rPr>
              <w:t>овышение эффективности механизмов урегулирования конфликта интересов, обеспечение соблюдения государственными гражданскими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402C6A" w:rsidRPr="0028656D" w:rsidTr="002629BB">
        <w:tc>
          <w:tcPr>
            <w:tcW w:w="959" w:type="dxa"/>
            <w:shd w:val="clear" w:color="auto" w:fill="auto"/>
          </w:tcPr>
          <w:p w:rsidR="00402C6A" w:rsidRPr="0028656D" w:rsidRDefault="004E750E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28656D">
              <w:rPr>
                <w:szCs w:val="28"/>
              </w:rPr>
              <w:t>1.1.</w:t>
            </w:r>
          </w:p>
        </w:tc>
        <w:tc>
          <w:tcPr>
            <w:tcW w:w="4595" w:type="dxa"/>
            <w:shd w:val="clear" w:color="auto" w:fill="auto"/>
          </w:tcPr>
          <w:p w:rsidR="00402C6A" w:rsidRPr="0028656D" w:rsidRDefault="00402C6A" w:rsidP="0028656D">
            <w:pPr>
              <w:pStyle w:val="Style5"/>
              <w:snapToGrid w:val="0"/>
              <w:spacing w:line="100" w:lineRule="atLeast"/>
              <w:rPr>
                <w:rStyle w:val="FontStyle14"/>
                <w:sz w:val="28"/>
                <w:szCs w:val="28"/>
              </w:rPr>
            </w:pPr>
            <w:r w:rsidRPr="0028656D">
              <w:rPr>
                <w:rStyle w:val="FontStyle14"/>
                <w:sz w:val="28"/>
                <w:szCs w:val="28"/>
              </w:rPr>
              <w:t xml:space="preserve">Обеспечение действенного функционирования Комиссии по соблюдению требований к служебному поведению </w:t>
            </w:r>
            <w:r w:rsidRPr="0028656D">
              <w:rPr>
                <w:sz w:val="28"/>
                <w:szCs w:val="28"/>
              </w:rPr>
              <w:t>государственных гражданских служащих управления здравоохранения Липецкой области и урегулированию конфли</w:t>
            </w:r>
            <w:r w:rsidR="0011169B">
              <w:rPr>
                <w:sz w:val="28"/>
                <w:szCs w:val="28"/>
              </w:rPr>
              <w:t>к</w:t>
            </w:r>
            <w:r w:rsidRPr="0028656D">
              <w:rPr>
                <w:sz w:val="28"/>
                <w:szCs w:val="28"/>
              </w:rPr>
              <w:t>та интересов</w:t>
            </w:r>
            <w:r w:rsidR="00852D10" w:rsidRPr="0028656D">
              <w:rPr>
                <w:sz w:val="28"/>
                <w:szCs w:val="28"/>
              </w:rPr>
              <w:t xml:space="preserve"> (далее - Комиссия)</w:t>
            </w:r>
            <w:r w:rsidRPr="0028656D">
              <w:rPr>
                <w:rStyle w:val="FontStyle14"/>
                <w:sz w:val="28"/>
                <w:szCs w:val="28"/>
              </w:rPr>
              <w:t>, а также участия в работе</w:t>
            </w:r>
            <w:r w:rsidR="00C40C44" w:rsidRPr="0028656D">
              <w:rPr>
                <w:rStyle w:val="FontStyle14"/>
                <w:sz w:val="28"/>
                <w:szCs w:val="28"/>
              </w:rPr>
              <w:t xml:space="preserve"> Комиссии независимых экспертов, организация регулярной ротации представителей структурных подразделений управления</w:t>
            </w:r>
            <w:r w:rsidR="00852D10" w:rsidRPr="0028656D">
              <w:rPr>
                <w:rStyle w:val="FontStyle14"/>
                <w:sz w:val="28"/>
                <w:szCs w:val="28"/>
              </w:rPr>
              <w:t xml:space="preserve"> здравоохранения Липецкой области, входящих в состав Комиссии</w:t>
            </w:r>
          </w:p>
          <w:p w:rsidR="00402C6A" w:rsidRPr="0028656D" w:rsidRDefault="00402C6A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402C6A" w:rsidRPr="0028656D" w:rsidRDefault="00402C6A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28656D">
              <w:rPr>
                <w:szCs w:val="28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90745E" w:rsidRDefault="00D90F97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управления </w:t>
            </w:r>
            <w:r w:rsidR="00402C6A" w:rsidRPr="0028656D">
              <w:rPr>
                <w:szCs w:val="28"/>
              </w:rPr>
              <w:t>Телегин Д.А.</w:t>
            </w:r>
          </w:p>
          <w:p w:rsidR="00402C6A" w:rsidRPr="0028656D" w:rsidRDefault="00402C6A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28656D">
              <w:rPr>
                <w:szCs w:val="28"/>
              </w:rPr>
              <w:t xml:space="preserve"> </w:t>
            </w:r>
          </w:p>
          <w:p w:rsidR="00402C6A" w:rsidRPr="0028656D" w:rsidRDefault="00D90F97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Начальник отдела кадров</w:t>
            </w:r>
          </w:p>
        </w:tc>
      </w:tr>
      <w:tr w:rsidR="00402C6A" w:rsidRPr="0028656D" w:rsidTr="002629BB">
        <w:tc>
          <w:tcPr>
            <w:tcW w:w="959" w:type="dxa"/>
            <w:shd w:val="clear" w:color="auto" w:fill="auto"/>
          </w:tcPr>
          <w:p w:rsidR="00402C6A" w:rsidRPr="0028656D" w:rsidRDefault="002629BB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1.2</w:t>
            </w:r>
            <w:r w:rsidR="001B4376">
              <w:rPr>
                <w:szCs w:val="28"/>
              </w:rPr>
              <w:t>.</w:t>
            </w:r>
          </w:p>
        </w:tc>
        <w:tc>
          <w:tcPr>
            <w:tcW w:w="4595" w:type="dxa"/>
            <w:shd w:val="clear" w:color="auto" w:fill="auto"/>
          </w:tcPr>
          <w:p w:rsidR="00402C6A" w:rsidRPr="0028656D" w:rsidRDefault="002629BB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Обобщение практики</w:t>
            </w:r>
            <w:r w:rsidR="00402C6A" w:rsidRPr="0028656D">
              <w:rPr>
                <w:szCs w:val="28"/>
              </w:rPr>
              <w:t xml:space="preserve"> обращений граждан </w:t>
            </w:r>
            <w:r>
              <w:rPr>
                <w:szCs w:val="28"/>
              </w:rPr>
              <w:t>по фактам</w:t>
            </w:r>
            <w:r w:rsidR="00402C6A" w:rsidRPr="0028656D">
              <w:rPr>
                <w:szCs w:val="28"/>
              </w:rPr>
              <w:t xml:space="preserve"> корру</w:t>
            </w:r>
            <w:r>
              <w:rPr>
                <w:szCs w:val="28"/>
              </w:rPr>
              <w:t>пции</w:t>
            </w:r>
            <w:r w:rsidR="00402C6A" w:rsidRPr="0028656D">
              <w:rPr>
                <w:szCs w:val="28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402C6A" w:rsidRPr="0028656D" w:rsidRDefault="00402C6A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28656D">
              <w:rPr>
                <w:szCs w:val="28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402C6A" w:rsidRPr="0028656D" w:rsidRDefault="00D90F97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управления </w:t>
            </w:r>
            <w:r w:rsidR="002629BB">
              <w:rPr>
                <w:szCs w:val="28"/>
              </w:rPr>
              <w:t>Телегин Д.А.</w:t>
            </w:r>
          </w:p>
        </w:tc>
      </w:tr>
      <w:tr w:rsidR="008B63A1" w:rsidRPr="0028656D" w:rsidTr="002629BB">
        <w:tc>
          <w:tcPr>
            <w:tcW w:w="959" w:type="dxa"/>
            <w:shd w:val="clear" w:color="auto" w:fill="auto"/>
          </w:tcPr>
          <w:p w:rsidR="008B63A1" w:rsidRPr="0028656D" w:rsidRDefault="002629BB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1.3</w:t>
            </w:r>
            <w:r w:rsidR="001B4376">
              <w:rPr>
                <w:szCs w:val="28"/>
              </w:rPr>
              <w:t>.</w:t>
            </w:r>
          </w:p>
        </w:tc>
        <w:tc>
          <w:tcPr>
            <w:tcW w:w="4595" w:type="dxa"/>
            <w:shd w:val="clear" w:color="auto" w:fill="auto"/>
          </w:tcPr>
          <w:p w:rsidR="008B63A1" w:rsidRPr="0028656D" w:rsidRDefault="008B63A1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28656D">
              <w:rPr>
                <w:szCs w:val="28"/>
              </w:rPr>
              <w:t>Информирование государственных гражданских служащих о возможности участия в подготовке проектов актов управления здравоохранения по вопросам противодействия коррупции</w:t>
            </w:r>
          </w:p>
        </w:tc>
        <w:tc>
          <w:tcPr>
            <w:tcW w:w="2250" w:type="dxa"/>
            <w:shd w:val="clear" w:color="auto" w:fill="auto"/>
          </w:tcPr>
          <w:p w:rsidR="008B63A1" w:rsidRPr="0028656D" w:rsidRDefault="008B63A1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28656D">
              <w:rPr>
                <w:szCs w:val="28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8B63A1" w:rsidRPr="0028656D" w:rsidRDefault="00D90F97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управления </w:t>
            </w:r>
            <w:r w:rsidR="008B63A1" w:rsidRPr="0028656D">
              <w:rPr>
                <w:szCs w:val="28"/>
              </w:rPr>
              <w:t>Телегин Д.А.</w:t>
            </w:r>
          </w:p>
        </w:tc>
      </w:tr>
      <w:tr w:rsidR="00C40C44" w:rsidRPr="0028656D" w:rsidTr="002629BB">
        <w:tc>
          <w:tcPr>
            <w:tcW w:w="959" w:type="dxa"/>
            <w:shd w:val="clear" w:color="auto" w:fill="auto"/>
          </w:tcPr>
          <w:p w:rsidR="00C40C44" w:rsidRPr="0028656D" w:rsidRDefault="002629BB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1.4</w:t>
            </w:r>
            <w:r w:rsidR="001B4376">
              <w:rPr>
                <w:szCs w:val="28"/>
              </w:rPr>
              <w:t>.</w:t>
            </w:r>
          </w:p>
        </w:tc>
        <w:tc>
          <w:tcPr>
            <w:tcW w:w="4595" w:type="dxa"/>
            <w:shd w:val="clear" w:color="auto" w:fill="auto"/>
          </w:tcPr>
          <w:p w:rsidR="00C40C44" w:rsidRPr="0028656D" w:rsidRDefault="00C40C44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28656D">
              <w:rPr>
                <w:szCs w:val="28"/>
              </w:rPr>
              <w:t xml:space="preserve">Уведомление государственных </w:t>
            </w:r>
            <w:r w:rsidRPr="0028656D">
              <w:rPr>
                <w:szCs w:val="28"/>
              </w:rPr>
              <w:lastRenderedPageBreak/>
              <w:t>гражданских служащих  о возможности принять участие в публичном обсуждении проектов нормативных правовых актов по антикоррупционной темат</w:t>
            </w:r>
            <w:r w:rsidR="00F87490" w:rsidRPr="0028656D">
              <w:rPr>
                <w:szCs w:val="28"/>
              </w:rPr>
              <w:t>ике с использованием механизмов,</w:t>
            </w:r>
            <w:r w:rsidRPr="0028656D">
              <w:rPr>
                <w:szCs w:val="28"/>
              </w:rPr>
              <w:t xml:space="preserve"> </w:t>
            </w:r>
            <w:r w:rsidR="00F87490" w:rsidRPr="0028656D">
              <w:rPr>
                <w:szCs w:val="28"/>
              </w:rPr>
              <w:t>п</w:t>
            </w:r>
            <w:r w:rsidRPr="0028656D">
              <w:rPr>
                <w:szCs w:val="28"/>
              </w:rPr>
              <w:t>редусмотренных действующим законодательством</w:t>
            </w:r>
          </w:p>
        </w:tc>
        <w:tc>
          <w:tcPr>
            <w:tcW w:w="2250" w:type="dxa"/>
            <w:shd w:val="clear" w:color="auto" w:fill="auto"/>
          </w:tcPr>
          <w:p w:rsidR="00C40C44" w:rsidRPr="0028656D" w:rsidRDefault="00C40C44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28656D">
              <w:rPr>
                <w:szCs w:val="28"/>
              </w:rPr>
              <w:lastRenderedPageBreak/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C40C44" w:rsidRPr="0028656D" w:rsidRDefault="00D90F97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Заместители </w:t>
            </w:r>
            <w:r>
              <w:rPr>
                <w:szCs w:val="28"/>
              </w:rPr>
              <w:lastRenderedPageBreak/>
              <w:t xml:space="preserve">начальника управления </w:t>
            </w:r>
          </w:p>
        </w:tc>
      </w:tr>
      <w:tr w:rsidR="00F87490" w:rsidRPr="0028656D" w:rsidTr="002629BB">
        <w:tc>
          <w:tcPr>
            <w:tcW w:w="959" w:type="dxa"/>
            <w:shd w:val="clear" w:color="auto" w:fill="auto"/>
          </w:tcPr>
          <w:p w:rsidR="00F87490" w:rsidRPr="0028656D" w:rsidRDefault="002629BB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1.5</w:t>
            </w:r>
            <w:r w:rsidR="001B4376">
              <w:rPr>
                <w:szCs w:val="28"/>
              </w:rPr>
              <w:t>.</w:t>
            </w:r>
          </w:p>
        </w:tc>
        <w:tc>
          <w:tcPr>
            <w:tcW w:w="4595" w:type="dxa"/>
            <w:shd w:val="clear" w:color="auto" w:fill="auto"/>
          </w:tcPr>
          <w:p w:rsidR="00F87490" w:rsidRPr="0028656D" w:rsidRDefault="00F87490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28656D">
              <w:rPr>
                <w:szCs w:val="28"/>
              </w:rPr>
              <w:t>Разъяснение порядка уведомления представителя нанимателя об обращении к государственному гражданскому служащему в целях склонения к совершению коррупционных правонарушений</w:t>
            </w:r>
            <w:r w:rsidR="000D055F" w:rsidRPr="0028656D">
              <w:rPr>
                <w:szCs w:val="28"/>
              </w:rPr>
              <w:t>, а также о возможности предоставления информации обо всех ставших</w:t>
            </w:r>
            <w:r w:rsidR="00A205AD" w:rsidRPr="0028656D">
              <w:rPr>
                <w:szCs w:val="28"/>
              </w:rPr>
              <w:t xml:space="preserve"> им известных фактах совершения коррупционных правонарушений вне зависимости от того, обращался ли к ним кто-то лично</w:t>
            </w:r>
          </w:p>
        </w:tc>
        <w:tc>
          <w:tcPr>
            <w:tcW w:w="2250" w:type="dxa"/>
            <w:shd w:val="clear" w:color="auto" w:fill="auto"/>
          </w:tcPr>
          <w:p w:rsidR="00F87490" w:rsidRPr="0028656D" w:rsidRDefault="000D055F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28656D">
              <w:rPr>
                <w:szCs w:val="28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F87490" w:rsidRPr="0028656D" w:rsidRDefault="00D90F97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Начальник отдела кадров</w:t>
            </w:r>
          </w:p>
        </w:tc>
      </w:tr>
      <w:tr w:rsidR="00F87490" w:rsidRPr="0028656D" w:rsidTr="002629BB">
        <w:tc>
          <w:tcPr>
            <w:tcW w:w="959" w:type="dxa"/>
            <w:shd w:val="clear" w:color="auto" w:fill="auto"/>
          </w:tcPr>
          <w:p w:rsidR="00F87490" w:rsidRPr="0028656D" w:rsidRDefault="002629BB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1.6</w:t>
            </w:r>
            <w:r w:rsidR="001B4376">
              <w:rPr>
                <w:szCs w:val="28"/>
              </w:rPr>
              <w:t>.</w:t>
            </w:r>
          </w:p>
        </w:tc>
        <w:tc>
          <w:tcPr>
            <w:tcW w:w="4595" w:type="dxa"/>
            <w:shd w:val="clear" w:color="auto" w:fill="auto"/>
          </w:tcPr>
          <w:p w:rsidR="00F87490" w:rsidRPr="0028656D" w:rsidRDefault="00A205AD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28656D">
              <w:rPr>
                <w:szCs w:val="28"/>
              </w:rPr>
              <w:t>Разработка памяток по ключевым вопросам противодействия коррупции, затрагивающим всех или большинство государственных гражданских служащих и предполагающих взаимодействие государственного служащего с органом государственной власти</w:t>
            </w:r>
          </w:p>
        </w:tc>
        <w:tc>
          <w:tcPr>
            <w:tcW w:w="2250" w:type="dxa"/>
            <w:shd w:val="clear" w:color="auto" w:fill="auto"/>
          </w:tcPr>
          <w:p w:rsidR="00F87490" w:rsidRPr="0028656D" w:rsidRDefault="00A205AD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28656D">
              <w:rPr>
                <w:szCs w:val="28"/>
              </w:rPr>
              <w:t>3 квартал</w:t>
            </w:r>
          </w:p>
        </w:tc>
        <w:tc>
          <w:tcPr>
            <w:tcW w:w="2552" w:type="dxa"/>
            <w:shd w:val="clear" w:color="auto" w:fill="auto"/>
          </w:tcPr>
          <w:p w:rsidR="00F87490" w:rsidRDefault="00D90F97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управления </w:t>
            </w:r>
            <w:r w:rsidR="002C6D60" w:rsidRPr="0028656D">
              <w:rPr>
                <w:szCs w:val="28"/>
              </w:rPr>
              <w:t>Телегин Д</w:t>
            </w:r>
            <w:r w:rsidR="00A205AD" w:rsidRPr="0028656D">
              <w:rPr>
                <w:szCs w:val="28"/>
              </w:rPr>
              <w:t>.А</w:t>
            </w:r>
          </w:p>
          <w:p w:rsidR="0090745E" w:rsidRPr="0028656D" w:rsidRDefault="0090745E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</w:p>
          <w:p w:rsidR="00A205AD" w:rsidRPr="0028656D" w:rsidRDefault="00D90F97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Начальник отдела кадров</w:t>
            </w:r>
          </w:p>
        </w:tc>
      </w:tr>
      <w:tr w:rsidR="00F87490" w:rsidRPr="0028656D" w:rsidTr="002629BB">
        <w:tc>
          <w:tcPr>
            <w:tcW w:w="959" w:type="dxa"/>
            <w:shd w:val="clear" w:color="auto" w:fill="auto"/>
          </w:tcPr>
          <w:p w:rsidR="00F87490" w:rsidRPr="0028656D" w:rsidRDefault="002629BB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1.7</w:t>
            </w:r>
            <w:r w:rsidR="001B4376">
              <w:rPr>
                <w:szCs w:val="28"/>
              </w:rPr>
              <w:t>.</w:t>
            </w:r>
          </w:p>
        </w:tc>
        <w:tc>
          <w:tcPr>
            <w:tcW w:w="4595" w:type="dxa"/>
            <w:shd w:val="clear" w:color="auto" w:fill="auto"/>
          </w:tcPr>
          <w:p w:rsidR="00F87490" w:rsidRPr="0028656D" w:rsidRDefault="002C6D60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28656D">
              <w:rPr>
                <w:szCs w:val="28"/>
              </w:rPr>
              <w:t>Проведение семинаров по ключевым вопросам противодействия ко</w:t>
            </w:r>
            <w:r w:rsidR="00297867">
              <w:rPr>
                <w:szCs w:val="28"/>
              </w:rPr>
              <w:t>ррупции для граждан, впервые по</w:t>
            </w:r>
            <w:r w:rsidRPr="0028656D">
              <w:rPr>
                <w:szCs w:val="28"/>
              </w:rPr>
              <w:t>ступивших на государственную службу</w:t>
            </w:r>
          </w:p>
        </w:tc>
        <w:tc>
          <w:tcPr>
            <w:tcW w:w="2250" w:type="dxa"/>
            <w:shd w:val="clear" w:color="auto" w:fill="auto"/>
          </w:tcPr>
          <w:p w:rsidR="00F87490" w:rsidRPr="0028656D" w:rsidRDefault="002C6D60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28656D">
              <w:rPr>
                <w:szCs w:val="28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F87490" w:rsidRDefault="00D90F97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управления </w:t>
            </w:r>
            <w:r w:rsidR="002C6D60" w:rsidRPr="0028656D">
              <w:rPr>
                <w:szCs w:val="28"/>
              </w:rPr>
              <w:t>Телегин Д.А.</w:t>
            </w:r>
          </w:p>
          <w:p w:rsidR="0090745E" w:rsidRPr="0028656D" w:rsidRDefault="0090745E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</w:p>
          <w:p w:rsidR="002C6D60" w:rsidRDefault="00D90F97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Начальник отдела материально-технического обеспечения</w:t>
            </w:r>
          </w:p>
          <w:p w:rsidR="0090745E" w:rsidRDefault="0090745E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</w:p>
          <w:p w:rsidR="00D90F97" w:rsidRPr="0028656D" w:rsidRDefault="00D90F97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Начальник отдела кадров</w:t>
            </w:r>
          </w:p>
        </w:tc>
      </w:tr>
      <w:tr w:rsidR="00D90F97" w:rsidRPr="0028656D" w:rsidTr="002629BB">
        <w:tc>
          <w:tcPr>
            <w:tcW w:w="959" w:type="dxa"/>
            <w:shd w:val="clear" w:color="auto" w:fill="auto"/>
          </w:tcPr>
          <w:p w:rsidR="00D90F97" w:rsidRPr="0028656D" w:rsidRDefault="00D90F97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1.8.</w:t>
            </w:r>
          </w:p>
        </w:tc>
        <w:tc>
          <w:tcPr>
            <w:tcW w:w="4595" w:type="dxa"/>
            <w:shd w:val="clear" w:color="auto" w:fill="auto"/>
          </w:tcPr>
          <w:p w:rsidR="00D90F97" w:rsidRPr="0028656D" w:rsidRDefault="00D90F97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28656D">
              <w:rPr>
                <w:szCs w:val="28"/>
              </w:rPr>
              <w:t xml:space="preserve">Проведение семинаров </w:t>
            </w:r>
            <w:r>
              <w:rPr>
                <w:szCs w:val="28"/>
              </w:rPr>
              <w:t>по вопросам</w:t>
            </w:r>
            <w:r w:rsidRPr="0028656D">
              <w:rPr>
                <w:szCs w:val="28"/>
              </w:rPr>
              <w:t xml:space="preserve"> существен</w:t>
            </w:r>
            <w:r>
              <w:rPr>
                <w:szCs w:val="28"/>
              </w:rPr>
              <w:t>н</w:t>
            </w:r>
            <w:r w:rsidRPr="0028656D">
              <w:rPr>
                <w:szCs w:val="28"/>
              </w:rPr>
              <w:t>ых изменений законодательства в сфере противодействия коррупции</w:t>
            </w:r>
          </w:p>
        </w:tc>
        <w:tc>
          <w:tcPr>
            <w:tcW w:w="2250" w:type="dxa"/>
            <w:shd w:val="clear" w:color="auto" w:fill="auto"/>
          </w:tcPr>
          <w:p w:rsidR="00D90F97" w:rsidRPr="0028656D" w:rsidRDefault="00D90F97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28656D">
              <w:rPr>
                <w:szCs w:val="28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D90F97" w:rsidRDefault="00D90F97" w:rsidP="00A84D96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управления </w:t>
            </w:r>
            <w:r w:rsidRPr="0028656D">
              <w:rPr>
                <w:szCs w:val="28"/>
              </w:rPr>
              <w:t>Телегин Д.А.</w:t>
            </w:r>
          </w:p>
          <w:p w:rsidR="0090745E" w:rsidRPr="0028656D" w:rsidRDefault="0090745E" w:rsidP="00A84D96">
            <w:pPr>
              <w:spacing w:line="228" w:lineRule="auto"/>
              <w:ind w:firstLine="0"/>
              <w:jc w:val="left"/>
              <w:rPr>
                <w:szCs w:val="28"/>
              </w:rPr>
            </w:pPr>
          </w:p>
          <w:p w:rsidR="00D90F97" w:rsidRDefault="00D90F97" w:rsidP="00A84D96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Начальник отдела материально-технического обеспечения</w:t>
            </w:r>
          </w:p>
          <w:p w:rsidR="00D90F97" w:rsidRPr="0028656D" w:rsidRDefault="00D90F97" w:rsidP="00A84D96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Начальник отдела кадров</w:t>
            </w:r>
          </w:p>
        </w:tc>
      </w:tr>
      <w:tr w:rsidR="002C6D60" w:rsidRPr="0028656D" w:rsidTr="002629BB">
        <w:tc>
          <w:tcPr>
            <w:tcW w:w="959" w:type="dxa"/>
            <w:shd w:val="clear" w:color="auto" w:fill="auto"/>
          </w:tcPr>
          <w:p w:rsidR="002C6D60" w:rsidRPr="0028656D" w:rsidRDefault="002629BB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1.9.</w:t>
            </w:r>
          </w:p>
        </w:tc>
        <w:tc>
          <w:tcPr>
            <w:tcW w:w="4595" w:type="dxa"/>
            <w:shd w:val="clear" w:color="auto" w:fill="auto"/>
          </w:tcPr>
          <w:p w:rsidR="002C6D60" w:rsidRPr="0028656D" w:rsidRDefault="0033118A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28656D">
              <w:rPr>
                <w:szCs w:val="28"/>
              </w:rPr>
              <w:t>Разъяснение</w:t>
            </w:r>
            <w:r w:rsidR="002C6D60" w:rsidRPr="0028656D">
              <w:rPr>
                <w:szCs w:val="28"/>
              </w:rPr>
              <w:t xml:space="preserve"> исполнения требований антикоррупционного законодательства государственным гражданским слу</w:t>
            </w:r>
            <w:r w:rsidRPr="0028656D">
              <w:rPr>
                <w:szCs w:val="28"/>
              </w:rPr>
              <w:t xml:space="preserve">жащим, увольняющимся с государственной службы, чьи должности входили в перечень, установленный нормативным правовым актом </w:t>
            </w:r>
            <w:r w:rsidR="00297867">
              <w:rPr>
                <w:szCs w:val="28"/>
              </w:rPr>
              <w:t>Липецкой области</w:t>
            </w:r>
            <w:r w:rsidRPr="0028656D">
              <w:rPr>
                <w:szCs w:val="28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2C6D60" w:rsidRPr="0028656D" w:rsidRDefault="0033118A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28656D">
              <w:rPr>
                <w:szCs w:val="28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2C6D60" w:rsidRPr="0028656D" w:rsidRDefault="00D90F97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Начальник отдела кадров</w:t>
            </w:r>
          </w:p>
        </w:tc>
      </w:tr>
      <w:tr w:rsidR="00C40C44" w:rsidRPr="0028656D" w:rsidTr="002629BB">
        <w:tc>
          <w:tcPr>
            <w:tcW w:w="959" w:type="dxa"/>
            <w:shd w:val="clear" w:color="auto" w:fill="auto"/>
          </w:tcPr>
          <w:p w:rsidR="00C40C44" w:rsidRPr="0028656D" w:rsidRDefault="002629BB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1.10.</w:t>
            </w:r>
          </w:p>
        </w:tc>
        <w:tc>
          <w:tcPr>
            <w:tcW w:w="4595" w:type="dxa"/>
            <w:shd w:val="clear" w:color="auto" w:fill="auto"/>
          </w:tcPr>
          <w:p w:rsidR="00C40C44" w:rsidRPr="0028656D" w:rsidRDefault="002629BB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Обсуждение</w:t>
            </w:r>
            <w:r w:rsidR="00C40C44" w:rsidRPr="0028656D">
              <w:rPr>
                <w:szCs w:val="28"/>
              </w:rPr>
              <w:t xml:space="preserve"> практики применения антикоррупционного законодательства с государственными гражданскими служащими </w:t>
            </w:r>
          </w:p>
        </w:tc>
        <w:tc>
          <w:tcPr>
            <w:tcW w:w="2250" w:type="dxa"/>
            <w:shd w:val="clear" w:color="auto" w:fill="auto"/>
          </w:tcPr>
          <w:p w:rsidR="00C40C44" w:rsidRPr="0028656D" w:rsidRDefault="00C40C44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28656D">
              <w:rPr>
                <w:szCs w:val="28"/>
              </w:rPr>
              <w:t>4 квартал</w:t>
            </w:r>
          </w:p>
        </w:tc>
        <w:tc>
          <w:tcPr>
            <w:tcW w:w="2552" w:type="dxa"/>
            <w:shd w:val="clear" w:color="auto" w:fill="auto"/>
          </w:tcPr>
          <w:p w:rsidR="00C40C44" w:rsidRDefault="00D90F97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управления </w:t>
            </w:r>
            <w:r w:rsidR="00C40C44" w:rsidRPr="0028656D">
              <w:rPr>
                <w:szCs w:val="28"/>
              </w:rPr>
              <w:t>Телегин Д.А.</w:t>
            </w:r>
          </w:p>
          <w:p w:rsidR="00D90F97" w:rsidRPr="0028656D" w:rsidRDefault="00D90F97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</w:p>
          <w:p w:rsidR="00C40C44" w:rsidRPr="0028656D" w:rsidRDefault="00D90F97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Начальник отдела кадров</w:t>
            </w:r>
          </w:p>
        </w:tc>
      </w:tr>
      <w:tr w:rsidR="004E750E" w:rsidRPr="0028656D" w:rsidTr="002629BB">
        <w:tc>
          <w:tcPr>
            <w:tcW w:w="10356" w:type="dxa"/>
            <w:gridSpan w:val="4"/>
            <w:shd w:val="clear" w:color="auto" w:fill="auto"/>
          </w:tcPr>
          <w:p w:rsidR="004E750E" w:rsidRPr="0028656D" w:rsidRDefault="004E750E" w:rsidP="0028656D">
            <w:pPr>
              <w:spacing w:line="228" w:lineRule="auto"/>
              <w:ind w:firstLine="0"/>
              <w:jc w:val="center"/>
              <w:rPr>
                <w:szCs w:val="28"/>
              </w:rPr>
            </w:pPr>
            <w:r w:rsidRPr="0028656D">
              <w:rPr>
                <w:szCs w:val="28"/>
              </w:rPr>
              <w:t>2.Формирование механизмов противодействия коррупции, моноторинг коррупционных рисков и их устранение</w:t>
            </w:r>
          </w:p>
        </w:tc>
      </w:tr>
      <w:tr w:rsidR="007423B1" w:rsidRPr="0028656D" w:rsidTr="002629BB">
        <w:tc>
          <w:tcPr>
            <w:tcW w:w="959" w:type="dxa"/>
            <w:shd w:val="clear" w:color="auto" w:fill="auto"/>
          </w:tcPr>
          <w:p w:rsidR="007423B1" w:rsidRPr="0028656D" w:rsidRDefault="004E750E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28656D">
              <w:rPr>
                <w:szCs w:val="28"/>
              </w:rPr>
              <w:t>2.</w:t>
            </w:r>
            <w:r w:rsidR="007423B1" w:rsidRPr="0028656D">
              <w:rPr>
                <w:szCs w:val="28"/>
              </w:rPr>
              <w:t>1.</w:t>
            </w:r>
          </w:p>
        </w:tc>
        <w:tc>
          <w:tcPr>
            <w:tcW w:w="4595" w:type="dxa"/>
            <w:shd w:val="clear" w:color="auto" w:fill="auto"/>
          </w:tcPr>
          <w:p w:rsidR="007423B1" w:rsidRPr="0028656D" w:rsidRDefault="007423B1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28656D">
              <w:rPr>
                <w:szCs w:val="28"/>
              </w:rPr>
              <w:t>Проведение совещания с руководителями государственных медицинских организаций области по разъяснению основных положений Национальной стратегии противодействию корруции и Национального плана противодействия коррупции в новой редакции</w:t>
            </w:r>
          </w:p>
        </w:tc>
        <w:tc>
          <w:tcPr>
            <w:tcW w:w="2250" w:type="dxa"/>
            <w:shd w:val="clear" w:color="auto" w:fill="auto"/>
          </w:tcPr>
          <w:p w:rsidR="007423B1" w:rsidRPr="0028656D" w:rsidRDefault="002F2845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28656D">
              <w:rPr>
                <w:szCs w:val="28"/>
              </w:rPr>
              <w:t>3 квартал 2013 года</w:t>
            </w:r>
          </w:p>
        </w:tc>
        <w:tc>
          <w:tcPr>
            <w:tcW w:w="2552" w:type="dxa"/>
            <w:shd w:val="clear" w:color="auto" w:fill="auto"/>
          </w:tcPr>
          <w:p w:rsidR="00D90F97" w:rsidRPr="0028656D" w:rsidRDefault="00D90F97" w:rsidP="00D90F97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управления </w:t>
            </w:r>
            <w:r w:rsidRPr="0028656D">
              <w:rPr>
                <w:szCs w:val="28"/>
              </w:rPr>
              <w:t>Телегин Д.А.</w:t>
            </w:r>
          </w:p>
          <w:p w:rsidR="007423B1" w:rsidRPr="0028656D" w:rsidRDefault="007423B1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</w:p>
        </w:tc>
      </w:tr>
      <w:tr w:rsidR="007E6CBC" w:rsidRPr="0028656D" w:rsidTr="002629BB">
        <w:tc>
          <w:tcPr>
            <w:tcW w:w="959" w:type="dxa"/>
            <w:shd w:val="clear" w:color="auto" w:fill="auto"/>
          </w:tcPr>
          <w:p w:rsidR="007E6CBC" w:rsidRPr="0028656D" w:rsidRDefault="00D93984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28656D">
              <w:rPr>
                <w:szCs w:val="28"/>
              </w:rPr>
              <w:t>2.</w:t>
            </w:r>
            <w:r w:rsidR="004E750E" w:rsidRPr="0028656D">
              <w:rPr>
                <w:szCs w:val="28"/>
              </w:rPr>
              <w:t>2</w:t>
            </w:r>
            <w:r w:rsidR="002629BB">
              <w:rPr>
                <w:szCs w:val="28"/>
              </w:rPr>
              <w:t>.</w:t>
            </w:r>
          </w:p>
        </w:tc>
        <w:tc>
          <w:tcPr>
            <w:tcW w:w="4595" w:type="dxa"/>
            <w:shd w:val="clear" w:color="auto" w:fill="auto"/>
          </w:tcPr>
          <w:p w:rsidR="007E6CBC" w:rsidRPr="00646C4B" w:rsidRDefault="00297867" w:rsidP="0028656D">
            <w:pPr>
              <w:spacing w:line="240" w:lineRule="auto"/>
              <w:ind w:firstLine="0"/>
            </w:pPr>
            <w:r>
              <w:t>Совершенствование условий, процедур и механизмов государственных закупок</w:t>
            </w:r>
          </w:p>
        </w:tc>
        <w:tc>
          <w:tcPr>
            <w:tcW w:w="2250" w:type="dxa"/>
            <w:shd w:val="clear" w:color="auto" w:fill="auto"/>
          </w:tcPr>
          <w:p w:rsidR="007E6CBC" w:rsidRPr="00646C4B" w:rsidRDefault="007E6CBC" w:rsidP="0028656D">
            <w:pPr>
              <w:spacing w:line="240" w:lineRule="auto"/>
              <w:ind w:firstLine="0"/>
            </w:pPr>
            <w:r>
              <w:t xml:space="preserve"> в течение года</w:t>
            </w:r>
          </w:p>
        </w:tc>
        <w:tc>
          <w:tcPr>
            <w:tcW w:w="2552" w:type="dxa"/>
            <w:shd w:val="clear" w:color="auto" w:fill="auto"/>
          </w:tcPr>
          <w:p w:rsidR="007E6CBC" w:rsidRDefault="00D90F97" w:rsidP="008E4C4D">
            <w:pPr>
              <w:spacing w:line="240" w:lineRule="auto"/>
              <w:ind w:firstLine="0"/>
            </w:pPr>
            <w:r>
              <w:t>Начальник отдела материально- технического обеспечения</w:t>
            </w:r>
          </w:p>
          <w:p w:rsidR="00D90F97" w:rsidRDefault="00D90F97" w:rsidP="008E4C4D">
            <w:pPr>
              <w:spacing w:line="240" w:lineRule="auto"/>
              <w:ind w:firstLine="0"/>
            </w:pPr>
          </w:p>
          <w:p w:rsidR="00D90F97" w:rsidRPr="00646C4B" w:rsidRDefault="00D90F97" w:rsidP="008E4C4D">
            <w:pPr>
              <w:spacing w:line="240" w:lineRule="auto"/>
              <w:ind w:firstLine="0"/>
            </w:pPr>
            <w:r>
              <w:t>Начальник отдела лекарственного обеспечения</w:t>
            </w:r>
          </w:p>
        </w:tc>
      </w:tr>
      <w:tr w:rsidR="007423B1" w:rsidRPr="0028656D" w:rsidTr="002629BB">
        <w:tc>
          <w:tcPr>
            <w:tcW w:w="959" w:type="dxa"/>
            <w:shd w:val="clear" w:color="auto" w:fill="auto"/>
          </w:tcPr>
          <w:p w:rsidR="007423B1" w:rsidRPr="0028656D" w:rsidRDefault="001B4376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2.3.</w:t>
            </w:r>
          </w:p>
        </w:tc>
        <w:tc>
          <w:tcPr>
            <w:tcW w:w="4595" w:type="dxa"/>
            <w:shd w:val="clear" w:color="auto" w:fill="auto"/>
          </w:tcPr>
          <w:p w:rsidR="007423B1" w:rsidRPr="0028656D" w:rsidRDefault="00172B18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28656D">
              <w:rPr>
                <w:szCs w:val="28"/>
              </w:rPr>
              <w:t xml:space="preserve">Выявление фактов направления пациентов за приобретением  лекарственных средств в конкретные аптечные учреждения и </w:t>
            </w:r>
            <w:r w:rsidRPr="0028656D">
              <w:rPr>
                <w:szCs w:val="28"/>
              </w:rPr>
              <w:lastRenderedPageBreak/>
              <w:t xml:space="preserve">на диагностические исследования в конкретные негосударственные </w:t>
            </w:r>
            <w:r w:rsidR="00B45CF4" w:rsidRPr="0028656D">
              <w:rPr>
                <w:szCs w:val="28"/>
              </w:rPr>
              <w:t>медицинкие организации</w:t>
            </w:r>
          </w:p>
        </w:tc>
        <w:tc>
          <w:tcPr>
            <w:tcW w:w="2250" w:type="dxa"/>
            <w:shd w:val="clear" w:color="auto" w:fill="auto"/>
          </w:tcPr>
          <w:p w:rsidR="007423B1" w:rsidRPr="0028656D" w:rsidRDefault="00172B18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28656D">
              <w:rPr>
                <w:szCs w:val="28"/>
              </w:rPr>
              <w:lastRenderedPageBreak/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172B18" w:rsidRDefault="00D90F97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организации медицинской помощи взрослому </w:t>
            </w:r>
            <w:r>
              <w:rPr>
                <w:szCs w:val="28"/>
              </w:rPr>
              <w:lastRenderedPageBreak/>
              <w:t>населения</w:t>
            </w:r>
          </w:p>
          <w:p w:rsidR="00D90F97" w:rsidRDefault="00D90F97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</w:p>
          <w:p w:rsidR="00D90F97" w:rsidRPr="0028656D" w:rsidRDefault="00D90F97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Начальник отдела лицензирования, контроля качества и безопасности медицинской деятельности</w:t>
            </w:r>
          </w:p>
        </w:tc>
      </w:tr>
      <w:tr w:rsidR="007775A3" w:rsidRPr="0028656D" w:rsidTr="002629BB">
        <w:tc>
          <w:tcPr>
            <w:tcW w:w="959" w:type="dxa"/>
            <w:shd w:val="clear" w:color="auto" w:fill="auto"/>
          </w:tcPr>
          <w:p w:rsidR="007775A3" w:rsidRPr="0028656D" w:rsidRDefault="001B4376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2.4.</w:t>
            </w:r>
          </w:p>
        </w:tc>
        <w:tc>
          <w:tcPr>
            <w:tcW w:w="4595" w:type="dxa"/>
            <w:shd w:val="clear" w:color="auto" w:fill="auto"/>
          </w:tcPr>
          <w:p w:rsidR="007775A3" w:rsidRPr="0028656D" w:rsidRDefault="007775A3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28656D">
              <w:rPr>
                <w:szCs w:val="28"/>
              </w:rPr>
              <w:t>Обеспечение размещения на официальном интернет - сайте управления здравоохранения Липецкой информации об антикоррупционной деятельности</w:t>
            </w:r>
            <w:r w:rsidR="008E4C4D">
              <w:rPr>
                <w:szCs w:val="28"/>
              </w:rPr>
              <w:t xml:space="preserve"> в актуальном состоянии</w:t>
            </w:r>
          </w:p>
        </w:tc>
        <w:tc>
          <w:tcPr>
            <w:tcW w:w="2250" w:type="dxa"/>
            <w:shd w:val="clear" w:color="auto" w:fill="auto"/>
          </w:tcPr>
          <w:p w:rsidR="007775A3" w:rsidRPr="0028656D" w:rsidRDefault="007775A3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28656D">
              <w:rPr>
                <w:szCs w:val="28"/>
              </w:rPr>
              <w:t>2 квартал</w:t>
            </w:r>
          </w:p>
        </w:tc>
        <w:tc>
          <w:tcPr>
            <w:tcW w:w="2552" w:type="dxa"/>
            <w:shd w:val="clear" w:color="auto" w:fill="auto"/>
          </w:tcPr>
          <w:p w:rsidR="007775A3" w:rsidRDefault="00D90F97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Начальник отдела информатизации здравоохранения</w:t>
            </w:r>
          </w:p>
          <w:p w:rsidR="00D90F97" w:rsidRDefault="00D90F97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</w:p>
          <w:p w:rsidR="00D90F97" w:rsidRPr="0028656D" w:rsidRDefault="00D90F97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Начальник отдела кадров</w:t>
            </w:r>
          </w:p>
        </w:tc>
      </w:tr>
      <w:tr w:rsidR="007775A3" w:rsidRPr="0028656D" w:rsidTr="002629BB">
        <w:tc>
          <w:tcPr>
            <w:tcW w:w="959" w:type="dxa"/>
            <w:shd w:val="clear" w:color="auto" w:fill="auto"/>
          </w:tcPr>
          <w:p w:rsidR="007775A3" w:rsidRPr="0028656D" w:rsidRDefault="001B4376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2.5.</w:t>
            </w:r>
          </w:p>
        </w:tc>
        <w:tc>
          <w:tcPr>
            <w:tcW w:w="4595" w:type="dxa"/>
            <w:shd w:val="clear" w:color="auto" w:fill="auto"/>
          </w:tcPr>
          <w:p w:rsidR="007775A3" w:rsidRPr="0028656D" w:rsidRDefault="007775A3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28656D">
              <w:rPr>
                <w:szCs w:val="28"/>
              </w:rPr>
              <w:t>Совершенствование системы информационного взаимодействия управления здравоохранения Липецкой области с органами прокуратуры, Федеральной антимонополной службой по вопросам профилактики и пресечения коррупционных правонарушений</w:t>
            </w:r>
          </w:p>
        </w:tc>
        <w:tc>
          <w:tcPr>
            <w:tcW w:w="2250" w:type="dxa"/>
            <w:shd w:val="clear" w:color="auto" w:fill="auto"/>
          </w:tcPr>
          <w:p w:rsidR="007775A3" w:rsidRPr="0028656D" w:rsidRDefault="007775A3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28656D">
              <w:rPr>
                <w:szCs w:val="28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D90F97" w:rsidRDefault="00D90F97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</w:t>
            </w:r>
          </w:p>
          <w:p w:rsidR="007775A3" w:rsidRDefault="007775A3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28656D">
              <w:rPr>
                <w:szCs w:val="28"/>
              </w:rPr>
              <w:t>Телегин Д.А.</w:t>
            </w:r>
          </w:p>
          <w:p w:rsidR="00D90F97" w:rsidRPr="0028656D" w:rsidRDefault="00D90F97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</w:p>
          <w:p w:rsidR="007775A3" w:rsidRPr="0028656D" w:rsidRDefault="00D90F97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Начальник отдела материально-технического обеспечения</w:t>
            </w:r>
          </w:p>
        </w:tc>
      </w:tr>
      <w:tr w:rsidR="00D90F97" w:rsidRPr="0028656D" w:rsidTr="002629BB">
        <w:tc>
          <w:tcPr>
            <w:tcW w:w="959" w:type="dxa"/>
            <w:shd w:val="clear" w:color="auto" w:fill="auto"/>
          </w:tcPr>
          <w:p w:rsidR="00D90F97" w:rsidRPr="0028656D" w:rsidRDefault="00D90F97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2.6.</w:t>
            </w:r>
          </w:p>
        </w:tc>
        <w:tc>
          <w:tcPr>
            <w:tcW w:w="4595" w:type="dxa"/>
            <w:shd w:val="clear" w:color="auto" w:fill="auto"/>
          </w:tcPr>
          <w:p w:rsidR="00D90F97" w:rsidRPr="0028656D" w:rsidRDefault="00D90F97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28656D">
              <w:rPr>
                <w:szCs w:val="28"/>
              </w:rPr>
              <w:t xml:space="preserve">Обеспечение </w:t>
            </w:r>
            <w:r>
              <w:rPr>
                <w:szCs w:val="28"/>
              </w:rPr>
              <w:t>эффективного взаимодействия со с</w:t>
            </w:r>
            <w:r w:rsidRPr="0028656D">
              <w:rPr>
                <w:szCs w:val="28"/>
              </w:rPr>
              <w:t>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управление</w:t>
            </w:r>
            <w:r>
              <w:rPr>
                <w:szCs w:val="28"/>
              </w:rPr>
              <w:t>м</w:t>
            </w:r>
            <w:r w:rsidRPr="0028656D">
              <w:rPr>
                <w:szCs w:val="28"/>
              </w:rPr>
              <w:t xml:space="preserve"> здравоохранения Липецкой области, придание гласности фактов коррупции в управлении здравоохранения Липецкой области</w:t>
            </w:r>
          </w:p>
        </w:tc>
        <w:tc>
          <w:tcPr>
            <w:tcW w:w="2250" w:type="dxa"/>
            <w:shd w:val="clear" w:color="auto" w:fill="auto"/>
          </w:tcPr>
          <w:p w:rsidR="00D90F97" w:rsidRPr="0028656D" w:rsidRDefault="00D90F97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28656D">
              <w:rPr>
                <w:szCs w:val="28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D90F97" w:rsidRDefault="00D90F97" w:rsidP="00A84D96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управления </w:t>
            </w:r>
            <w:r w:rsidRPr="0028656D">
              <w:rPr>
                <w:szCs w:val="28"/>
              </w:rPr>
              <w:t>Телегин Д.А.</w:t>
            </w:r>
          </w:p>
          <w:p w:rsidR="00D90F97" w:rsidRPr="0028656D" w:rsidRDefault="00D90F97" w:rsidP="00A84D96">
            <w:pPr>
              <w:spacing w:line="228" w:lineRule="auto"/>
              <w:ind w:firstLine="0"/>
              <w:jc w:val="left"/>
              <w:rPr>
                <w:szCs w:val="28"/>
              </w:rPr>
            </w:pPr>
          </w:p>
          <w:p w:rsidR="00D90F97" w:rsidRPr="0028656D" w:rsidRDefault="00D90F97" w:rsidP="00A84D96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Начальник отдела кадров</w:t>
            </w:r>
          </w:p>
        </w:tc>
      </w:tr>
      <w:tr w:rsidR="00D90F97" w:rsidRPr="0028656D" w:rsidTr="002629BB">
        <w:tc>
          <w:tcPr>
            <w:tcW w:w="959" w:type="dxa"/>
            <w:shd w:val="clear" w:color="auto" w:fill="auto"/>
          </w:tcPr>
          <w:p w:rsidR="00D90F97" w:rsidRPr="0028656D" w:rsidRDefault="00D90F97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2.7.</w:t>
            </w:r>
          </w:p>
        </w:tc>
        <w:tc>
          <w:tcPr>
            <w:tcW w:w="4595" w:type="dxa"/>
            <w:shd w:val="clear" w:color="auto" w:fill="auto"/>
          </w:tcPr>
          <w:p w:rsidR="00D90F97" w:rsidRPr="0028656D" w:rsidRDefault="00D90F97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28656D">
              <w:rPr>
                <w:szCs w:val="28"/>
              </w:rPr>
              <w:t>Мониторинг публикаций в средствах массовой информации о фактах проявления коррупции в управлении здравоохранения Липецкой области и подведомственных организациях и организация проверки таких фактов</w:t>
            </w:r>
          </w:p>
        </w:tc>
        <w:tc>
          <w:tcPr>
            <w:tcW w:w="2250" w:type="dxa"/>
            <w:shd w:val="clear" w:color="auto" w:fill="auto"/>
          </w:tcPr>
          <w:p w:rsidR="00D90F97" w:rsidRPr="0028656D" w:rsidRDefault="00D90F97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28656D">
              <w:rPr>
                <w:szCs w:val="28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D90F97" w:rsidRDefault="00D90F97" w:rsidP="00A84D96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</w:t>
            </w:r>
          </w:p>
          <w:p w:rsidR="00D90F97" w:rsidRDefault="00D90F97" w:rsidP="00A84D96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28656D">
              <w:rPr>
                <w:szCs w:val="28"/>
              </w:rPr>
              <w:t>Телегин Д.А.</w:t>
            </w:r>
          </w:p>
          <w:p w:rsidR="00D90F97" w:rsidRPr="0028656D" w:rsidRDefault="00D90F97" w:rsidP="00A84D96">
            <w:pPr>
              <w:spacing w:line="228" w:lineRule="auto"/>
              <w:ind w:firstLine="0"/>
              <w:jc w:val="left"/>
              <w:rPr>
                <w:szCs w:val="28"/>
              </w:rPr>
            </w:pPr>
          </w:p>
          <w:p w:rsidR="00D90F97" w:rsidRPr="0028656D" w:rsidRDefault="00D90F97" w:rsidP="00A84D96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Начальник отдела материально-технического обеспечения</w:t>
            </w:r>
          </w:p>
        </w:tc>
      </w:tr>
      <w:tr w:rsidR="007775A3" w:rsidRPr="0028656D" w:rsidTr="002629BB">
        <w:tc>
          <w:tcPr>
            <w:tcW w:w="959" w:type="dxa"/>
            <w:shd w:val="clear" w:color="auto" w:fill="auto"/>
          </w:tcPr>
          <w:p w:rsidR="007775A3" w:rsidRPr="0028656D" w:rsidRDefault="001B4376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2.8.</w:t>
            </w:r>
          </w:p>
        </w:tc>
        <w:tc>
          <w:tcPr>
            <w:tcW w:w="4595" w:type="dxa"/>
            <w:shd w:val="clear" w:color="auto" w:fill="auto"/>
          </w:tcPr>
          <w:p w:rsidR="007775A3" w:rsidRPr="0028656D" w:rsidRDefault="007775A3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28656D">
              <w:rPr>
                <w:szCs w:val="28"/>
              </w:rPr>
              <w:t xml:space="preserve">Разъяснение в коллективах </w:t>
            </w:r>
            <w:r w:rsidRPr="0028656D">
              <w:rPr>
                <w:szCs w:val="28"/>
              </w:rPr>
              <w:lastRenderedPageBreak/>
              <w:t xml:space="preserve">подведомственных организаций правовых аспектов оказания медицинских услуг, в том числе об административной и уголовной ответственности в случаях ненадлежащего оказания помощи и незаконного взимания денег  </w:t>
            </w:r>
          </w:p>
        </w:tc>
        <w:tc>
          <w:tcPr>
            <w:tcW w:w="2250" w:type="dxa"/>
            <w:shd w:val="clear" w:color="auto" w:fill="auto"/>
          </w:tcPr>
          <w:p w:rsidR="007775A3" w:rsidRPr="0028656D" w:rsidRDefault="007775A3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28656D">
              <w:rPr>
                <w:szCs w:val="28"/>
              </w:rPr>
              <w:lastRenderedPageBreak/>
              <w:t>ежеквартально</w:t>
            </w:r>
          </w:p>
        </w:tc>
        <w:tc>
          <w:tcPr>
            <w:tcW w:w="2552" w:type="dxa"/>
            <w:shd w:val="clear" w:color="auto" w:fill="auto"/>
          </w:tcPr>
          <w:p w:rsidR="007775A3" w:rsidRPr="0028656D" w:rsidRDefault="007775A3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28656D">
              <w:rPr>
                <w:szCs w:val="28"/>
              </w:rPr>
              <w:t xml:space="preserve">Руководители </w:t>
            </w:r>
            <w:r w:rsidRPr="0028656D">
              <w:rPr>
                <w:szCs w:val="28"/>
              </w:rPr>
              <w:lastRenderedPageBreak/>
              <w:t>медицинских организаций</w:t>
            </w:r>
          </w:p>
        </w:tc>
      </w:tr>
      <w:tr w:rsidR="007775A3" w:rsidRPr="0028656D" w:rsidTr="002629BB">
        <w:tc>
          <w:tcPr>
            <w:tcW w:w="959" w:type="dxa"/>
            <w:shd w:val="clear" w:color="auto" w:fill="auto"/>
          </w:tcPr>
          <w:p w:rsidR="007775A3" w:rsidRPr="0028656D" w:rsidRDefault="001B4376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2.9.</w:t>
            </w:r>
          </w:p>
        </w:tc>
        <w:tc>
          <w:tcPr>
            <w:tcW w:w="4595" w:type="dxa"/>
            <w:shd w:val="clear" w:color="auto" w:fill="auto"/>
          </w:tcPr>
          <w:p w:rsidR="007775A3" w:rsidRPr="0028656D" w:rsidRDefault="007775A3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28656D">
              <w:rPr>
                <w:szCs w:val="28"/>
              </w:rPr>
              <w:t>Проведение анкетирования среди пациентов медицинских организаций по вопросам организации и качества предоставления медицинских услуг</w:t>
            </w:r>
          </w:p>
        </w:tc>
        <w:tc>
          <w:tcPr>
            <w:tcW w:w="2250" w:type="dxa"/>
            <w:shd w:val="clear" w:color="auto" w:fill="auto"/>
          </w:tcPr>
          <w:p w:rsidR="007775A3" w:rsidRPr="0028656D" w:rsidRDefault="007775A3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28656D">
              <w:rPr>
                <w:szCs w:val="28"/>
              </w:rPr>
              <w:t>ежеквартально</w:t>
            </w:r>
          </w:p>
        </w:tc>
        <w:tc>
          <w:tcPr>
            <w:tcW w:w="2552" w:type="dxa"/>
            <w:shd w:val="clear" w:color="auto" w:fill="auto"/>
          </w:tcPr>
          <w:p w:rsidR="007775A3" w:rsidRPr="0028656D" w:rsidRDefault="0090745E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Директор ГУЗОТ «Центр медицинской профилактики»</w:t>
            </w:r>
          </w:p>
        </w:tc>
      </w:tr>
      <w:tr w:rsidR="007775A3" w:rsidRPr="0028656D" w:rsidTr="002629BB">
        <w:tc>
          <w:tcPr>
            <w:tcW w:w="959" w:type="dxa"/>
            <w:shd w:val="clear" w:color="auto" w:fill="auto"/>
          </w:tcPr>
          <w:p w:rsidR="007775A3" w:rsidRPr="0028656D" w:rsidRDefault="001B4376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2.10</w:t>
            </w:r>
            <w:r w:rsidR="002629BB">
              <w:rPr>
                <w:szCs w:val="28"/>
              </w:rPr>
              <w:t>.</w:t>
            </w:r>
          </w:p>
        </w:tc>
        <w:tc>
          <w:tcPr>
            <w:tcW w:w="4595" w:type="dxa"/>
            <w:shd w:val="clear" w:color="auto" w:fill="auto"/>
          </w:tcPr>
          <w:p w:rsidR="007775A3" w:rsidRPr="0028656D" w:rsidRDefault="007775A3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28656D">
              <w:rPr>
                <w:szCs w:val="28"/>
              </w:rPr>
              <w:t>Организация приема от пациентов замечаний и предложений по фактам некачественного предоставления медицинских услуг или незаконного взимания платы за предоставление медицинской услуги</w:t>
            </w:r>
          </w:p>
        </w:tc>
        <w:tc>
          <w:tcPr>
            <w:tcW w:w="2250" w:type="dxa"/>
            <w:shd w:val="clear" w:color="auto" w:fill="auto"/>
          </w:tcPr>
          <w:p w:rsidR="007775A3" w:rsidRPr="0028656D" w:rsidRDefault="007775A3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28656D">
              <w:rPr>
                <w:szCs w:val="28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7775A3" w:rsidRPr="0028656D" w:rsidRDefault="007775A3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28656D">
              <w:rPr>
                <w:szCs w:val="28"/>
              </w:rPr>
              <w:t>Руководители медицинских организаций</w:t>
            </w:r>
          </w:p>
        </w:tc>
      </w:tr>
      <w:tr w:rsidR="007775A3" w:rsidRPr="0028656D" w:rsidTr="002629BB">
        <w:tc>
          <w:tcPr>
            <w:tcW w:w="959" w:type="dxa"/>
            <w:shd w:val="clear" w:color="auto" w:fill="auto"/>
          </w:tcPr>
          <w:p w:rsidR="007775A3" w:rsidRPr="0028656D" w:rsidRDefault="001B4376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2.11</w:t>
            </w:r>
            <w:r w:rsidR="002629BB">
              <w:rPr>
                <w:szCs w:val="28"/>
              </w:rPr>
              <w:t>.</w:t>
            </w:r>
          </w:p>
        </w:tc>
        <w:tc>
          <w:tcPr>
            <w:tcW w:w="4595" w:type="dxa"/>
            <w:shd w:val="clear" w:color="auto" w:fill="auto"/>
          </w:tcPr>
          <w:p w:rsidR="007775A3" w:rsidRPr="0028656D" w:rsidRDefault="007775A3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28656D">
              <w:rPr>
                <w:szCs w:val="28"/>
              </w:rPr>
              <w:t>Проверка в медицинских организациях наличия книги жалоб по обращениям граждан</w:t>
            </w:r>
          </w:p>
        </w:tc>
        <w:tc>
          <w:tcPr>
            <w:tcW w:w="2250" w:type="dxa"/>
            <w:shd w:val="clear" w:color="auto" w:fill="auto"/>
          </w:tcPr>
          <w:p w:rsidR="007775A3" w:rsidRPr="0028656D" w:rsidRDefault="007775A3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 w:rsidRPr="0028656D">
              <w:rPr>
                <w:szCs w:val="28"/>
              </w:rPr>
              <w:t>в рамках проводимых проверок</w:t>
            </w:r>
          </w:p>
        </w:tc>
        <w:tc>
          <w:tcPr>
            <w:tcW w:w="2552" w:type="dxa"/>
            <w:shd w:val="clear" w:color="auto" w:fill="auto"/>
          </w:tcPr>
          <w:p w:rsidR="007775A3" w:rsidRPr="0028656D" w:rsidRDefault="00D90F97" w:rsidP="0028656D">
            <w:pPr>
              <w:spacing w:line="228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Начальник отдела лицензирования, контроля качества и безопасности медицинской деятельности</w:t>
            </w:r>
          </w:p>
        </w:tc>
      </w:tr>
    </w:tbl>
    <w:p w:rsidR="007423B1" w:rsidRPr="007423B1" w:rsidRDefault="007423B1" w:rsidP="007423B1">
      <w:pPr>
        <w:spacing w:line="228" w:lineRule="auto"/>
        <w:ind w:firstLine="0"/>
        <w:jc w:val="left"/>
        <w:rPr>
          <w:szCs w:val="28"/>
        </w:rPr>
      </w:pPr>
    </w:p>
    <w:sectPr w:rsidR="007423B1" w:rsidRPr="007423B1" w:rsidSect="00CD44F1">
      <w:headerReference w:type="even" r:id="rId8"/>
      <w:headerReference w:type="default" r:id="rId9"/>
      <w:pgSz w:w="11907" w:h="16840" w:code="9"/>
      <w:pgMar w:top="992" w:right="851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91C" w:rsidRDefault="004C491C">
      <w:r>
        <w:separator/>
      </w:r>
    </w:p>
  </w:endnote>
  <w:endnote w:type="continuationSeparator" w:id="1">
    <w:p w:rsidR="004C491C" w:rsidRDefault="004C4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91C" w:rsidRDefault="004C491C">
      <w:r>
        <w:separator/>
      </w:r>
    </w:p>
  </w:footnote>
  <w:footnote w:type="continuationSeparator" w:id="1">
    <w:p w:rsidR="004C491C" w:rsidRDefault="004C49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376" w:rsidRDefault="001B4376" w:rsidP="0067708E">
    <w:pPr>
      <w:pStyle w:val="a4"/>
      <w:framePr w:wrap="around" w:vAnchor="text" w:hAnchor="margin" w:xAlign="center" w:y="1"/>
    </w:pPr>
    <w:fldSimple w:instr="PAGE  ">
      <w:r>
        <w:rPr>
          <w:noProof/>
        </w:rPr>
        <w:t>15</w:t>
      </w:r>
    </w:fldSimple>
  </w:p>
  <w:p w:rsidR="001B4376" w:rsidRDefault="001B437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08E" w:rsidRDefault="0067708E" w:rsidP="00B825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140F">
      <w:rPr>
        <w:rStyle w:val="a5"/>
        <w:noProof/>
      </w:rPr>
      <w:t>7</w:t>
    </w:r>
    <w:r>
      <w:rPr>
        <w:rStyle w:val="a5"/>
      </w:rPr>
      <w:fldChar w:fldCharType="end"/>
    </w:r>
  </w:p>
  <w:p w:rsidR="001B4376" w:rsidRDefault="001B4376" w:rsidP="00B46C99">
    <w:pPr>
      <w:pStyle w:val="a4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F3E04"/>
    <w:multiLevelType w:val="hybridMultilevel"/>
    <w:tmpl w:val="3AB24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E0F55"/>
    <w:multiLevelType w:val="hybridMultilevel"/>
    <w:tmpl w:val="E26603D6"/>
    <w:lvl w:ilvl="0" w:tplc="514C51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FEC3590"/>
    <w:multiLevelType w:val="hybridMultilevel"/>
    <w:tmpl w:val="7E423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F162B"/>
    <w:multiLevelType w:val="hybridMultilevel"/>
    <w:tmpl w:val="8884B428"/>
    <w:lvl w:ilvl="0" w:tplc="9724AA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C240B0"/>
    <w:multiLevelType w:val="hybridMultilevel"/>
    <w:tmpl w:val="993C330A"/>
    <w:lvl w:ilvl="0" w:tplc="64AC7928">
      <w:start w:val="1"/>
      <w:numFmt w:val="decimal"/>
      <w:lvlText w:val="%1."/>
      <w:lvlJc w:val="left"/>
      <w:pPr>
        <w:tabs>
          <w:tab w:val="num" w:pos="1969"/>
        </w:tabs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E112A07"/>
    <w:multiLevelType w:val="hybridMultilevel"/>
    <w:tmpl w:val="FBBC06C2"/>
    <w:lvl w:ilvl="0" w:tplc="077EF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EE2823"/>
    <w:multiLevelType w:val="hybridMultilevel"/>
    <w:tmpl w:val="C2082A34"/>
    <w:lvl w:ilvl="0" w:tplc="B9F463B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3AB4017"/>
    <w:multiLevelType w:val="hybridMultilevel"/>
    <w:tmpl w:val="2820D440"/>
    <w:lvl w:ilvl="0" w:tplc="4E5ED9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attachedTemplate r:id="rId1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2996"/>
    <w:rsid w:val="000032D4"/>
    <w:rsid w:val="00006203"/>
    <w:rsid w:val="00006B60"/>
    <w:rsid w:val="0000794D"/>
    <w:rsid w:val="00014A03"/>
    <w:rsid w:val="00021D8E"/>
    <w:rsid w:val="00023365"/>
    <w:rsid w:val="000316B6"/>
    <w:rsid w:val="0003200F"/>
    <w:rsid w:val="00033DA7"/>
    <w:rsid w:val="00034EB0"/>
    <w:rsid w:val="00034F5D"/>
    <w:rsid w:val="00036EC9"/>
    <w:rsid w:val="00036FCC"/>
    <w:rsid w:val="00040CFB"/>
    <w:rsid w:val="00043A5B"/>
    <w:rsid w:val="00052A5A"/>
    <w:rsid w:val="00053F56"/>
    <w:rsid w:val="00056A86"/>
    <w:rsid w:val="0006094A"/>
    <w:rsid w:val="00062376"/>
    <w:rsid w:val="00063DC7"/>
    <w:rsid w:val="00064D72"/>
    <w:rsid w:val="00066207"/>
    <w:rsid w:val="000712D0"/>
    <w:rsid w:val="000713F6"/>
    <w:rsid w:val="00073D46"/>
    <w:rsid w:val="0007526C"/>
    <w:rsid w:val="000754D2"/>
    <w:rsid w:val="000774C9"/>
    <w:rsid w:val="00077735"/>
    <w:rsid w:val="00077DB2"/>
    <w:rsid w:val="000817D0"/>
    <w:rsid w:val="00081DC3"/>
    <w:rsid w:val="000823FF"/>
    <w:rsid w:val="0008568C"/>
    <w:rsid w:val="00091B82"/>
    <w:rsid w:val="0009528B"/>
    <w:rsid w:val="0009562D"/>
    <w:rsid w:val="00096A92"/>
    <w:rsid w:val="000A1170"/>
    <w:rsid w:val="000A3285"/>
    <w:rsid w:val="000A661B"/>
    <w:rsid w:val="000B3C33"/>
    <w:rsid w:val="000B3DE1"/>
    <w:rsid w:val="000B5A6B"/>
    <w:rsid w:val="000B6D3B"/>
    <w:rsid w:val="000B7890"/>
    <w:rsid w:val="000C056E"/>
    <w:rsid w:val="000C3B12"/>
    <w:rsid w:val="000C6FAD"/>
    <w:rsid w:val="000D055F"/>
    <w:rsid w:val="000D231C"/>
    <w:rsid w:val="000D5653"/>
    <w:rsid w:val="000E4637"/>
    <w:rsid w:val="000E47AC"/>
    <w:rsid w:val="000F0EA6"/>
    <w:rsid w:val="000F13A3"/>
    <w:rsid w:val="000F35BB"/>
    <w:rsid w:val="000F3E21"/>
    <w:rsid w:val="0010136C"/>
    <w:rsid w:val="0010306A"/>
    <w:rsid w:val="00104975"/>
    <w:rsid w:val="00104D22"/>
    <w:rsid w:val="001050E5"/>
    <w:rsid w:val="00105853"/>
    <w:rsid w:val="00105EB1"/>
    <w:rsid w:val="0011018E"/>
    <w:rsid w:val="00110401"/>
    <w:rsid w:val="0011169B"/>
    <w:rsid w:val="00112584"/>
    <w:rsid w:val="00112E2C"/>
    <w:rsid w:val="001133E9"/>
    <w:rsid w:val="00113843"/>
    <w:rsid w:val="00122A55"/>
    <w:rsid w:val="001233B2"/>
    <w:rsid w:val="0013171F"/>
    <w:rsid w:val="00135651"/>
    <w:rsid w:val="00140244"/>
    <w:rsid w:val="001413F9"/>
    <w:rsid w:val="00146021"/>
    <w:rsid w:val="00153F52"/>
    <w:rsid w:val="00160D0D"/>
    <w:rsid w:val="001626A3"/>
    <w:rsid w:val="001666FD"/>
    <w:rsid w:val="0017140F"/>
    <w:rsid w:val="00171BA0"/>
    <w:rsid w:val="00172B18"/>
    <w:rsid w:val="0017546C"/>
    <w:rsid w:val="00175E0D"/>
    <w:rsid w:val="00177C2C"/>
    <w:rsid w:val="0018263D"/>
    <w:rsid w:val="0018349C"/>
    <w:rsid w:val="00183975"/>
    <w:rsid w:val="001908BF"/>
    <w:rsid w:val="00190976"/>
    <w:rsid w:val="00190EF5"/>
    <w:rsid w:val="00192062"/>
    <w:rsid w:val="0019206C"/>
    <w:rsid w:val="00193E0C"/>
    <w:rsid w:val="001A1DF8"/>
    <w:rsid w:val="001A2E04"/>
    <w:rsid w:val="001B10BC"/>
    <w:rsid w:val="001B1441"/>
    <w:rsid w:val="001B4376"/>
    <w:rsid w:val="001B6CA3"/>
    <w:rsid w:val="001B7ACE"/>
    <w:rsid w:val="001C0FED"/>
    <w:rsid w:val="001C1A0D"/>
    <w:rsid w:val="001D5CE2"/>
    <w:rsid w:val="001D690F"/>
    <w:rsid w:val="001E0167"/>
    <w:rsid w:val="001E417B"/>
    <w:rsid w:val="001E4AA7"/>
    <w:rsid w:val="001E6504"/>
    <w:rsid w:val="001F1F61"/>
    <w:rsid w:val="001F27F4"/>
    <w:rsid w:val="001F2815"/>
    <w:rsid w:val="001F2A22"/>
    <w:rsid w:val="001F3450"/>
    <w:rsid w:val="001F3AEE"/>
    <w:rsid w:val="001F5B74"/>
    <w:rsid w:val="002003F5"/>
    <w:rsid w:val="00214FA0"/>
    <w:rsid w:val="00224EEE"/>
    <w:rsid w:val="0022649F"/>
    <w:rsid w:val="00227503"/>
    <w:rsid w:val="00233016"/>
    <w:rsid w:val="002337D5"/>
    <w:rsid w:val="00235E02"/>
    <w:rsid w:val="00237D8F"/>
    <w:rsid w:val="00241044"/>
    <w:rsid w:val="00244B0A"/>
    <w:rsid w:val="002530CB"/>
    <w:rsid w:val="00256795"/>
    <w:rsid w:val="0025763B"/>
    <w:rsid w:val="002616B6"/>
    <w:rsid w:val="002629BB"/>
    <w:rsid w:val="00262E52"/>
    <w:rsid w:val="00264C7D"/>
    <w:rsid w:val="00270320"/>
    <w:rsid w:val="00273734"/>
    <w:rsid w:val="002766A1"/>
    <w:rsid w:val="00276A30"/>
    <w:rsid w:val="002807EC"/>
    <w:rsid w:val="00281830"/>
    <w:rsid w:val="0028656D"/>
    <w:rsid w:val="00286843"/>
    <w:rsid w:val="00287D12"/>
    <w:rsid w:val="00297867"/>
    <w:rsid w:val="002A05D3"/>
    <w:rsid w:val="002A739B"/>
    <w:rsid w:val="002B2FB8"/>
    <w:rsid w:val="002B3718"/>
    <w:rsid w:val="002B64E1"/>
    <w:rsid w:val="002B6E9D"/>
    <w:rsid w:val="002B7813"/>
    <w:rsid w:val="002C100C"/>
    <w:rsid w:val="002C6D60"/>
    <w:rsid w:val="002C70D2"/>
    <w:rsid w:val="002C7AA2"/>
    <w:rsid w:val="002D5F73"/>
    <w:rsid w:val="002E3793"/>
    <w:rsid w:val="002F1A2B"/>
    <w:rsid w:val="002F2845"/>
    <w:rsid w:val="002F3D91"/>
    <w:rsid w:val="002F45BA"/>
    <w:rsid w:val="002F5EFC"/>
    <w:rsid w:val="002F721B"/>
    <w:rsid w:val="002F76BC"/>
    <w:rsid w:val="00302798"/>
    <w:rsid w:val="00303DBA"/>
    <w:rsid w:val="00306B66"/>
    <w:rsid w:val="00320605"/>
    <w:rsid w:val="00323159"/>
    <w:rsid w:val="003255D8"/>
    <w:rsid w:val="00326341"/>
    <w:rsid w:val="00330F3F"/>
    <w:rsid w:val="0033118A"/>
    <w:rsid w:val="00331B98"/>
    <w:rsid w:val="00332F69"/>
    <w:rsid w:val="00334EB0"/>
    <w:rsid w:val="0033772A"/>
    <w:rsid w:val="00341BA1"/>
    <w:rsid w:val="00342F31"/>
    <w:rsid w:val="0035045B"/>
    <w:rsid w:val="00350B86"/>
    <w:rsid w:val="00351067"/>
    <w:rsid w:val="00355771"/>
    <w:rsid w:val="003619D9"/>
    <w:rsid w:val="003625B7"/>
    <w:rsid w:val="00363E8D"/>
    <w:rsid w:val="003670B0"/>
    <w:rsid w:val="003736B9"/>
    <w:rsid w:val="003756D7"/>
    <w:rsid w:val="00375F9F"/>
    <w:rsid w:val="00377CE9"/>
    <w:rsid w:val="003806FB"/>
    <w:rsid w:val="00381342"/>
    <w:rsid w:val="003818A4"/>
    <w:rsid w:val="003837FA"/>
    <w:rsid w:val="00383E1F"/>
    <w:rsid w:val="00390D0E"/>
    <w:rsid w:val="00394FE4"/>
    <w:rsid w:val="003B0310"/>
    <w:rsid w:val="003B205C"/>
    <w:rsid w:val="003C0218"/>
    <w:rsid w:val="003C134B"/>
    <w:rsid w:val="003C1843"/>
    <w:rsid w:val="003D08BF"/>
    <w:rsid w:val="003D12B0"/>
    <w:rsid w:val="003E01E7"/>
    <w:rsid w:val="003E2814"/>
    <w:rsid w:val="003E416D"/>
    <w:rsid w:val="003E426E"/>
    <w:rsid w:val="003F06B4"/>
    <w:rsid w:val="003F17BB"/>
    <w:rsid w:val="003F2687"/>
    <w:rsid w:val="003F31C1"/>
    <w:rsid w:val="003F3629"/>
    <w:rsid w:val="003F4039"/>
    <w:rsid w:val="003F5135"/>
    <w:rsid w:val="003F577E"/>
    <w:rsid w:val="003F5CAA"/>
    <w:rsid w:val="00401A09"/>
    <w:rsid w:val="00402C6A"/>
    <w:rsid w:val="004131AC"/>
    <w:rsid w:val="0041610E"/>
    <w:rsid w:val="00420E03"/>
    <w:rsid w:val="00420FB9"/>
    <w:rsid w:val="00422CEE"/>
    <w:rsid w:val="00424956"/>
    <w:rsid w:val="004306D3"/>
    <w:rsid w:val="0043359C"/>
    <w:rsid w:val="004348E1"/>
    <w:rsid w:val="00435558"/>
    <w:rsid w:val="00435A0C"/>
    <w:rsid w:val="004360FF"/>
    <w:rsid w:val="00437284"/>
    <w:rsid w:val="00440163"/>
    <w:rsid w:val="00441B0B"/>
    <w:rsid w:val="00442240"/>
    <w:rsid w:val="00442367"/>
    <w:rsid w:val="00442539"/>
    <w:rsid w:val="00442953"/>
    <w:rsid w:val="00442DD9"/>
    <w:rsid w:val="00446955"/>
    <w:rsid w:val="004508AC"/>
    <w:rsid w:val="00455097"/>
    <w:rsid w:val="004556FE"/>
    <w:rsid w:val="00457C56"/>
    <w:rsid w:val="00460A58"/>
    <w:rsid w:val="00460FCA"/>
    <w:rsid w:val="004613EA"/>
    <w:rsid w:val="00461632"/>
    <w:rsid w:val="00461AEA"/>
    <w:rsid w:val="0046259A"/>
    <w:rsid w:val="00463D80"/>
    <w:rsid w:val="00467C0C"/>
    <w:rsid w:val="00474D1C"/>
    <w:rsid w:val="004761B1"/>
    <w:rsid w:val="00480E5F"/>
    <w:rsid w:val="00484174"/>
    <w:rsid w:val="00484F82"/>
    <w:rsid w:val="004857A7"/>
    <w:rsid w:val="00487201"/>
    <w:rsid w:val="004913E2"/>
    <w:rsid w:val="00494ED6"/>
    <w:rsid w:val="00496549"/>
    <w:rsid w:val="004A1047"/>
    <w:rsid w:val="004A384A"/>
    <w:rsid w:val="004A4483"/>
    <w:rsid w:val="004A71CE"/>
    <w:rsid w:val="004A7883"/>
    <w:rsid w:val="004A7934"/>
    <w:rsid w:val="004B0030"/>
    <w:rsid w:val="004B2EF6"/>
    <w:rsid w:val="004B3F7E"/>
    <w:rsid w:val="004B56E8"/>
    <w:rsid w:val="004C19B7"/>
    <w:rsid w:val="004C491C"/>
    <w:rsid w:val="004C4BF0"/>
    <w:rsid w:val="004D0E5B"/>
    <w:rsid w:val="004D1408"/>
    <w:rsid w:val="004D2C45"/>
    <w:rsid w:val="004D36D6"/>
    <w:rsid w:val="004D47E1"/>
    <w:rsid w:val="004D5207"/>
    <w:rsid w:val="004D614C"/>
    <w:rsid w:val="004E54BB"/>
    <w:rsid w:val="004E750E"/>
    <w:rsid w:val="004E75C6"/>
    <w:rsid w:val="004F0976"/>
    <w:rsid w:val="004F3801"/>
    <w:rsid w:val="004F51CE"/>
    <w:rsid w:val="004F7869"/>
    <w:rsid w:val="0050052E"/>
    <w:rsid w:val="0050114C"/>
    <w:rsid w:val="00502481"/>
    <w:rsid w:val="00506820"/>
    <w:rsid w:val="00511638"/>
    <w:rsid w:val="00512C4B"/>
    <w:rsid w:val="00512CE7"/>
    <w:rsid w:val="00513394"/>
    <w:rsid w:val="0051564D"/>
    <w:rsid w:val="0051714E"/>
    <w:rsid w:val="005173F1"/>
    <w:rsid w:val="00517D8A"/>
    <w:rsid w:val="00521D4D"/>
    <w:rsid w:val="0052421B"/>
    <w:rsid w:val="00526CBD"/>
    <w:rsid w:val="005318A0"/>
    <w:rsid w:val="00532297"/>
    <w:rsid w:val="0053315F"/>
    <w:rsid w:val="0053368C"/>
    <w:rsid w:val="00533BD3"/>
    <w:rsid w:val="00534697"/>
    <w:rsid w:val="005364F5"/>
    <w:rsid w:val="00536F2E"/>
    <w:rsid w:val="005505ED"/>
    <w:rsid w:val="00561241"/>
    <w:rsid w:val="005640CF"/>
    <w:rsid w:val="005642E7"/>
    <w:rsid w:val="00567368"/>
    <w:rsid w:val="00570ECA"/>
    <w:rsid w:val="00575480"/>
    <w:rsid w:val="005764B4"/>
    <w:rsid w:val="00576B49"/>
    <w:rsid w:val="00582262"/>
    <w:rsid w:val="0058344A"/>
    <w:rsid w:val="00586FC7"/>
    <w:rsid w:val="0058701B"/>
    <w:rsid w:val="005939B9"/>
    <w:rsid w:val="00594CD3"/>
    <w:rsid w:val="005A61F6"/>
    <w:rsid w:val="005A6FF7"/>
    <w:rsid w:val="005B04EE"/>
    <w:rsid w:val="005B537D"/>
    <w:rsid w:val="005B6AFF"/>
    <w:rsid w:val="005B73FC"/>
    <w:rsid w:val="005B743C"/>
    <w:rsid w:val="005C314E"/>
    <w:rsid w:val="005C3333"/>
    <w:rsid w:val="005C4D4D"/>
    <w:rsid w:val="005C4EAD"/>
    <w:rsid w:val="005D2F15"/>
    <w:rsid w:val="005D70C4"/>
    <w:rsid w:val="005E0624"/>
    <w:rsid w:val="005E091B"/>
    <w:rsid w:val="005E387E"/>
    <w:rsid w:val="005E3A50"/>
    <w:rsid w:val="005E52AE"/>
    <w:rsid w:val="005F6F77"/>
    <w:rsid w:val="00600512"/>
    <w:rsid w:val="00602518"/>
    <w:rsid w:val="00602733"/>
    <w:rsid w:val="00603E08"/>
    <w:rsid w:val="006046E2"/>
    <w:rsid w:val="00604AB4"/>
    <w:rsid w:val="00604EFC"/>
    <w:rsid w:val="00615482"/>
    <w:rsid w:val="00623DC3"/>
    <w:rsid w:val="00626DEC"/>
    <w:rsid w:val="00627898"/>
    <w:rsid w:val="006305F2"/>
    <w:rsid w:val="00635182"/>
    <w:rsid w:val="00641015"/>
    <w:rsid w:val="0064435D"/>
    <w:rsid w:val="0065192F"/>
    <w:rsid w:val="00661A14"/>
    <w:rsid w:val="00662AF5"/>
    <w:rsid w:val="006638FD"/>
    <w:rsid w:val="006639FF"/>
    <w:rsid w:val="00666159"/>
    <w:rsid w:val="00667996"/>
    <w:rsid w:val="006703F8"/>
    <w:rsid w:val="00671932"/>
    <w:rsid w:val="00671EF9"/>
    <w:rsid w:val="0067708E"/>
    <w:rsid w:val="00683A56"/>
    <w:rsid w:val="006870D1"/>
    <w:rsid w:val="00687281"/>
    <w:rsid w:val="00691E3B"/>
    <w:rsid w:val="006933DC"/>
    <w:rsid w:val="00696B19"/>
    <w:rsid w:val="006A04AE"/>
    <w:rsid w:val="006A2DCD"/>
    <w:rsid w:val="006A67C3"/>
    <w:rsid w:val="006A78CD"/>
    <w:rsid w:val="006A7FE2"/>
    <w:rsid w:val="006B6AEC"/>
    <w:rsid w:val="006B721D"/>
    <w:rsid w:val="006C39D2"/>
    <w:rsid w:val="006C5305"/>
    <w:rsid w:val="006C54EE"/>
    <w:rsid w:val="006D39FF"/>
    <w:rsid w:val="006D4E9D"/>
    <w:rsid w:val="006D6680"/>
    <w:rsid w:val="006D70C2"/>
    <w:rsid w:val="006E53AF"/>
    <w:rsid w:val="006F3897"/>
    <w:rsid w:val="006F4685"/>
    <w:rsid w:val="007012F8"/>
    <w:rsid w:val="0070134E"/>
    <w:rsid w:val="007051F3"/>
    <w:rsid w:val="0070679D"/>
    <w:rsid w:val="007144B8"/>
    <w:rsid w:val="00735810"/>
    <w:rsid w:val="00737FA7"/>
    <w:rsid w:val="0074049D"/>
    <w:rsid w:val="00741E27"/>
    <w:rsid w:val="007423B1"/>
    <w:rsid w:val="00742E35"/>
    <w:rsid w:val="007433BF"/>
    <w:rsid w:val="0074482E"/>
    <w:rsid w:val="0074563C"/>
    <w:rsid w:val="0074762A"/>
    <w:rsid w:val="0075053C"/>
    <w:rsid w:val="00753E20"/>
    <w:rsid w:val="00754172"/>
    <w:rsid w:val="00755085"/>
    <w:rsid w:val="007572F6"/>
    <w:rsid w:val="00760130"/>
    <w:rsid w:val="00762523"/>
    <w:rsid w:val="007656B9"/>
    <w:rsid w:val="00767433"/>
    <w:rsid w:val="0077114B"/>
    <w:rsid w:val="007711C8"/>
    <w:rsid w:val="00773C8D"/>
    <w:rsid w:val="007744FB"/>
    <w:rsid w:val="00776940"/>
    <w:rsid w:val="007775A3"/>
    <w:rsid w:val="007858DE"/>
    <w:rsid w:val="00786833"/>
    <w:rsid w:val="00792746"/>
    <w:rsid w:val="00794179"/>
    <w:rsid w:val="007A1B15"/>
    <w:rsid w:val="007A330A"/>
    <w:rsid w:val="007A71FE"/>
    <w:rsid w:val="007A7DB5"/>
    <w:rsid w:val="007B3887"/>
    <w:rsid w:val="007B69D1"/>
    <w:rsid w:val="007C1A19"/>
    <w:rsid w:val="007C4347"/>
    <w:rsid w:val="007C7412"/>
    <w:rsid w:val="007D078E"/>
    <w:rsid w:val="007D7BC7"/>
    <w:rsid w:val="007E616E"/>
    <w:rsid w:val="007E641D"/>
    <w:rsid w:val="007E6746"/>
    <w:rsid w:val="007E6CBC"/>
    <w:rsid w:val="007F6778"/>
    <w:rsid w:val="00800DE6"/>
    <w:rsid w:val="00810288"/>
    <w:rsid w:val="00810ABC"/>
    <w:rsid w:val="00812584"/>
    <w:rsid w:val="00814B68"/>
    <w:rsid w:val="008157EF"/>
    <w:rsid w:val="00822359"/>
    <w:rsid w:val="00827BC9"/>
    <w:rsid w:val="00833919"/>
    <w:rsid w:val="00834B10"/>
    <w:rsid w:val="00837B91"/>
    <w:rsid w:val="008415CB"/>
    <w:rsid w:val="0084203B"/>
    <w:rsid w:val="0084243E"/>
    <w:rsid w:val="00844001"/>
    <w:rsid w:val="00844619"/>
    <w:rsid w:val="00844A3F"/>
    <w:rsid w:val="0084754B"/>
    <w:rsid w:val="00847EB6"/>
    <w:rsid w:val="00852D10"/>
    <w:rsid w:val="00855AB9"/>
    <w:rsid w:val="00863E0D"/>
    <w:rsid w:val="00864B26"/>
    <w:rsid w:val="00865CB9"/>
    <w:rsid w:val="0087124C"/>
    <w:rsid w:val="0087173B"/>
    <w:rsid w:val="0087252D"/>
    <w:rsid w:val="008808CC"/>
    <w:rsid w:val="008810A7"/>
    <w:rsid w:val="008841B6"/>
    <w:rsid w:val="0088753D"/>
    <w:rsid w:val="0089160A"/>
    <w:rsid w:val="00891D8F"/>
    <w:rsid w:val="00894141"/>
    <w:rsid w:val="00894359"/>
    <w:rsid w:val="00896290"/>
    <w:rsid w:val="008A68B0"/>
    <w:rsid w:val="008B3F07"/>
    <w:rsid w:val="008B63A1"/>
    <w:rsid w:val="008C4AA2"/>
    <w:rsid w:val="008C5317"/>
    <w:rsid w:val="008C5D9D"/>
    <w:rsid w:val="008C6329"/>
    <w:rsid w:val="008D57AD"/>
    <w:rsid w:val="008E1204"/>
    <w:rsid w:val="008E1BC5"/>
    <w:rsid w:val="008E1E09"/>
    <w:rsid w:val="008E2210"/>
    <w:rsid w:val="008E4C4D"/>
    <w:rsid w:val="008F156B"/>
    <w:rsid w:val="008F2D03"/>
    <w:rsid w:val="008F38D7"/>
    <w:rsid w:val="008F4301"/>
    <w:rsid w:val="008F7128"/>
    <w:rsid w:val="0090038D"/>
    <w:rsid w:val="009068F1"/>
    <w:rsid w:val="0090745E"/>
    <w:rsid w:val="00911719"/>
    <w:rsid w:val="00911F8B"/>
    <w:rsid w:val="0091252A"/>
    <w:rsid w:val="009125CE"/>
    <w:rsid w:val="00914120"/>
    <w:rsid w:val="009149CC"/>
    <w:rsid w:val="00924EF8"/>
    <w:rsid w:val="0092512B"/>
    <w:rsid w:val="00931AF8"/>
    <w:rsid w:val="0093468E"/>
    <w:rsid w:val="00934E9F"/>
    <w:rsid w:val="00943BD4"/>
    <w:rsid w:val="0094419C"/>
    <w:rsid w:val="009503A0"/>
    <w:rsid w:val="00961601"/>
    <w:rsid w:val="00961A39"/>
    <w:rsid w:val="00962C13"/>
    <w:rsid w:val="009663C1"/>
    <w:rsid w:val="00967974"/>
    <w:rsid w:val="009773EE"/>
    <w:rsid w:val="00984631"/>
    <w:rsid w:val="00984BFE"/>
    <w:rsid w:val="00991707"/>
    <w:rsid w:val="00991AFF"/>
    <w:rsid w:val="00991DFF"/>
    <w:rsid w:val="009975FB"/>
    <w:rsid w:val="009B4288"/>
    <w:rsid w:val="009B7229"/>
    <w:rsid w:val="009B787E"/>
    <w:rsid w:val="009C141B"/>
    <w:rsid w:val="009C77AC"/>
    <w:rsid w:val="009D2F8B"/>
    <w:rsid w:val="009D3A53"/>
    <w:rsid w:val="009D54E7"/>
    <w:rsid w:val="009D74FF"/>
    <w:rsid w:val="009E090C"/>
    <w:rsid w:val="009E1945"/>
    <w:rsid w:val="009E7620"/>
    <w:rsid w:val="009F3346"/>
    <w:rsid w:val="009F3A80"/>
    <w:rsid w:val="009F6B6C"/>
    <w:rsid w:val="009F772F"/>
    <w:rsid w:val="00A02970"/>
    <w:rsid w:val="00A05C2A"/>
    <w:rsid w:val="00A1020E"/>
    <w:rsid w:val="00A11BDB"/>
    <w:rsid w:val="00A17EB1"/>
    <w:rsid w:val="00A205AD"/>
    <w:rsid w:val="00A236C2"/>
    <w:rsid w:val="00A25C37"/>
    <w:rsid w:val="00A340ED"/>
    <w:rsid w:val="00A34B37"/>
    <w:rsid w:val="00A43492"/>
    <w:rsid w:val="00A47597"/>
    <w:rsid w:val="00A5133C"/>
    <w:rsid w:val="00A5197A"/>
    <w:rsid w:val="00A52536"/>
    <w:rsid w:val="00A5290A"/>
    <w:rsid w:val="00A53091"/>
    <w:rsid w:val="00A53AA3"/>
    <w:rsid w:val="00A56462"/>
    <w:rsid w:val="00A61E54"/>
    <w:rsid w:val="00A62996"/>
    <w:rsid w:val="00A631B4"/>
    <w:rsid w:val="00A70F8A"/>
    <w:rsid w:val="00A728F5"/>
    <w:rsid w:val="00A74DA5"/>
    <w:rsid w:val="00A77678"/>
    <w:rsid w:val="00A8043E"/>
    <w:rsid w:val="00A831D8"/>
    <w:rsid w:val="00A83468"/>
    <w:rsid w:val="00A84D96"/>
    <w:rsid w:val="00A9060B"/>
    <w:rsid w:val="00A92FBA"/>
    <w:rsid w:val="00A96438"/>
    <w:rsid w:val="00A9752C"/>
    <w:rsid w:val="00AA0670"/>
    <w:rsid w:val="00AA4353"/>
    <w:rsid w:val="00AB70F6"/>
    <w:rsid w:val="00AC03EF"/>
    <w:rsid w:val="00AC083D"/>
    <w:rsid w:val="00AC2899"/>
    <w:rsid w:val="00AC480C"/>
    <w:rsid w:val="00AC6D62"/>
    <w:rsid w:val="00AC77A9"/>
    <w:rsid w:val="00AC780C"/>
    <w:rsid w:val="00AD5663"/>
    <w:rsid w:val="00AE10F5"/>
    <w:rsid w:val="00AE12BB"/>
    <w:rsid w:val="00AE17AE"/>
    <w:rsid w:val="00AE3A23"/>
    <w:rsid w:val="00AF19B0"/>
    <w:rsid w:val="00AF2A62"/>
    <w:rsid w:val="00AF32CE"/>
    <w:rsid w:val="00AF6F27"/>
    <w:rsid w:val="00AF7170"/>
    <w:rsid w:val="00B01A12"/>
    <w:rsid w:val="00B02A9A"/>
    <w:rsid w:val="00B02AF9"/>
    <w:rsid w:val="00B1076B"/>
    <w:rsid w:val="00B10DB2"/>
    <w:rsid w:val="00B160BA"/>
    <w:rsid w:val="00B2019C"/>
    <w:rsid w:val="00B247D5"/>
    <w:rsid w:val="00B25538"/>
    <w:rsid w:val="00B25DC3"/>
    <w:rsid w:val="00B3006D"/>
    <w:rsid w:val="00B4014E"/>
    <w:rsid w:val="00B43D60"/>
    <w:rsid w:val="00B45CF4"/>
    <w:rsid w:val="00B4693D"/>
    <w:rsid w:val="00B46C99"/>
    <w:rsid w:val="00B556EF"/>
    <w:rsid w:val="00B62082"/>
    <w:rsid w:val="00B64C25"/>
    <w:rsid w:val="00B64C42"/>
    <w:rsid w:val="00B64ED1"/>
    <w:rsid w:val="00B656A4"/>
    <w:rsid w:val="00B65D1A"/>
    <w:rsid w:val="00B71A57"/>
    <w:rsid w:val="00B737EF"/>
    <w:rsid w:val="00B80C43"/>
    <w:rsid w:val="00B82522"/>
    <w:rsid w:val="00B86C77"/>
    <w:rsid w:val="00B939F3"/>
    <w:rsid w:val="00B979FF"/>
    <w:rsid w:val="00BA03F0"/>
    <w:rsid w:val="00BA169B"/>
    <w:rsid w:val="00BA390B"/>
    <w:rsid w:val="00BA7050"/>
    <w:rsid w:val="00BA7A33"/>
    <w:rsid w:val="00BB037A"/>
    <w:rsid w:val="00BB5B7F"/>
    <w:rsid w:val="00BB602C"/>
    <w:rsid w:val="00BB695F"/>
    <w:rsid w:val="00BC3784"/>
    <w:rsid w:val="00BC3C9C"/>
    <w:rsid w:val="00BD0884"/>
    <w:rsid w:val="00BE6986"/>
    <w:rsid w:val="00BF6F7B"/>
    <w:rsid w:val="00C015C6"/>
    <w:rsid w:val="00C02478"/>
    <w:rsid w:val="00C03A90"/>
    <w:rsid w:val="00C108C6"/>
    <w:rsid w:val="00C13767"/>
    <w:rsid w:val="00C13983"/>
    <w:rsid w:val="00C148E5"/>
    <w:rsid w:val="00C158A2"/>
    <w:rsid w:val="00C27BB0"/>
    <w:rsid w:val="00C27E96"/>
    <w:rsid w:val="00C375EA"/>
    <w:rsid w:val="00C376BD"/>
    <w:rsid w:val="00C40C44"/>
    <w:rsid w:val="00C43033"/>
    <w:rsid w:val="00C456A7"/>
    <w:rsid w:val="00C54160"/>
    <w:rsid w:val="00C57419"/>
    <w:rsid w:val="00C575A7"/>
    <w:rsid w:val="00C61C8F"/>
    <w:rsid w:val="00C62132"/>
    <w:rsid w:val="00C63668"/>
    <w:rsid w:val="00C64280"/>
    <w:rsid w:val="00C67721"/>
    <w:rsid w:val="00C7024B"/>
    <w:rsid w:val="00C70BA5"/>
    <w:rsid w:val="00C75651"/>
    <w:rsid w:val="00C82C5B"/>
    <w:rsid w:val="00C83584"/>
    <w:rsid w:val="00C91C47"/>
    <w:rsid w:val="00C91C87"/>
    <w:rsid w:val="00C9271E"/>
    <w:rsid w:val="00CA07CF"/>
    <w:rsid w:val="00CA0E05"/>
    <w:rsid w:val="00CA4B9C"/>
    <w:rsid w:val="00CA602E"/>
    <w:rsid w:val="00CA7AD1"/>
    <w:rsid w:val="00CB1A13"/>
    <w:rsid w:val="00CB5242"/>
    <w:rsid w:val="00CB640C"/>
    <w:rsid w:val="00CB67AD"/>
    <w:rsid w:val="00CB74DD"/>
    <w:rsid w:val="00CC401E"/>
    <w:rsid w:val="00CD0AD1"/>
    <w:rsid w:val="00CD2753"/>
    <w:rsid w:val="00CD2DFA"/>
    <w:rsid w:val="00CD3DE7"/>
    <w:rsid w:val="00CD43B6"/>
    <w:rsid w:val="00CD44F1"/>
    <w:rsid w:val="00CD5486"/>
    <w:rsid w:val="00CD760B"/>
    <w:rsid w:val="00CE324F"/>
    <w:rsid w:val="00CE4330"/>
    <w:rsid w:val="00CE7E40"/>
    <w:rsid w:val="00D022B6"/>
    <w:rsid w:val="00D0268F"/>
    <w:rsid w:val="00D03EF4"/>
    <w:rsid w:val="00D0725A"/>
    <w:rsid w:val="00D128F7"/>
    <w:rsid w:val="00D14484"/>
    <w:rsid w:val="00D22D25"/>
    <w:rsid w:val="00D24C08"/>
    <w:rsid w:val="00D24C77"/>
    <w:rsid w:val="00D306D3"/>
    <w:rsid w:val="00D31482"/>
    <w:rsid w:val="00D3333F"/>
    <w:rsid w:val="00D33367"/>
    <w:rsid w:val="00D37B96"/>
    <w:rsid w:val="00D401A4"/>
    <w:rsid w:val="00D4078D"/>
    <w:rsid w:val="00D425BC"/>
    <w:rsid w:val="00D453F7"/>
    <w:rsid w:val="00D47C9E"/>
    <w:rsid w:val="00D47F17"/>
    <w:rsid w:val="00D53207"/>
    <w:rsid w:val="00D571E5"/>
    <w:rsid w:val="00D6524D"/>
    <w:rsid w:val="00D663BE"/>
    <w:rsid w:val="00D725DC"/>
    <w:rsid w:val="00D7564A"/>
    <w:rsid w:val="00D76BAD"/>
    <w:rsid w:val="00D77408"/>
    <w:rsid w:val="00D90251"/>
    <w:rsid w:val="00D90F97"/>
    <w:rsid w:val="00D92D33"/>
    <w:rsid w:val="00D937C7"/>
    <w:rsid w:val="00D9381A"/>
    <w:rsid w:val="00D93884"/>
    <w:rsid w:val="00D93984"/>
    <w:rsid w:val="00D96782"/>
    <w:rsid w:val="00DA1B73"/>
    <w:rsid w:val="00DA7563"/>
    <w:rsid w:val="00DA7C1E"/>
    <w:rsid w:val="00DA7D26"/>
    <w:rsid w:val="00DB7006"/>
    <w:rsid w:val="00DB7E15"/>
    <w:rsid w:val="00DD3CE0"/>
    <w:rsid w:val="00DD77AC"/>
    <w:rsid w:val="00DE0FCD"/>
    <w:rsid w:val="00DF2A99"/>
    <w:rsid w:val="00DF2CCE"/>
    <w:rsid w:val="00DF436E"/>
    <w:rsid w:val="00DF6627"/>
    <w:rsid w:val="00E007AD"/>
    <w:rsid w:val="00E008BC"/>
    <w:rsid w:val="00E00BD7"/>
    <w:rsid w:val="00E01914"/>
    <w:rsid w:val="00E06623"/>
    <w:rsid w:val="00E069F8"/>
    <w:rsid w:val="00E07615"/>
    <w:rsid w:val="00E11D71"/>
    <w:rsid w:val="00E3169F"/>
    <w:rsid w:val="00E348BA"/>
    <w:rsid w:val="00E34A53"/>
    <w:rsid w:val="00E377D1"/>
    <w:rsid w:val="00E37AF9"/>
    <w:rsid w:val="00E4527A"/>
    <w:rsid w:val="00E532D1"/>
    <w:rsid w:val="00E54AB8"/>
    <w:rsid w:val="00E5651D"/>
    <w:rsid w:val="00E5707E"/>
    <w:rsid w:val="00E6507E"/>
    <w:rsid w:val="00E65090"/>
    <w:rsid w:val="00E83DDD"/>
    <w:rsid w:val="00E86300"/>
    <w:rsid w:val="00E901DC"/>
    <w:rsid w:val="00E913FA"/>
    <w:rsid w:val="00E935F0"/>
    <w:rsid w:val="00E970DA"/>
    <w:rsid w:val="00EA5CD1"/>
    <w:rsid w:val="00EB2792"/>
    <w:rsid w:val="00EB519F"/>
    <w:rsid w:val="00EB62AF"/>
    <w:rsid w:val="00EC34A7"/>
    <w:rsid w:val="00EC7B57"/>
    <w:rsid w:val="00EC7D52"/>
    <w:rsid w:val="00ED12ED"/>
    <w:rsid w:val="00ED405C"/>
    <w:rsid w:val="00EE00E3"/>
    <w:rsid w:val="00EE12A3"/>
    <w:rsid w:val="00EE354B"/>
    <w:rsid w:val="00EE3BB3"/>
    <w:rsid w:val="00EF0444"/>
    <w:rsid w:val="00EF2981"/>
    <w:rsid w:val="00EF6522"/>
    <w:rsid w:val="00EF681A"/>
    <w:rsid w:val="00F04FC8"/>
    <w:rsid w:val="00F06444"/>
    <w:rsid w:val="00F11198"/>
    <w:rsid w:val="00F112CA"/>
    <w:rsid w:val="00F11EFF"/>
    <w:rsid w:val="00F12047"/>
    <w:rsid w:val="00F202E6"/>
    <w:rsid w:val="00F21A96"/>
    <w:rsid w:val="00F226F2"/>
    <w:rsid w:val="00F2425A"/>
    <w:rsid w:val="00F32ED3"/>
    <w:rsid w:val="00F33C98"/>
    <w:rsid w:val="00F35D2C"/>
    <w:rsid w:val="00F4169A"/>
    <w:rsid w:val="00F4379F"/>
    <w:rsid w:val="00F43E65"/>
    <w:rsid w:val="00F43FCD"/>
    <w:rsid w:val="00F456FB"/>
    <w:rsid w:val="00F53A12"/>
    <w:rsid w:val="00F57E35"/>
    <w:rsid w:val="00F6651F"/>
    <w:rsid w:val="00F67126"/>
    <w:rsid w:val="00F71A7E"/>
    <w:rsid w:val="00F74502"/>
    <w:rsid w:val="00F7484B"/>
    <w:rsid w:val="00F756CC"/>
    <w:rsid w:val="00F8150A"/>
    <w:rsid w:val="00F81D12"/>
    <w:rsid w:val="00F8258E"/>
    <w:rsid w:val="00F83BC9"/>
    <w:rsid w:val="00F86C44"/>
    <w:rsid w:val="00F87490"/>
    <w:rsid w:val="00FA6BC1"/>
    <w:rsid w:val="00FB0151"/>
    <w:rsid w:val="00FB0C13"/>
    <w:rsid w:val="00FB29EC"/>
    <w:rsid w:val="00FB4FC6"/>
    <w:rsid w:val="00FB5F63"/>
    <w:rsid w:val="00FC4631"/>
    <w:rsid w:val="00FC7F20"/>
    <w:rsid w:val="00FD2A04"/>
    <w:rsid w:val="00FD5E90"/>
    <w:rsid w:val="00FE07E7"/>
    <w:rsid w:val="00FE2A07"/>
    <w:rsid w:val="00FE5C21"/>
    <w:rsid w:val="00FE5DFD"/>
    <w:rsid w:val="00FF03B9"/>
    <w:rsid w:val="00FF4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97"/>
    <w:pPr>
      <w:spacing w:line="480" w:lineRule="atLeast"/>
      <w:ind w:firstLine="851"/>
      <w:jc w:val="both"/>
    </w:pPr>
    <w:rPr>
      <w:sz w:val="28"/>
    </w:rPr>
  </w:style>
  <w:style w:type="paragraph" w:styleId="1">
    <w:name w:val="heading 1"/>
    <w:basedOn w:val="a"/>
    <w:qFormat/>
    <w:pPr>
      <w:spacing w:line="240" w:lineRule="atLeast"/>
      <w:ind w:firstLine="0"/>
      <w:jc w:val="center"/>
      <w:outlineLvl w:val="0"/>
    </w:pPr>
    <w:rPr>
      <w:b/>
    </w:rPr>
  </w:style>
  <w:style w:type="paragraph" w:styleId="2">
    <w:name w:val="heading 2"/>
    <w:basedOn w:val="a"/>
    <w:qFormat/>
    <w:pPr>
      <w:spacing w:line="240" w:lineRule="atLeast"/>
      <w:ind w:firstLine="0"/>
      <w:jc w:val="center"/>
      <w:outlineLvl w:val="1"/>
    </w:pPr>
    <w:rPr>
      <w:b/>
      <w:caps/>
      <w:spacing w:val="60"/>
    </w:rPr>
  </w:style>
  <w:style w:type="paragraph" w:styleId="3">
    <w:name w:val="heading 3"/>
    <w:basedOn w:val="a"/>
    <w:qFormat/>
    <w:pPr>
      <w:spacing w:line="240" w:lineRule="atLeast"/>
      <w:ind w:firstLine="0"/>
      <w:jc w:val="center"/>
      <w:outlineLvl w:val="2"/>
    </w:pPr>
    <w:rPr>
      <w:b/>
      <w:cap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pacing w:line="240" w:lineRule="atLeast"/>
      <w:ind w:firstLine="0"/>
      <w:jc w:val="right"/>
    </w:pPr>
    <w:rPr>
      <w:sz w:val="10"/>
    </w:rPr>
  </w:style>
  <w:style w:type="paragraph" w:styleId="a4">
    <w:name w:val="header"/>
    <w:basedOn w:val="a"/>
    <w:pPr>
      <w:tabs>
        <w:tab w:val="center" w:pos="4252"/>
        <w:tab w:val="right" w:pos="8504"/>
      </w:tabs>
      <w:spacing w:after="240"/>
      <w:ind w:firstLine="0"/>
      <w:jc w:val="center"/>
    </w:pPr>
  </w:style>
  <w:style w:type="character" w:styleId="a5">
    <w:name w:val="page number"/>
    <w:basedOn w:val="a0"/>
  </w:style>
  <w:style w:type="character" w:styleId="a6">
    <w:name w:val="Hyperlink"/>
    <w:rsid w:val="00440163"/>
    <w:rPr>
      <w:color w:val="0000FF"/>
      <w:u w:val="single"/>
    </w:rPr>
  </w:style>
  <w:style w:type="paragraph" w:customStyle="1" w:styleId="a7">
    <w:name w:val="подпись"/>
    <w:basedOn w:val="a"/>
    <w:pPr>
      <w:tabs>
        <w:tab w:val="left" w:pos="6804"/>
      </w:tabs>
      <w:spacing w:line="240" w:lineRule="atLeast"/>
      <w:ind w:right="4820" w:firstLine="0"/>
      <w:jc w:val="left"/>
    </w:pPr>
  </w:style>
  <w:style w:type="paragraph" w:styleId="a8">
    <w:name w:val="Body Text Indent"/>
    <w:basedOn w:val="a"/>
    <w:rsid w:val="00F81D12"/>
    <w:pPr>
      <w:spacing w:line="240" w:lineRule="auto"/>
      <w:ind w:left="142"/>
    </w:pPr>
  </w:style>
  <w:style w:type="table" w:styleId="a9">
    <w:name w:val="Table Grid"/>
    <w:basedOn w:val="a1"/>
    <w:rsid w:val="0053368C"/>
    <w:pPr>
      <w:spacing w:line="480" w:lineRule="atLeast"/>
      <w:ind w:firstLine="85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E762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5">
    <w:name w:val="Style5"/>
    <w:basedOn w:val="a"/>
    <w:rsid w:val="00402C6A"/>
    <w:pPr>
      <w:suppressAutoHyphens/>
      <w:spacing w:line="240" w:lineRule="auto"/>
      <w:ind w:firstLine="0"/>
      <w:jc w:val="left"/>
    </w:pPr>
    <w:rPr>
      <w:kern w:val="2"/>
      <w:sz w:val="24"/>
      <w:szCs w:val="24"/>
      <w:lang w:eastAsia="ar-SA"/>
    </w:rPr>
  </w:style>
  <w:style w:type="character" w:customStyle="1" w:styleId="FontStyle14">
    <w:name w:val="Font Style14"/>
    <w:rsid w:val="00402C6A"/>
  </w:style>
  <w:style w:type="paragraph" w:customStyle="1" w:styleId="Style10">
    <w:name w:val="Style10"/>
    <w:basedOn w:val="a"/>
    <w:rsid w:val="008B63A1"/>
    <w:pPr>
      <w:suppressAutoHyphens/>
      <w:spacing w:line="240" w:lineRule="auto"/>
      <w:ind w:firstLine="0"/>
      <w:jc w:val="left"/>
    </w:pPr>
    <w:rPr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3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PP\WIN95\DOC_W\SHABLON\LipP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C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LipPost.dot</Template>
  <TotalTime>0</TotalTime>
  <Pages>7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Постановление Липецкого областного Собрания депутатов</vt:lpstr>
    </vt:vector>
  </TitlesOfParts>
  <Company>ADMLR</Company>
  <LinksUpToDate>false</LinksUpToDate>
  <CharactersWithSpaces>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Постановление Липецкого областного Собрания депутатов</dc:title>
  <dc:subject/>
  <dc:creator>P4-140</dc:creator>
  <cp:keywords/>
  <dc:description>18.4.96 18.4.96 19.4.96 19.4.96 </dc:description>
  <cp:lastModifiedBy>.</cp:lastModifiedBy>
  <cp:revision>2</cp:revision>
  <cp:lastPrinted>2013-05-30T13:57:00Z</cp:lastPrinted>
  <dcterms:created xsi:type="dcterms:W3CDTF">2013-06-13T13:05:00Z</dcterms:created>
  <dcterms:modified xsi:type="dcterms:W3CDTF">2013-06-13T13:05:00Z</dcterms:modified>
</cp:coreProperties>
</file>