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1"/>
      <w:bookmarkEnd w:id="0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2"/>
      <w:bookmarkEnd w:id="1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3"/>
      <w:bookmarkEnd w:id="2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7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4"/>
      <w:bookmarkEnd w:id="3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5"/>
      <w:bookmarkEnd w:id="4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6"/>
      <w:bookmarkEnd w:id="5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7"/>
      <w:bookmarkEnd w:id="6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8"/>
      <w:bookmarkEnd w:id="7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9"/>
      <w:bookmarkEnd w:id="8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10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1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2"/>
      <w:bookmarkEnd w:id="11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3"/>
      <w:bookmarkEnd w:id="12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4"/>
      <w:bookmarkEnd w:id="13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1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5"/>
      <w:bookmarkEnd w:id="14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6"/>
      <w:bookmarkEnd w:id="15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7"/>
      <w:bookmarkEnd w:id="16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8"/>
      <w:bookmarkEnd w:id="17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9"/>
      <w:bookmarkEnd w:id="18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20"/>
      <w:bookmarkEnd w:id="19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1"/>
      <w:bookmarkEnd w:id="20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2"/>
      <w:bookmarkEnd w:id="21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3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4"/>
      <w:bookmarkEnd w:id="23"/>
      <w:r>
        <w:rPr>
          <w:rFonts w:ascii="inherit" w:hAnsi="inherit" w:cs="Arial"/>
          <w:color w:val="000000"/>
          <w:sz w:val="23"/>
          <w:szCs w:val="23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5"/>
      <w:bookmarkEnd w:id="24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6"/>
      <w:bookmarkEnd w:id="25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7"/>
      <w:bookmarkEnd w:id="26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пренатальной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8"/>
      <w:bookmarkEnd w:id="2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неонатального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9"/>
      <w:bookmarkEnd w:id="2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аудиологического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30"/>
      <w:bookmarkEnd w:id="29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1"/>
      <w:bookmarkEnd w:id="30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2"/>
      <w:bookmarkEnd w:id="31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3"/>
      <w:bookmarkEnd w:id="32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4"/>
      <w:bookmarkEnd w:id="33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5"/>
      <w:bookmarkEnd w:id="34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6"/>
      <w:bookmarkEnd w:id="35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7"/>
      <w:bookmarkEnd w:id="36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8"/>
      <w:bookmarkEnd w:id="37"/>
      <w:r>
        <w:rPr>
          <w:rFonts w:ascii="inherit" w:hAnsi="inherit" w:cs="Arial"/>
          <w:color w:val="000000"/>
          <w:sz w:val="23"/>
          <w:szCs w:val="23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для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9"/>
      <w:bookmarkEnd w:id="38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40"/>
      <w:bookmarkEnd w:id="39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1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2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3"/>
      <w:bookmarkEnd w:id="42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4"/>
      <w:bookmarkEnd w:id="43"/>
      <w:r>
        <w:rPr>
          <w:rFonts w:ascii="inherit" w:hAnsi="inherit" w:cs="Arial"/>
          <w:color w:val="000000"/>
          <w:sz w:val="23"/>
          <w:szCs w:val="23"/>
        </w:rPr>
        <w:t xml:space="preserve">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5"/>
      <w:bookmarkEnd w:id="44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6"/>
      <w:bookmarkEnd w:id="45"/>
      <w:proofErr w:type="gramStart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7"/>
      <w:bookmarkEnd w:id="46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8"/>
      <w:bookmarkEnd w:id="47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9"/>
      <w:bookmarkEnd w:id="48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50"/>
      <w:bookmarkEnd w:id="49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1"/>
      <w:bookmarkEnd w:id="50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2"/>
      <w:bookmarkEnd w:id="51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3"/>
      <w:bookmarkEnd w:id="52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4"/>
      <w:bookmarkEnd w:id="53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5"/>
      <w:bookmarkEnd w:id="54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6"/>
      <w:bookmarkEnd w:id="55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7"/>
      <w:bookmarkEnd w:id="56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8"/>
      <w:bookmarkEnd w:id="57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9"/>
      <w:bookmarkEnd w:id="58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60"/>
      <w:bookmarkEnd w:id="5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1"/>
      <w:bookmarkEnd w:id="60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2"/>
      <w:bookmarkEnd w:id="61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3"/>
      <w:bookmarkEnd w:id="62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4"/>
      <w:bookmarkEnd w:id="63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5"/>
      <w:bookmarkEnd w:id="64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6"/>
      <w:bookmarkEnd w:id="65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7"/>
      <w:bookmarkEnd w:id="66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8"/>
      <w:bookmarkEnd w:id="67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9"/>
      <w:bookmarkEnd w:id="68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70"/>
      <w:bookmarkEnd w:id="69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1"/>
      <w:bookmarkEnd w:id="70"/>
      <w:r>
        <w:rPr>
          <w:rFonts w:ascii="inherit" w:hAnsi="inherit" w:cs="Arial"/>
          <w:color w:val="000000"/>
          <w:sz w:val="23"/>
          <w:szCs w:val="23"/>
        </w:rPr>
        <w:t xml:space="preserve">- в офис страховой медицинской организации, включая страхового представителя, 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очно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2"/>
      <w:bookmarkEnd w:id="71"/>
      <w:r>
        <w:rPr>
          <w:rFonts w:ascii="inherit" w:hAnsi="inherit" w:cs="Arial"/>
          <w:color w:val="000000"/>
          <w:sz w:val="23"/>
          <w:szCs w:val="23"/>
        </w:rPr>
        <w:t xml:space="preserve">- территориальный орган управления здравоохранением и территориальный орган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3"/>
      <w:bookmarkEnd w:id="72"/>
      <w:r>
        <w:rPr>
          <w:rFonts w:ascii="inherit" w:hAnsi="inherit" w:cs="Arial"/>
          <w:color w:val="000000"/>
          <w:sz w:val="23"/>
          <w:szCs w:val="23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4"/>
      <w:bookmarkEnd w:id="73"/>
      <w:r>
        <w:rPr>
          <w:rFonts w:ascii="inherit" w:hAnsi="inherit" w:cs="Arial"/>
          <w:color w:val="000000"/>
          <w:sz w:val="23"/>
          <w:szCs w:val="23"/>
        </w:rPr>
        <w:t xml:space="preserve">- профессиональные некоммерческие медицинские 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пациентские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5"/>
      <w:bookmarkEnd w:id="74"/>
      <w:r>
        <w:rPr>
          <w:rFonts w:ascii="inherit" w:hAnsi="inherit" w:cs="Arial"/>
          <w:color w:val="000000"/>
          <w:sz w:val="23"/>
          <w:szCs w:val="23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6"/>
      <w:bookmarkEnd w:id="75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7"/>
      <w:bookmarkEnd w:id="76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8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9"/>
      <w:bookmarkEnd w:id="78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80"/>
      <w:bookmarkEnd w:id="79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1"/>
      <w:bookmarkEnd w:id="80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2"/>
      <w:bookmarkEnd w:id="81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3"/>
      <w:bookmarkEnd w:id="82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4"/>
      <w:bookmarkEnd w:id="83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5"/>
      <w:bookmarkEnd w:id="84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6"/>
      <w:bookmarkEnd w:id="85"/>
      <w:r>
        <w:rPr>
          <w:rFonts w:ascii="inherit" w:hAnsi="inherit" w:cs="Arial"/>
          <w:color w:val="000000"/>
          <w:sz w:val="23"/>
          <w:szCs w:val="23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при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7"/>
      <w:bookmarkEnd w:id="86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8"/>
      <w:bookmarkEnd w:id="8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нарушении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9"/>
      <w:bookmarkEnd w:id="8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90"/>
      <w:bookmarkEnd w:id="89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1"/>
      <w:bookmarkEnd w:id="90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2"/>
      <w:bookmarkEnd w:id="91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13" w:rsidRDefault="00F32E13" w:rsidP="005430B7">
      <w:r>
        <w:separator/>
      </w:r>
    </w:p>
  </w:endnote>
  <w:endnote w:type="continuationSeparator" w:id="0">
    <w:p w:rsidR="00F32E13" w:rsidRDefault="00F32E13" w:rsidP="0054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13" w:rsidRDefault="00F32E13" w:rsidP="005430B7">
      <w:r>
        <w:separator/>
      </w:r>
    </w:p>
  </w:footnote>
  <w:footnote w:type="continuationSeparator" w:id="0">
    <w:p w:rsidR="00F32E13" w:rsidRDefault="00F32E13" w:rsidP="0054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026"/>
    <w:rsid w:val="006A3277"/>
    <w:rsid w:val="006C61FF"/>
    <w:rsid w:val="00707652"/>
    <w:rsid w:val="00707F1E"/>
    <w:rsid w:val="007326F1"/>
    <w:rsid w:val="00733E43"/>
    <w:rsid w:val="007374E2"/>
    <w:rsid w:val="00737AFA"/>
    <w:rsid w:val="00746774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B5A57"/>
    <w:rsid w:val="00CE2F89"/>
    <w:rsid w:val="00D342D4"/>
    <w:rsid w:val="00D40232"/>
    <w:rsid w:val="00D40B2A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32E13"/>
    <w:rsid w:val="00F536BE"/>
    <w:rsid w:val="00F54DC6"/>
    <w:rsid w:val="00F6043A"/>
    <w:rsid w:val="00F84BA3"/>
    <w:rsid w:val="00F96B81"/>
    <w:rsid w:val="00FA2F85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Konstitucija-RF/razdel-i/glava-2/statja-41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</Template>
  <TotalTime>0</TotalTime>
  <Pages>6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16625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Сергей</cp:lastModifiedBy>
  <cp:revision>2</cp:revision>
  <cp:lastPrinted>2018-10-05T09:47:00Z</cp:lastPrinted>
  <dcterms:created xsi:type="dcterms:W3CDTF">2018-10-08T11:28:00Z</dcterms:created>
  <dcterms:modified xsi:type="dcterms:W3CDTF">2018-10-08T11:28:00Z</dcterms:modified>
</cp:coreProperties>
</file>