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C" w:rsidRDefault="005511EC" w:rsidP="00432724"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0.45pt;margin-top:-28.8pt;width:212.85pt;height:212.85pt;z-index:251659776;visibility:visible;mso-wrap-distance-left:0;mso-wrap-distance-right:0;mso-wrap-distance-bottom:8pt;mso-position-horizontal-relative:text;mso-position-vertical-relative:text">
            <v:imagedata r:id="rId4" o:title=""/>
            <w10:wrap type="square" side="largest"/>
          </v:shape>
        </w:pict>
      </w: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Информация о проведении работы, в рамках профилактического проекта «День артериальной гипертонии» в ГУЗ «Задонская МРБ». На основании приказа </w:t>
      </w:r>
      <w:r>
        <w:rPr>
          <w:rFonts w:ascii="Times New Roman" w:hAnsi="Times New Roman" w:cs="Arial"/>
          <w:b/>
          <w:bCs/>
          <w:color w:val="333333"/>
          <w:sz w:val="24"/>
          <w:szCs w:val="24"/>
          <w:shd w:val="clear" w:color="auto" w:fill="FFFFFF"/>
        </w:rPr>
        <w:t>№ 195  от 05.09.2017 г.</w:t>
      </w: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по ГУЗ «Задонская МРБ» был организован «День артериальной гипертонии».  Акция проводилась с 8:00 до 14:00 в поликлинике Хмелинецкой УБ. На прием к врачу терапевту обратилось 11</w:t>
      </w:r>
      <w:bookmarkStart w:id="0" w:name="_GoBack"/>
      <w:bookmarkEnd w:id="0"/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человека.</w:t>
      </w:r>
    </w:p>
    <w:p w:rsidR="005511EC" w:rsidRDefault="005511EC">
      <w:pPr>
        <w:rPr>
          <w:rFonts w:cs="Arial"/>
          <w:color w:val="333333"/>
          <w:shd w:val="clear" w:color="auto" w:fill="FFFFFF"/>
        </w:rPr>
      </w:pPr>
      <w:r>
        <w:rPr>
          <w:noProof/>
          <w:lang w:eastAsia="ru-RU"/>
        </w:rPr>
        <w:pict>
          <v:shape id="Picture" o:spid="_x0000_s1027" type="#_x0000_t75" style="position:absolute;margin-left:-23.35pt;margin-top:6.6pt;width:263.65pt;height:263.6pt;z-index:251655680;visibility:visible;mso-wrap-distance-left:0;mso-wrap-distance-right:0;mso-wrap-distance-bottom:8pt">
            <v:imagedata r:id="rId5" o:title=""/>
            <w10:wrap type="square" side="largest"/>
          </v:shape>
        </w:pict>
      </w:r>
      <w:r>
        <w:rPr>
          <w:noProof/>
          <w:lang w:eastAsia="ru-RU"/>
        </w:rPr>
        <w:pict>
          <v:shape id="_x0000_s1028" type="#_x0000_t75" style="position:absolute;margin-left:251pt;margin-top:75.65pt;width:201.05pt;height:200.95pt;z-index:251656704;visibility:visible;mso-wrap-distance-left:0;mso-wrap-distance-right:0;mso-wrap-distance-bottom:8pt">
            <v:imagedata r:id="rId6" o:title=""/>
            <w10:wrap type="square" side="largest"/>
          </v:shape>
        </w:pict>
      </w:r>
      <w:r>
        <w:rPr>
          <w:noProof/>
          <w:lang w:eastAsia="ru-RU"/>
        </w:rPr>
        <w:pict>
          <v:shape id="_x0000_s1029" type="#_x0000_t75" style="position:absolute;margin-left:-27.55pt;margin-top:343.35pt;width:262.45pt;height:262.45pt;z-index:251657728;visibility:visible;mso-wrap-distance-left:0;mso-wrap-distance-right:0;mso-wrap-distance-bottom:8pt">
            <v:imagedata r:id="rId7" o:title=""/>
            <w10:wrap type="square" side="largest"/>
          </v:shape>
        </w:pict>
      </w:r>
      <w:r>
        <w:rPr>
          <w:noProof/>
          <w:lang w:eastAsia="ru-RU"/>
        </w:rPr>
        <w:pict>
          <v:shape id="_x0000_s1030" type="#_x0000_t75" style="position:absolute;margin-left:237.45pt;margin-top:343.95pt;width:242.45pt;height:242.45pt;z-index:251658752;visibility:visible;mso-wrap-distance-left:0;mso-wrap-distance-right:0;mso-wrap-distance-bottom:8pt">
            <v:imagedata r:id="rId8" o:title=""/>
            <w10:wrap type="square" side="largest"/>
          </v:shape>
        </w:pict>
      </w:r>
    </w:p>
    <w:sectPr w:rsidR="005511EC" w:rsidSect="00787FD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D0"/>
    <w:rsid w:val="0039600E"/>
    <w:rsid w:val="00432724"/>
    <w:rsid w:val="004D4403"/>
    <w:rsid w:val="005511EC"/>
    <w:rsid w:val="0078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D0"/>
    <w:pPr>
      <w:suppressAutoHyphens/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787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7FD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0958"/>
    <w:rPr>
      <w:lang w:eastAsia="en-US"/>
    </w:rPr>
  </w:style>
  <w:style w:type="paragraph" w:styleId="List">
    <w:name w:val="List"/>
    <w:basedOn w:val="BodyText"/>
    <w:uiPriority w:val="99"/>
    <w:rsid w:val="00787FD0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87FD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B095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787FD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794</TotalTime>
  <Pages>1</Pages>
  <Words>54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1</cp:lastModifiedBy>
  <cp:revision>5</cp:revision>
  <dcterms:created xsi:type="dcterms:W3CDTF">2017-09-14T18:22:00Z</dcterms:created>
  <dcterms:modified xsi:type="dcterms:W3CDTF">2017-09-15T07:53:00Z</dcterms:modified>
</cp:coreProperties>
</file>