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FD5" w:rsidRDefault="00A30FD5">
      <w:pPr>
        <w:pStyle w:val="Heading1"/>
      </w:pPr>
      <w:hyperlink r:id="rId7" w:history="1">
        <w:r>
          <w:rPr>
            <w:rStyle w:val="a0"/>
            <w:rFonts w:cs="Times New Roman CYR"/>
            <w:b w:val="0"/>
            <w:bCs w:val="0"/>
          </w:rPr>
          <w:t>Федеральный закон от 21 ноября 2011 г. N 324-ФЗ "О бесплатной юридической помощи в Российской Федерации" (с изменениями и дополнениями)</w:t>
        </w:r>
      </w:hyperlink>
    </w:p>
    <w:p w:rsidR="00A30FD5" w:rsidRDefault="00A30FD5">
      <w:pPr>
        <w:pStyle w:val="Heading1"/>
      </w:pPr>
      <w:r>
        <w:t>Федеральный закон от 21 ноября 2011 г. N 324-ФЗ</w:t>
      </w:r>
      <w:r>
        <w:br/>
        <w:t>"О бесплатной юридической помощи в Российской Федерации"</w:t>
      </w:r>
    </w:p>
    <w:p w:rsidR="00A30FD5" w:rsidRDefault="00A30FD5">
      <w:pPr>
        <w:pStyle w:val="a8"/>
      </w:pPr>
      <w:r>
        <w:t>С изменениями и дополнениями от:</w:t>
      </w:r>
    </w:p>
    <w:p w:rsidR="00A30FD5" w:rsidRDefault="00A30FD5">
      <w:pPr>
        <w:pStyle w:val="a6"/>
      </w:pPr>
      <w:r>
        <w:t>2 июля, 28 декабря 2013 г., 21 июля 2014 г., 28 ноября 2015 г.</w:t>
      </w:r>
    </w:p>
    <w:p w:rsidR="00A30FD5" w:rsidRDefault="00A30FD5"/>
    <w:p w:rsidR="00A30FD5" w:rsidRDefault="00A30FD5">
      <w:r>
        <w:rPr>
          <w:rStyle w:val="a"/>
          <w:bCs/>
        </w:rPr>
        <w:t>Принят Государственной Думой 2 ноября 2011 года</w:t>
      </w:r>
    </w:p>
    <w:p w:rsidR="00A30FD5" w:rsidRDefault="00A30FD5">
      <w:r>
        <w:rPr>
          <w:rStyle w:val="a"/>
          <w:bCs/>
        </w:rPr>
        <w:t>Одобрен Советом Федерации 9 ноября 2011 года</w:t>
      </w:r>
    </w:p>
    <w:p w:rsidR="00A30FD5" w:rsidRDefault="00A30FD5">
      <w:pPr>
        <w:pStyle w:val="a3"/>
        <w:rPr>
          <w:color w:val="000000"/>
          <w:sz w:val="16"/>
          <w:szCs w:val="16"/>
        </w:rPr>
      </w:pPr>
      <w:r>
        <w:rPr>
          <w:color w:val="000000"/>
          <w:sz w:val="16"/>
          <w:szCs w:val="16"/>
        </w:rPr>
        <w:t>ГАРАНТ:</w:t>
      </w:r>
    </w:p>
    <w:p w:rsidR="00A30FD5" w:rsidRDefault="00A30FD5">
      <w:pPr>
        <w:pStyle w:val="a3"/>
      </w:pPr>
      <w:r>
        <w:t>См. комментарии к настоящему Федеральному закону</w:t>
      </w:r>
    </w:p>
    <w:p w:rsidR="00A30FD5" w:rsidRDefault="00A30FD5">
      <w:pPr>
        <w:pStyle w:val="Heading1"/>
      </w:pPr>
      <w:bookmarkStart w:id="0" w:name="sub_100"/>
      <w:r>
        <w:t>Глава 1. Общие положения</w:t>
      </w:r>
    </w:p>
    <w:bookmarkEnd w:id="0"/>
    <w:p w:rsidR="00A30FD5" w:rsidRDefault="00A30FD5"/>
    <w:p w:rsidR="00A30FD5" w:rsidRDefault="00A30FD5">
      <w:pPr>
        <w:pStyle w:val="a1"/>
      </w:pPr>
      <w:bookmarkStart w:id="1" w:name="sub_1"/>
      <w:r>
        <w:rPr>
          <w:rStyle w:val="a"/>
          <w:bCs/>
        </w:rPr>
        <w:t>Статья 1.</w:t>
      </w:r>
      <w:r>
        <w:t xml:space="preserve"> Предмет регулирования и цели настоящего Федерального закона</w:t>
      </w:r>
    </w:p>
    <w:p w:rsidR="00A30FD5" w:rsidRDefault="00A30FD5">
      <w:bookmarkStart w:id="2" w:name="sub_101"/>
      <w:bookmarkEnd w:id="1"/>
      <w:r>
        <w:t>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p w:rsidR="00A30FD5" w:rsidRDefault="00A30FD5">
      <w:bookmarkStart w:id="3" w:name="sub_102"/>
      <w:bookmarkEnd w:id="2"/>
      <w:r>
        <w:t>2. Целями настоящего Федерального закона являются:</w:t>
      </w:r>
    </w:p>
    <w:p w:rsidR="00A30FD5" w:rsidRDefault="00A30FD5">
      <w:bookmarkStart w:id="4" w:name="sub_121"/>
      <w:bookmarkEnd w:id="3"/>
      <w:r>
        <w:t xml:space="preserve">1) создание условий для реализации установленного </w:t>
      </w:r>
      <w:hyperlink r:id="rId8" w:history="1">
        <w:r>
          <w:rPr>
            <w:rStyle w:val="a0"/>
            <w:rFonts w:cs="Times New Roman CYR"/>
          </w:rPr>
          <w:t>Конституцией</w:t>
        </w:r>
      </w:hyperlink>
      <w:r>
        <w:t xml:space="preserve">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w:t>
      </w:r>
      <w:hyperlink r:id="rId9" w:history="1">
        <w:r>
          <w:rPr>
            <w:rStyle w:val="a0"/>
            <w:rFonts w:cs="Times New Roman CYR"/>
          </w:rPr>
          <w:t>федеральными законами</w:t>
        </w:r>
      </w:hyperlink>
      <w:r>
        <w:t xml:space="preserve"> и законами субъектов Российской Федерации (далее - бесплатная юридическая помощь);</w:t>
      </w:r>
    </w:p>
    <w:p w:rsidR="00A30FD5" w:rsidRDefault="00A30FD5">
      <w:bookmarkStart w:id="5" w:name="sub_122"/>
      <w:bookmarkEnd w:id="4"/>
      <w:r>
        <w:t>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p>
    <w:p w:rsidR="00A30FD5" w:rsidRDefault="00A30FD5">
      <w:bookmarkStart w:id="6" w:name="sub_123"/>
      <w:bookmarkEnd w:id="5"/>
      <w:r>
        <w:t>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bookmarkEnd w:id="6"/>
    <w:p w:rsidR="00A30FD5" w:rsidRDefault="00A30FD5">
      <w:pPr>
        <w:pStyle w:val="a3"/>
        <w:rPr>
          <w:color w:val="000000"/>
          <w:sz w:val="16"/>
          <w:szCs w:val="16"/>
        </w:rPr>
      </w:pPr>
      <w:r>
        <w:rPr>
          <w:color w:val="000000"/>
          <w:sz w:val="16"/>
          <w:szCs w:val="16"/>
        </w:rPr>
        <w:t>ГАРАНТ:</w:t>
      </w:r>
    </w:p>
    <w:p w:rsidR="00A30FD5" w:rsidRDefault="00A30FD5">
      <w:pPr>
        <w:pStyle w:val="a3"/>
      </w:pPr>
      <w:r>
        <w:t>См. комментарии к статье 1 настоящего Федерального закона</w:t>
      </w:r>
    </w:p>
    <w:p w:rsidR="00A30FD5" w:rsidRDefault="00A30FD5">
      <w:pPr>
        <w:pStyle w:val="a3"/>
      </w:pPr>
    </w:p>
    <w:p w:rsidR="00A30FD5" w:rsidRDefault="00A30FD5">
      <w:pPr>
        <w:pStyle w:val="a1"/>
      </w:pPr>
      <w:bookmarkStart w:id="7" w:name="sub_2"/>
      <w:r>
        <w:rPr>
          <w:rStyle w:val="a"/>
          <w:bCs/>
        </w:rPr>
        <w:t>Статья 2.</w:t>
      </w:r>
      <w:r>
        <w:t xml:space="preserve"> Право на получение бесплатной юридической помощи</w:t>
      </w:r>
    </w:p>
    <w:p w:rsidR="00A30FD5" w:rsidRDefault="00A30FD5">
      <w:bookmarkStart w:id="8" w:name="sub_201"/>
      <w:bookmarkEnd w:id="7"/>
      <w:r>
        <w:t>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законами и законами субъектов Российской Федерации.</w:t>
      </w:r>
    </w:p>
    <w:p w:rsidR="00A30FD5" w:rsidRDefault="00A30FD5">
      <w:bookmarkStart w:id="9" w:name="sub_202"/>
      <w:bookmarkEnd w:id="8"/>
      <w:r>
        <w:t>2.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Федерации.</w:t>
      </w:r>
    </w:p>
    <w:bookmarkEnd w:id="9"/>
    <w:p w:rsidR="00A30FD5" w:rsidRDefault="00A30FD5">
      <w:pPr>
        <w:pStyle w:val="a3"/>
        <w:rPr>
          <w:color w:val="000000"/>
          <w:sz w:val="16"/>
          <w:szCs w:val="16"/>
        </w:rPr>
      </w:pPr>
      <w:r>
        <w:rPr>
          <w:color w:val="000000"/>
          <w:sz w:val="16"/>
          <w:szCs w:val="16"/>
        </w:rPr>
        <w:t>ГАРАНТ:</w:t>
      </w:r>
    </w:p>
    <w:p w:rsidR="00A30FD5" w:rsidRDefault="00A30FD5">
      <w:pPr>
        <w:pStyle w:val="a3"/>
      </w:pPr>
      <w:r>
        <w:t>См. комментарии к статье 2 настоящего Федерального закона</w:t>
      </w:r>
    </w:p>
    <w:p w:rsidR="00A30FD5" w:rsidRDefault="00A30FD5">
      <w:pPr>
        <w:pStyle w:val="a3"/>
      </w:pPr>
    </w:p>
    <w:p w:rsidR="00A30FD5" w:rsidRDefault="00A30FD5">
      <w:pPr>
        <w:pStyle w:val="a1"/>
      </w:pPr>
      <w:bookmarkStart w:id="10" w:name="sub_3"/>
      <w:r>
        <w:rPr>
          <w:rStyle w:val="a"/>
          <w:bCs/>
        </w:rPr>
        <w:t>Статья 3.</w:t>
      </w:r>
      <w:r>
        <w:t xml:space="preserve"> Правовое регулирование отношений, связанных с оказанием бесплатной юридической помощи</w:t>
      </w:r>
    </w:p>
    <w:p w:rsidR="00A30FD5" w:rsidRDefault="00A30FD5">
      <w:bookmarkStart w:id="11" w:name="sub_301"/>
      <w:bookmarkEnd w:id="10"/>
      <w:r>
        <w:t xml:space="preserve">1. 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w:t>
      </w:r>
      <w:hyperlink r:id="rId10" w:history="1">
        <w:r>
          <w:rPr>
            <w:rStyle w:val="a0"/>
            <w:rFonts w:cs="Times New Roman CYR"/>
          </w:rPr>
          <w:t>Конституцией</w:t>
        </w:r>
      </w:hyperlink>
      <w:r>
        <w:t xml:space="preserve">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A30FD5" w:rsidRDefault="00A30FD5">
      <w:bookmarkStart w:id="12" w:name="sub_302"/>
      <w:bookmarkEnd w:id="11"/>
      <w:r>
        <w:t xml:space="preserve">2. Отношения, связанные с оказанием бесплатной юридической помощи в уголовном судопроизводстве, регулируются </w:t>
      </w:r>
      <w:hyperlink r:id="rId11" w:history="1">
        <w:r>
          <w:rPr>
            <w:rStyle w:val="a0"/>
            <w:rFonts w:cs="Times New Roman CYR"/>
          </w:rPr>
          <w:t>уголовно-процессуальным законодательством</w:t>
        </w:r>
      </w:hyperlink>
      <w:r>
        <w:t>.</w:t>
      </w:r>
    </w:p>
    <w:p w:rsidR="00A30FD5" w:rsidRDefault="00A30FD5">
      <w:bookmarkStart w:id="13" w:name="sub_303"/>
      <w:bookmarkEnd w:id="12"/>
      <w:r>
        <w:t>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rsidR="00A30FD5" w:rsidRDefault="00A30FD5">
      <w:bookmarkStart w:id="14" w:name="sub_304"/>
      <w:bookmarkEnd w:id="13"/>
      <w:r>
        <w:t>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bookmarkEnd w:id="14"/>
    <w:p w:rsidR="00A30FD5" w:rsidRDefault="00A30FD5">
      <w:pPr>
        <w:pStyle w:val="a3"/>
        <w:rPr>
          <w:color w:val="000000"/>
          <w:sz w:val="16"/>
          <w:szCs w:val="16"/>
        </w:rPr>
      </w:pPr>
      <w:r>
        <w:rPr>
          <w:color w:val="000000"/>
          <w:sz w:val="16"/>
          <w:szCs w:val="16"/>
        </w:rPr>
        <w:t>ГАРАНТ:</w:t>
      </w:r>
    </w:p>
    <w:p w:rsidR="00A30FD5" w:rsidRDefault="00A30FD5">
      <w:pPr>
        <w:pStyle w:val="a3"/>
      </w:pPr>
      <w:r>
        <w:t>См. комментарии к статье 3 настоящего Федерального закона</w:t>
      </w:r>
    </w:p>
    <w:p w:rsidR="00A30FD5" w:rsidRDefault="00A30FD5">
      <w:pPr>
        <w:pStyle w:val="a3"/>
      </w:pPr>
    </w:p>
    <w:p w:rsidR="00A30FD5" w:rsidRDefault="00A30FD5">
      <w:pPr>
        <w:pStyle w:val="a1"/>
      </w:pPr>
      <w:bookmarkStart w:id="15" w:name="sub_4"/>
      <w:r>
        <w:rPr>
          <w:rStyle w:val="a"/>
          <w:bCs/>
        </w:rPr>
        <w:t>Статья 4.</w:t>
      </w:r>
      <w:r>
        <w:t xml:space="preserve"> Государственная политика в области обеспечения граждан бесплатной юридической помощью</w:t>
      </w:r>
    </w:p>
    <w:p w:rsidR="00A30FD5" w:rsidRDefault="00A30FD5">
      <w:bookmarkStart w:id="16" w:name="sub_41"/>
      <w:bookmarkEnd w:id="15"/>
      <w:r>
        <w:t>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rsidR="00A30FD5" w:rsidRDefault="00A30FD5">
      <w:bookmarkStart w:id="17" w:name="sub_42"/>
      <w:bookmarkEnd w:id="16"/>
      <w:r>
        <w:t>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bookmarkEnd w:id="17"/>
    <w:p w:rsidR="00A30FD5" w:rsidRDefault="00A30FD5">
      <w:pPr>
        <w:pStyle w:val="a3"/>
        <w:rPr>
          <w:color w:val="000000"/>
          <w:sz w:val="16"/>
          <w:szCs w:val="16"/>
        </w:rPr>
      </w:pPr>
      <w:r>
        <w:rPr>
          <w:color w:val="000000"/>
          <w:sz w:val="16"/>
          <w:szCs w:val="16"/>
        </w:rPr>
        <w:t>ГАРАНТ:</w:t>
      </w:r>
    </w:p>
    <w:p w:rsidR="00A30FD5" w:rsidRDefault="00A30FD5">
      <w:pPr>
        <w:pStyle w:val="a3"/>
      </w:pPr>
      <w:r>
        <w:t xml:space="preserve">См. </w:t>
      </w:r>
      <w:hyperlink r:id="rId12" w:history="1">
        <w:r>
          <w:rPr>
            <w:rStyle w:val="a0"/>
            <w:rFonts w:cs="Times New Roman CYR"/>
          </w:rPr>
          <w:t>Основы</w:t>
        </w:r>
      </w:hyperlink>
      <w:r>
        <w:t xml:space="preserve"> государственной политики РФ в сфере развития правовой грамотности и правосознания граждан, утвержденные Президентом РФ 28 апреля 2011 г. Пр-1168</w:t>
      </w:r>
    </w:p>
    <w:p w:rsidR="00A30FD5" w:rsidRDefault="00A30FD5">
      <w:bookmarkStart w:id="18" w:name="sub_43"/>
      <w:r>
        <w:t>3. 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
    <w:bookmarkEnd w:id="18"/>
    <w:p w:rsidR="00A30FD5" w:rsidRDefault="00A30FD5">
      <w:pPr>
        <w:pStyle w:val="a3"/>
        <w:rPr>
          <w:color w:val="000000"/>
          <w:sz w:val="16"/>
          <w:szCs w:val="16"/>
        </w:rPr>
      </w:pPr>
      <w:r>
        <w:rPr>
          <w:color w:val="000000"/>
          <w:sz w:val="16"/>
          <w:szCs w:val="16"/>
        </w:rPr>
        <w:t>ГАРАНТ:</w:t>
      </w:r>
    </w:p>
    <w:p w:rsidR="00A30FD5" w:rsidRDefault="00A30FD5">
      <w:pPr>
        <w:pStyle w:val="a3"/>
      </w:pPr>
      <w:r>
        <w:t>См. комментарии к статье 4 настоящего Федерального закона</w:t>
      </w:r>
    </w:p>
    <w:p w:rsidR="00A30FD5" w:rsidRDefault="00A30FD5">
      <w:pPr>
        <w:pStyle w:val="a3"/>
      </w:pPr>
    </w:p>
    <w:p w:rsidR="00A30FD5" w:rsidRDefault="00A30FD5">
      <w:pPr>
        <w:pStyle w:val="a1"/>
      </w:pPr>
      <w:bookmarkStart w:id="19" w:name="sub_5"/>
      <w:r>
        <w:rPr>
          <w:rStyle w:val="a"/>
          <w:bCs/>
        </w:rPr>
        <w:t>Статья 5.</w:t>
      </w:r>
      <w:r>
        <w:t xml:space="preserve"> Основные принципы оказания бесплатной юридической помощи</w:t>
      </w:r>
    </w:p>
    <w:bookmarkEnd w:id="19"/>
    <w:p w:rsidR="00A30FD5" w:rsidRDefault="00A30FD5">
      <w:r>
        <w:t>Оказание бесплатной юридической помощи основывается на следующих принципах:</w:t>
      </w:r>
    </w:p>
    <w:p w:rsidR="00A30FD5" w:rsidRDefault="00A30FD5">
      <w:bookmarkStart w:id="20" w:name="sub_51"/>
      <w:r>
        <w:t>1) обеспечение реализации и защиты прав, свобод и законных интересов граждан;</w:t>
      </w:r>
    </w:p>
    <w:p w:rsidR="00A30FD5" w:rsidRDefault="00A30FD5">
      <w:bookmarkStart w:id="21" w:name="sub_52"/>
      <w:bookmarkEnd w:id="20"/>
      <w:r>
        <w:t>2) социальная справедливость и социальная ориентированность при оказании бесплатной юридической помощи;</w:t>
      </w:r>
    </w:p>
    <w:p w:rsidR="00A30FD5" w:rsidRDefault="00A30FD5">
      <w:bookmarkStart w:id="22" w:name="sub_53"/>
      <w:bookmarkEnd w:id="21"/>
      <w:r>
        <w:t>3) доступность бесплатной юридической помощи для граждан в установленных законодательством Российской Федерации случаях;</w:t>
      </w:r>
    </w:p>
    <w:p w:rsidR="00A30FD5" w:rsidRDefault="00A30FD5">
      <w:bookmarkStart w:id="23" w:name="sub_54"/>
      <w:bookmarkEnd w:id="22"/>
      <w:r>
        <w:t>4) контроль за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rsidR="00A30FD5" w:rsidRDefault="00A30FD5">
      <w:bookmarkStart w:id="24" w:name="sub_55"/>
      <w:bookmarkEnd w:id="23"/>
      <w:r>
        <w:t>5) установление требований к профессиональной квалификации лиц, оказывающих бесплатную юридическую помощь;</w:t>
      </w:r>
    </w:p>
    <w:p w:rsidR="00A30FD5" w:rsidRDefault="00A30FD5">
      <w:bookmarkStart w:id="25" w:name="sub_56"/>
      <w:bookmarkEnd w:id="24"/>
      <w:r>
        <w:t>6) свободный выбор гражданином государственной или негосударственной системы бесплатной юридической помощи;</w:t>
      </w:r>
    </w:p>
    <w:p w:rsidR="00A30FD5" w:rsidRDefault="00A30FD5">
      <w:bookmarkStart w:id="26" w:name="sub_57"/>
      <w:bookmarkEnd w:id="25"/>
      <w:r>
        <w:t>7) объективность, беспристрастность при оказании бесплатной юридической помощи и ее своевременность;</w:t>
      </w:r>
    </w:p>
    <w:p w:rsidR="00A30FD5" w:rsidRDefault="00A30FD5">
      <w:bookmarkStart w:id="27" w:name="sub_58"/>
      <w:bookmarkEnd w:id="26"/>
      <w:r>
        <w:t>8) равенство доступа граждан к получению бесплатной юридической помощи и недопущение дискриминации граждан при ее оказании;</w:t>
      </w:r>
    </w:p>
    <w:p w:rsidR="00A30FD5" w:rsidRDefault="00A30FD5">
      <w:bookmarkStart w:id="28" w:name="sub_59"/>
      <w:bookmarkEnd w:id="27"/>
      <w:r>
        <w:t>9) обеспечение конфиденциальности при оказании бесплатной юридической помощи.</w:t>
      </w:r>
    </w:p>
    <w:bookmarkEnd w:id="28"/>
    <w:p w:rsidR="00A30FD5" w:rsidRDefault="00A30FD5">
      <w:pPr>
        <w:pStyle w:val="a3"/>
        <w:rPr>
          <w:color w:val="000000"/>
          <w:sz w:val="16"/>
          <w:szCs w:val="16"/>
        </w:rPr>
      </w:pPr>
      <w:r>
        <w:rPr>
          <w:color w:val="000000"/>
          <w:sz w:val="16"/>
          <w:szCs w:val="16"/>
        </w:rPr>
        <w:t>ГАРАНТ:</w:t>
      </w:r>
    </w:p>
    <w:p w:rsidR="00A30FD5" w:rsidRDefault="00A30FD5">
      <w:pPr>
        <w:pStyle w:val="a3"/>
      </w:pPr>
      <w:r>
        <w:t>См. комментарии к статье 5 настоящего Федерального закона</w:t>
      </w:r>
    </w:p>
    <w:p w:rsidR="00A30FD5" w:rsidRDefault="00A30FD5">
      <w:pPr>
        <w:pStyle w:val="a3"/>
      </w:pPr>
    </w:p>
    <w:p w:rsidR="00A30FD5" w:rsidRDefault="00A30FD5">
      <w:pPr>
        <w:pStyle w:val="a1"/>
      </w:pPr>
      <w:bookmarkStart w:id="29" w:name="sub_6"/>
      <w:r>
        <w:rPr>
          <w:rStyle w:val="a"/>
          <w:bCs/>
        </w:rPr>
        <w:t>Статья 6.</w:t>
      </w:r>
      <w:r>
        <w:t xml:space="preserve"> Виды бесплатной юридической помощи</w:t>
      </w:r>
    </w:p>
    <w:p w:rsidR="00A30FD5" w:rsidRDefault="00A30FD5">
      <w:bookmarkStart w:id="30" w:name="sub_61"/>
      <w:bookmarkEnd w:id="29"/>
      <w:r>
        <w:t>1. Бесплатная юридическая помощь оказывается в виде:</w:t>
      </w:r>
    </w:p>
    <w:p w:rsidR="00A30FD5" w:rsidRDefault="00A30FD5">
      <w:bookmarkStart w:id="31" w:name="sub_611"/>
      <w:bookmarkEnd w:id="30"/>
      <w:r>
        <w:t>1) правового консультирования в устной и письменной форме;</w:t>
      </w:r>
    </w:p>
    <w:p w:rsidR="00A30FD5" w:rsidRDefault="00A30FD5">
      <w:bookmarkStart w:id="32" w:name="sub_612"/>
      <w:bookmarkEnd w:id="31"/>
      <w:r>
        <w:t>2) составления заявлений, жалоб, ходатайств и других документов правового характера;</w:t>
      </w:r>
    </w:p>
    <w:p w:rsidR="00A30FD5" w:rsidRDefault="00A30FD5">
      <w:bookmarkStart w:id="33" w:name="sub_613"/>
      <w:bookmarkEnd w:id="32"/>
      <w:r>
        <w:t>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rsidR="00A30FD5" w:rsidRDefault="00A30FD5">
      <w:bookmarkStart w:id="34" w:name="sub_62"/>
      <w:bookmarkEnd w:id="33"/>
      <w:r>
        <w:t>2. Бесплатная юридическая помощь может оказываться в иных не запрещенных законодательством Российской Федерации видах.</w:t>
      </w:r>
    </w:p>
    <w:bookmarkEnd w:id="34"/>
    <w:p w:rsidR="00A30FD5" w:rsidRDefault="00A30FD5">
      <w:pPr>
        <w:pStyle w:val="a3"/>
        <w:rPr>
          <w:color w:val="000000"/>
          <w:sz w:val="16"/>
          <w:szCs w:val="16"/>
        </w:rPr>
      </w:pPr>
      <w:r>
        <w:rPr>
          <w:color w:val="000000"/>
          <w:sz w:val="16"/>
          <w:szCs w:val="16"/>
        </w:rPr>
        <w:t>ГАРАНТ:</w:t>
      </w:r>
    </w:p>
    <w:p w:rsidR="00A30FD5" w:rsidRDefault="00A30FD5">
      <w:pPr>
        <w:pStyle w:val="a3"/>
      </w:pPr>
      <w:r>
        <w:t>См. комментарии к статье 6 настоящего Федерального закона</w:t>
      </w:r>
    </w:p>
    <w:p w:rsidR="00A30FD5" w:rsidRDefault="00A30FD5">
      <w:pPr>
        <w:pStyle w:val="a3"/>
      </w:pPr>
    </w:p>
    <w:p w:rsidR="00A30FD5" w:rsidRDefault="00A30FD5">
      <w:pPr>
        <w:pStyle w:val="a1"/>
      </w:pPr>
      <w:bookmarkStart w:id="35" w:name="sub_7"/>
      <w:r>
        <w:rPr>
          <w:rStyle w:val="a"/>
          <w:bCs/>
        </w:rPr>
        <w:t>Статья 7.</w:t>
      </w:r>
      <w:r>
        <w:t xml:space="preserve"> Субъекты, оказывающие бесплатную юридическую помощь</w:t>
      </w:r>
    </w:p>
    <w:bookmarkEnd w:id="35"/>
    <w:p w:rsidR="00A30FD5" w:rsidRDefault="00A30FD5">
      <w:r>
        <w:t>Оказание бесплатной юридической помощи осуществляется:</w:t>
      </w:r>
    </w:p>
    <w:p w:rsidR="00A30FD5" w:rsidRDefault="00A30FD5">
      <w:bookmarkStart w:id="36" w:name="sub_71"/>
      <w:r>
        <w:t xml:space="preserve">1) физическими и юридическими лицами, являющимися участниками государственной системы бесплатной юридической помощи в соответствии с настоящим </w:t>
      </w:r>
      <w:hyperlink w:anchor="sub_15" w:history="1">
        <w:r>
          <w:rPr>
            <w:rStyle w:val="a0"/>
            <w:rFonts w:cs="Times New Roman CYR"/>
          </w:rPr>
          <w:t>Федеральным законом</w:t>
        </w:r>
      </w:hyperlink>
      <w:r>
        <w:t>;</w:t>
      </w:r>
    </w:p>
    <w:p w:rsidR="00A30FD5" w:rsidRDefault="00A30FD5">
      <w:bookmarkStart w:id="37" w:name="sub_72"/>
      <w:bookmarkEnd w:id="36"/>
      <w:r>
        <w:t xml:space="preserve">2) физическими и юридическими лицами, являющимися участниками негосударственной системы бесплатной юридической помощи в соответствии с настоящим </w:t>
      </w:r>
      <w:hyperlink w:anchor="sub_22" w:history="1">
        <w:r>
          <w:rPr>
            <w:rStyle w:val="a0"/>
            <w:rFonts w:cs="Times New Roman CYR"/>
          </w:rPr>
          <w:t>Федеральным законом</w:t>
        </w:r>
      </w:hyperlink>
      <w:r>
        <w:t>;</w:t>
      </w:r>
    </w:p>
    <w:p w:rsidR="00A30FD5" w:rsidRDefault="00A30FD5">
      <w:bookmarkStart w:id="38" w:name="sub_73"/>
      <w:bookmarkEnd w:id="37"/>
      <w:r>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bookmarkEnd w:id="38"/>
    <w:p w:rsidR="00A30FD5" w:rsidRDefault="00A30FD5">
      <w:pPr>
        <w:pStyle w:val="a3"/>
        <w:rPr>
          <w:color w:val="000000"/>
          <w:sz w:val="16"/>
          <w:szCs w:val="16"/>
        </w:rPr>
      </w:pPr>
      <w:r>
        <w:rPr>
          <w:color w:val="000000"/>
          <w:sz w:val="16"/>
          <w:szCs w:val="16"/>
        </w:rPr>
        <w:t>ГАРАНТ:</w:t>
      </w:r>
    </w:p>
    <w:p w:rsidR="00A30FD5" w:rsidRDefault="00A30FD5">
      <w:pPr>
        <w:pStyle w:val="a3"/>
      </w:pPr>
      <w:r>
        <w:t>См. комментарии к статье 7 настоящего Федерального закона</w:t>
      </w:r>
    </w:p>
    <w:p w:rsidR="00A30FD5" w:rsidRDefault="00A30FD5">
      <w:pPr>
        <w:pStyle w:val="a3"/>
      </w:pPr>
    </w:p>
    <w:p w:rsidR="00A30FD5" w:rsidRDefault="00A30FD5">
      <w:pPr>
        <w:pStyle w:val="a1"/>
      </w:pPr>
      <w:bookmarkStart w:id="39" w:name="sub_8"/>
      <w:r>
        <w:rPr>
          <w:rStyle w:val="a"/>
          <w:bCs/>
        </w:rPr>
        <w:t>Статья 8.</w:t>
      </w:r>
      <w:r>
        <w:t xml:space="preserve"> Квалификационные требования к лицам, оказывающим бесплатную юридическую помощь</w:t>
      </w:r>
    </w:p>
    <w:p w:rsidR="00A30FD5" w:rsidRDefault="00A30FD5">
      <w:bookmarkStart w:id="40" w:name="sub_81"/>
      <w:bookmarkEnd w:id="39"/>
      <w:r>
        <w:t xml:space="preserve">1. Все виды бесплатной юридической помощи, предусмотренные </w:t>
      </w:r>
      <w:hyperlink w:anchor="sub_6" w:history="1">
        <w:r>
          <w:rPr>
            <w:rStyle w:val="a0"/>
            <w:rFonts w:cs="Times New Roman CYR"/>
          </w:rPr>
          <w:t>статьей 6</w:t>
        </w:r>
      </w:hyperlink>
      <w:r>
        <w:t xml:space="preserve"> настоящего Федерального закона, могут оказывать лица, имеющие высшее юридическое образование, если иное не предусмотрено федеральными законами.</w:t>
      </w:r>
    </w:p>
    <w:p w:rsidR="00A30FD5" w:rsidRDefault="00A30FD5">
      <w:bookmarkStart w:id="41" w:name="sub_82"/>
      <w:bookmarkEnd w:id="40"/>
      <w:r>
        <w:t>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p>
    <w:bookmarkEnd w:id="41"/>
    <w:p w:rsidR="00A30FD5" w:rsidRDefault="00A30FD5">
      <w:pPr>
        <w:pStyle w:val="a3"/>
        <w:rPr>
          <w:color w:val="000000"/>
          <w:sz w:val="16"/>
          <w:szCs w:val="16"/>
        </w:rPr>
      </w:pPr>
      <w:r>
        <w:rPr>
          <w:color w:val="000000"/>
          <w:sz w:val="16"/>
          <w:szCs w:val="16"/>
        </w:rPr>
        <w:t>ГАРАНТ:</w:t>
      </w:r>
    </w:p>
    <w:p w:rsidR="00A30FD5" w:rsidRDefault="00A30FD5">
      <w:pPr>
        <w:pStyle w:val="a3"/>
      </w:pPr>
      <w:r>
        <w:t>См. комментарии к статье 8 настоящего Федерального закона</w:t>
      </w:r>
    </w:p>
    <w:p w:rsidR="00A30FD5" w:rsidRDefault="00A30FD5">
      <w:pPr>
        <w:pStyle w:val="a3"/>
      </w:pPr>
    </w:p>
    <w:p w:rsidR="00A30FD5" w:rsidRDefault="00A30FD5">
      <w:pPr>
        <w:pStyle w:val="Heading1"/>
      </w:pPr>
      <w:bookmarkStart w:id="42" w:name="sub_200"/>
      <w:r>
        <w:t>Глава 2. 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области обеспечения граждан бесплатной юридической помощью</w:t>
      </w:r>
    </w:p>
    <w:bookmarkEnd w:id="42"/>
    <w:p w:rsidR="00A30FD5" w:rsidRDefault="00A30FD5"/>
    <w:p w:rsidR="00A30FD5" w:rsidRDefault="00A30FD5">
      <w:pPr>
        <w:pStyle w:val="a1"/>
      </w:pPr>
      <w:bookmarkStart w:id="43" w:name="sub_9"/>
      <w:r>
        <w:rPr>
          <w:rStyle w:val="a"/>
          <w:bCs/>
        </w:rPr>
        <w:t>Статья 9.</w:t>
      </w:r>
      <w:r>
        <w:t xml:space="preserve"> Полномочия Президента Российской Федерации в области обеспечения граждан бесплатной юридической помощью</w:t>
      </w:r>
    </w:p>
    <w:bookmarkEnd w:id="43"/>
    <w:p w:rsidR="00A30FD5" w:rsidRDefault="00A30FD5">
      <w:r>
        <w:t>К полномочиям Президента Российской Федерации относятся:</w:t>
      </w:r>
    </w:p>
    <w:p w:rsidR="00A30FD5" w:rsidRDefault="00A30FD5">
      <w:bookmarkStart w:id="44" w:name="sub_91"/>
      <w:r>
        <w:t>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rsidR="00A30FD5" w:rsidRDefault="00A30FD5">
      <w:bookmarkStart w:id="45" w:name="sub_92"/>
      <w:bookmarkEnd w:id="44"/>
      <w:r>
        <w:t>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rsidR="00A30FD5" w:rsidRDefault="00A30FD5">
      <w:bookmarkStart w:id="46" w:name="sub_93"/>
      <w:bookmarkEnd w:id="45"/>
      <w:r>
        <w:t>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bookmarkEnd w:id="46"/>
    <w:p w:rsidR="00A30FD5" w:rsidRDefault="00A30FD5">
      <w:pPr>
        <w:pStyle w:val="a3"/>
        <w:rPr>
          <w:color w:val="000000"/>
          <w:sz w:val="16"/>
          <w:szCs w:val="16"/>
        </w:rPr>
      </w:pPr>
      <w:r>
        <w:rPr>
          <w:color w:val="000000"/>
          <w:sz w:val="16"/>
          <w:szCs w:val="16"/>
        </w:rPr>
        <w:t>ГАРАНТ:</w:t>
      </w:r>
    </w:p>
    <w:p w:rsidR="00A30FD5" w:rsidRDefault="00A30FD5">
      <w:pPr>
        <w:pStyle w:val="a3"/>
      </w:pPr>
      <w:r>
        <w:t>См. комментарии к статье 9 настоящего Федерального закона</w:t>
      </w:r>
    </w:p>
    <w:p w:rsidR="00A30FD5" w:rsidRDefault="00A30FD5">
      <w:pPr>
        <w:pStyle w:val="a3"/>
      </w:pPr>
    </w:p>
    <w:p w:rsidR="00A30FD5" w:rsidRDefault="00A30FD5">
      <w:pPr>
        <w:pStyle w:val="a1"/>
      </w:pPr>
      <w:bookmarkStart w:id="47" w:name="sub_10"/>
      <w:r>
        <w:rPr>
          <w:rStyle w:val="a"/>
          <w:bCs/>
        </w:rPr>
        <w:t>Статья 10.</w:t>
      </w:r>
      <w:r>
        <w:t xml:space="preserve"> Полномочия Правительства Российской Федерации в области обеспечения граждан бесплатной юридической помощью</w:t>
      </w:r>
    </w:p>
    <w:bookmarkEnd w:id="47"/>
    <w:p w:rsidR="00A30FD5" w:rsidRDefault="00A30FD5">
      <w:r>
        <w:t>К полномочиям Правительства Российской Федерации относятся:</w:t>
      </w:r>
    </w:p>
    <w:p w:rsidR="00A30FD5" w:rsidRDefault="00A30FD5">
      <w:bookmarkStart w:id="48" w:name="sub_110"/>
      <w:r>
        <w:t>1) участие в определении основных направлений государственной политики в области обеспечения граждан бесплатной юридической помощью;</w:t>
      </w:r>
    </w:p>
    <w:p w:rsidR="00A30FD5" w:rsidRDefault="00A30FD5">
      <w:bookmarkStart w:id="49" w:name="sub_120"/>
      <w:bookmarkEnd w:id="48"/>
      <w:r>
        <w:t>2) принятие мер по обеспечению функционирования и развития государственной и негосударственной систем бесплатной юридической помощи;</w:t>
      </w:r>
    </w:p>
    <w:p w:rsidR="00A30FD5" w:rsidRDefault="00A30FD5">
      <w:bookmarkStart w:id="50" w:name="sub_130"/>
      <w:bookmarkEnd w:id="49"/>
      <w:r>
        <w:t>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rsidR="00A30FD5" w:rsidRDefault="00A30FD5">
      <w:bookmarkStart w:id="51" w:name="sub_140"/>
      <w:bookmarkEnd w:id="50"/>
      <w:r>
        <w:t>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rsidR="00A30FD5" w:rsidRDefault="00A30FD5">
      <w:bookmarkStart w:id="52" w:name="sub_150"/>
      <w:bookmarkEnd w:id="51"/>
      <w:r>
        <w:t xml:space="preserve">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w:t>
      </w:r>
      <w:hyperlink r:id="rId13" w:history="1">
        <w:r>
          <w:rPr>
            <w:rStyle w:val="a0"/>
            <w:rFonts w:cs="Times New Roman CYR"/>
          </w:rPr>
          <w:t>бюджетным законодательством</w:t>
        </w:r>
      </w:hyperlink>
      <w:r>
        <w:t xml:space="preserve"> Российской Федерации;</w:t>
      </w:r>
    </w:p>
    <w:p w:rsidR="00A30FD5" w:rsidRDefault="00A30FD5">
      <w:bookmarkStart w:id="53" w:name="sub_160"/>
      <w:bookmarkEnd w:id="52"/>
      <w:r>
        <w:t>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bookmarkEnd w:id="53"/>
    <w:p w:rsidR="00A30FD5" w:rsidRDefault="00A30FD5">
      <w:pPr>
        <w:pStyle w:val="a3"/>
        <w:rPr>
          <w:color w:val="000000"/>
          <w:sz w:val="16"/>
          <w:szCs w:val="16"/>
        </w:rPr>
      </w:pPr>
      <w:r>
        <w:rPr>
          <w:color w:val="000000"/>
          <w:sz w:val="16"/>
          <w:szCs w:val="16"/>
        </w:rPr>
        <w:t>ГАРАНТ:</w:t>
      </w:r>
    </w:p>
    <w:p w:rsidR="00A30FD5" w:rsidRDefault="00A30FD5">
      <w:pPr>
        <w:pStyle w:val="a3"/>
      </w:pPr>
      <w:r>
        <w:t>См. комментарии к статье 10 настоящего Федерального закона</w:t>
      </w:r>
    </w:p>
    <w:p w:rsidR="00A30FD5" w:rsidRDefault="00A30FD5">
      <w:pPr>
        <w:pStyle w:val="a3"/>
      </w:pPr>
    </w:p>
    <w:p w:rsidR="00A30FD5" w:rsidRDefault="00A30FD5">
      <w:pPr>
        <w:pStyle w:val="a1"/>
      </w:pPr>
      <w:bookmarkStart w:id="54" w:name="sub_11"/>
      <w:r>
        <w:rPr>
          <w:rStyle w:val="a"/>
          <w:bCs/>
        </w:rPr>
        <w:t>Статья 11.</w:t>
      </w:r>
      <w:r>
        <w:t xml:space="preserve"> Полномочия уполномоченного федерального органа исполнительной власти</w:t>
      </w:r>
    </w:p>
    <w:bookmarkEnd w:id="54"/>
    <w:p w:rsidR="00A30FD5" w:rsidRDefault="00A30FD5">
      <w:r>
        <w:t>К полномочиям уполномоченного федерального органа исполнительной власти относятся:</w:t>
      </w:r>
    </w:p>
    <w:p w:rsidR="00A30FD5" w:rsidRDefault="00A30FD5">
      <w:bookmarkStart w:id="55" w:name="sub_111"/>
      <w:r>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rsidR="00A30FD5" w:rsidRDefault="00A30FD5">
      <w:bookmarkStart w:id="56" w:name="sub_112"/>
      <w:bookmarkEnd w:id="55"/>
      <w:r>
        <w:t>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rsidR="00A30FD5" w:rsidRDefault="00A30FD5">
      <w:bookmarkStart w:id="57" w:name="sub_113"/>
      <w:bookmarkEnd w:id="56"/>
      <w:r>
        <w:t>3) принятие мер по обеспечению функционирования и развития государственной системы бесплатной юридической помощи, координация деятельности участников этой системы и их взаимодействия;</w:t>
      </w:r>
    </w:p>
    <w:p w:rsidR="00A30FD5" w:rsidRDefault="00A30FD5">
      <w:bookmarkStart w:id="58" w:name="sub_114"/>
      <w:bookmarkEnd w:id="57"/>
      <w:r>
        <w:t>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A30FD5" w:rsidRDefault="00A30FD5">
      <w:bookmarkStart w:id="59" w:name="sub_115"/>
      <w:bookmarkEnd w:id="58"/>
      <w:r>
        <w:t>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A30FD5" w:rsidRDefault="00A30FD5">
      <w:bookmarkStart w:id="60" w:name="sub_116"/>
      <w:bookmarkEnd w:id="59"/>
      <w:r>
        <w:t>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rsidR="00A30FD5" w:rsidRDefault="00A30FD5">
      <w:bookmarkStart w:id="61" w:name="sub_117"/>
      <w:bookmarkEnd w:id="60"/>
      <w:r>
        <w:t>7) разработка и установление единых требований к качеству оказываемой гражданам бесплатной юридической помощи, а также обеспечение контроля за соблюдением лицами, оказывающими бесплатную юридическую помощь, норм профессиональной этики и установленных требований к качеству юридической помощи;</w:t>
      </w:r>
    </w:p>
    <w:p w:rsidR="00A30FD5" w:rsidRDefault="00A30FD5">
      <w:bookmarkStart w:id="62" w:name="sub_118"/>
      <w:bookmarkEnd w:id="61"/>
      <w:r>
        <w:t>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bookmarkEnd w:id="62"/>
    <w:p w:rsidR="00A30FD5" w:rsidRDefault="00A30FD5">
      <w:pPr>
        <w:pStyle w:val="a3"/>
        <w:rPr>
          <w:color w:val="000000"/>
          <w:sz w:val="16"/>
          <w:szCs w:val="16"/>
        </w:rPr>
      </w:pPr>
      <w:r>
        <w:rPr>
          <w:color w:val="000000"/>
          <w:sz w:val="16"/>
          <w:szCs w:val="16"/>
        </w:rPr>
        <w:t>ГАРАНТ:</w:t>
      </w:r>
    </w:p>
    <w:p w:rsidR="00A30FD5" w:rsidRDefault="00A30FD5">
      <w:pPr>
        <w:pStyle w:val="a3"/>
      </w:pPr>
      <w:r>
        <w:t>См. комментарии к статье 11 настоящего Федерального закона</w:t>
      </w:r>
    </w:p>
    <w:p w:rsidR="00A30FD5" w:rsidRDefault="00A30FD5">
      <w:pPr>
        <w:pStyle w:val="a3"/>
      </w:pPr>
    </w:p>
    <w:p w:rsidR="00A30FD5" w:rsidRDefault="00A30FD5">
      <w:pPr>
        <w:pStyle w:val="a1"/>
      </w:pPr>
      <w:bookmarkStart w:id="63" w:name="sub_12"/>
      <w:r>
        <w:rPr>
          <w:rStyle w:val="a"/>
          <w:bCs/>
        </w:rPr>
        <w:t>Статья 12.</w:t>
      </w:r>
      <w:r>
        <w:t xml:space="preserve"> Полномочия органов государственной власти субъектов Российской Федерации в области обеспечения граждан бесплатной юридической помощью</w:t>
      </w:r>
    </w:p>
    <w:p w:rsidR="00A30FD5" w:rsidRDefault="00A30FD5">
      <w:bookmarkStart w:id="64" w:name="sub_1201"/>
      <w:bookmarkEnd w:id="63"/>
      <w:r>
        <w:t>1. К полномочиям органов государственной власти субъектов Российской Федерации относятся:</w:t>
      </w:r>
    </w:p>
    <w:p w:rsidR="00A30FD5" w:rsidRDefault="00A30FD5">
      <w:bookmarkStart w:id="65" w:name="sub_1211"/>
      <w:bookmarkEnd w:id="64"/>
      <w:r>
        <w:t>1) реализация в субъектах Российской Федерации государственной политики в области обеспечения граждан бесплатной юридической помощью;</w:t>
      </w:r>
    </w:p>
    <w:p w:rsidR="00A30FD5" w:rsidRDefault="00A30FD5">
      <w:bookmarkStart w:id="66" w:name="sub_1212"/>
      <w:bookmarkEnd w:id="65"/>
      <w:r>
        <w:t>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 их исполнения;</w:t>
      </w:r>
    </w:p>
    <w:p w:rsidR="00A30FD5" w:rsidRDefault="00A30FD5">
      <w:bookmarkStart w:id="67" w:name="sub_1213"/>
      <w:bookmarkEnd w:id="66"/>
      <w:r>
        <w:t>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rsidR="00A30FD5" w:rsidRDefault="00A30FD5">
      <w:bookmarkStart w:id="68" w:name="sub_1214"/>
      <w:bookmarkEnd w:id="67"/>
      <w:r>
        <w:t>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rsidR="00A30FD5" w:rsidRDefault="00A30FD5">
      <w:bookmarkStart w:id="69" w:name="sub_1215"/>
      <w:bookmarkEnd w:id="68"/>
      <w:r>
        <w:t>5) определение порядка взаимодействия участников государственной системы бесплатной юридической помощи на территории субъекта Российской Федерации в пределах полномочий, установленных настоящим Федеральным законом;</w:t>
      </w:r>
    </w:p>
    <w:p w:rsidR="00A30FD5" w:rsidRDefault="00A30FD5">
      <w:bookmarkStart w:id="70" w:name="sub_1216"/>
      <w:bookmarkEnd w:id="69"/>
      <w:r>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A30FD5" w:rsidRDefault="00A30FD5">
      <w:bookmarkStart w:id="71" w:name="sub_1217"/>
      <w:bookmarkEnd w:id="70"/>
      <w: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A30FD5" w:rsidRDefault="00A30FD5">
      <w:bookmarkStart w:id="72" w:name="sub_1202"/>
      <w:bookmarkEnd w:id="71"/>
      <w:r>
        <w:t>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bookmarkEnd w:id="72"/>
    <w:p w:rsidR="00A30FD5" w:rsidRDefault="00A30FD5">
      <w:pPr>
        <w:pStyle w:val="a3"/>
        <w:rPr>
          <w:color w:val="000000"/>
          <w:sz w:val="16"/>
          <w:szCs w:val="16"/>
        </w:rPr>
      </w:pPr>
      <w:r>
        <w:rPr>
          <w:color w:val="000000"/>
          <w:sz w:val="16"/>
          <w:szCs w:val="16"/>
        </w:rPr>
        <w:t>ГАРАНТ:</w:t>
      </w:r>
    </w:p>
    <w:p w:rsidR="00A30FD5" w:rsidRDefault="00A30FD5">
      <w:pPr>
        <w:pStyle w:val="a3"/>
      </w:pPr>
      <w:r>
        <w:t>См. комментарии к статье 12 настоящего Федерального закона</w:t>
      </w:r>
    </w:p>
    <w:p w:rsidR="00A30FD5" w:rsidRDefault="00A30FD5">
      <w:pPr>
        <w:pStyle w:val="a3"/>
      </w:pPr>
    </w:p>
    <w:p w:rsidR="00A30FD5" w:rsidRDefault="00A30FD5">
      <w:pPr>
        <w:pStyle w:val="a1"/>
      </w:pPr>
      <w:bookmarkStart w:id="73" w:name="sub_13"/>
      <w:r>
        <w:rPr>
          <w:rStyle w:val="a"/>
          <w:bCs/>
        </w:rPr>
        <w:t>Статья 13.</w:t>
      </w:r>
      <w:r>
        <w:t xml:space="preserve"> Полномочия органов прокуратуры Российской Федерации в области обеспечения граждан бесплатной юридической помощью</w:t>
      </w:r>
    </w:p>
    <w:bookmarkEnd w:id="73"/>
    <w:p w:rsidR="00A30FD5" w:rsidRDefault="00A30FD5">
      <w:r>
        <w:t xml:space="preserve">Органы прокуратуры Российской Федерации в пределах полномочий, установленных </w:t>
      </w:r>
      <w:hyperlink r:id="rId14" w:history="1">
        <w:r>
          <w:rPr>
            <w:rStyle w:val="a0"/>
            <w:rFonts w:cs="Times New Roman CYR"/>
          </w:rPr>
          <w:t>Федеральным законом</w:t>
        </w:r>
      </w:hyperlink>
      <w:r>
        <w:t xml:space="preserve">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в случаях и в порядке, которые установлены </w:t>
      </w:r>
      <w:hyperlink r:id="rId15" w:history="1">
        <w:r>
          <w:rPr>
            <w:rStyle w:val="a0"/>
            <w:rFonts w:cs="Times New Roman CYR"/>
          </w:rPr>
          <w:t>законодательством</w:t>
        </w:r>
      </w:hyperlink>
      <w:r>
        <w:t xml:space="preserve"> Российской Федерации.</w:t>
      </w:r>
    </w:p>
    <w:p w:rsidR="00A30FD5" w:rsidRDefault="00A30FD5">
      <w:pPr>
        <w:pStyle w:val="a3"/>
        <w:rPr>
          <w:color w:val="000000"/>
          <w:sz w:val="16"/>
          <w:szCs w:val="16"/>
        </w:rPr>
      </w:pPr>
      <w:r>
        <w:rPr>
          <w:color w:val="000000"/>
          <w:sz w:val="16"/>
          <w:szCs w:val="16"/>
        </w:rPr>
        <w:t>ГАРАНТ:</w:t>
      </w:r>
    </w:p>
    <w:p w:rsidR="00A30FD5" w:rsidRDefault="00A30FD5">
      <w:pPr>
        <w:pStyle w:val="a3"/>
      </w:pPr>
      <w:r>
        <w:t>См. комментарии к статье 13 настоящего Федерального закона</w:t>
      </w:r>
    </w:p>
    <w:p w:rsidR="00A30FD5" w:rsidRDefault="00A30FD5">
      <w:pPr>
        <w:pStyle w:val="a3"/>
      </w:pPr>
    </w:p>
    <w:p w:rsidR="00A30FD5" w:rsidRDefault="00A30FD5">
      <w:pPr>
        <w:pStyle w:val="a1"/>
      </w:pPr>
      <w:bookmarkStart w:id="74" w:name="sub_14"/>
      <w:r>
        <w:rPr>
          <w:rStyle w:val="a"/>
          <w:bCs/>
        </w:rPr>
        <w:t>Статья 14.</w:t>
      </w:r>
      <w:r>
        <w:t xml:space="preserve"> Полномочия органов местного самоуправления в области обеспечения граждан бесплатной юридической помощью</w:t>
      </w:r>
    </w:p>
    <w:p w:rsidR="00A30FD5" w:rsidRDefault="00A30FD5">
      <w:bookmarkStart w:id="75" w:name="sub_141"/>
      <w:bookmarkEnd w:id="74"/>
      <w:r>
        <w:t>1. 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
    <w:p w:rsidR="00A30FD5" w:rsidRDefault="00A30FD5">
      <w:bookmarkStart w:id="76" w:name="sub_142"/>
      <w:bookmarkEnd w:id="75"/>
      <w:r>
        <w:t xml:space="preserve">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w:t>
      </w:r>
      <w:hyperlink w:anchor="sub_6" w:history="1">
        <w:r>
          <w:rPr>
            <w:rStyle w:val="a0"/>
            <w:rFonts w:cs="Times New Roman CYR"/>
          </w:rPr>
          <w:t>статьей 6</w:t>
        </w:r>
      </w:hyperlink>
      <w:r>
        <w:t xml:space="preserve"> настоящего Федерального закона.</w:t>
      </w:r>
    </w:p>
    <w:bookmarkEnd w:id="76"/>
    <w:p w:rsidR="00A30FD5" w:rsidRDefault="00A30FD5">
      <w:pPr>
        <w:pStyle w:val="a3"/>
        <w:rPr>
          <w:color w:val="000000"/>
          <w:sz w:val="16"/>
          <w:szCs w:val="16"/>
        </w:rPr>
      </w:pPr>
      <w:r>
        <w:rPr>
          <w:color w:val="000000"/>
          <w:sz w:val="16"/>
          <w:szCs w:val="16"/>
        </w:rPr>
        <w:t>ГАРАНТ:</w:t>
      </w:r>
    </w:p>
    <w:p w:rsidR="00A30FD5" w:rsidRDefault="00A30FD5">
      <w:pPr>
        <w:pStyle w:val="a3"/>
      </w:pPr>
      <w:r>
        <w:t>См. комментарии к статье 14 настоящего Федерального закона</w:t>
      </w:r>
    </w:p>
    <w:p w:rsidR="00A30FD5" w:rsidRDefault="00A30FD5">
      <w:pPr>
        <w:pStyle w:val="a3"/>
      </w:pPr>
    </w:p>
    <w:p w:rsidR="00A30FD5" w:rsidRDefault="00A30FD5">
      <w:pPr>
        <w:pStyle w:val="Heading1"/>
      </w:pPr>
      <w:bookmarkStart w:id="77" w:name="sub_300"/>
      <w:r>
        <w:t>Глава 3. Государственная система бесплатной юридической помощи</w:t>
      </w:r>
    </w:p>
    <w:bookmarkEnd w:id="77"/>
    <w:p w:rsidR="00A30FD5" w:rsidRDefault="00A30FD5"/>
    <w:p w:rsidR="00A30FD5" w:rsidRDefault="00A30FD5">
      <w:pPr>
        <w:pStyle w:val="a1"/>
      </w:pPr>
      <w:bookmarkStart w:id="78" w:name="sub_15"/>
      <w:r>
        <w:rPr>
          <w:rStyle w:val="a"/>
          <w:bCs/>
        </w:rPr>
        <w:t>Статья 15.</w:t>
      </w:r>
      <w:r>
        <w:t xml:space="preserve"> Участники государственной системы бесплатной юридической помощи</w:t>
      </w:r>
    </w:p>
    <w:p w:rsidR="00A30FD5" w:rsidRDefault="00A30FD5">
      <w:bookmarkStart w:id="79" w:name="sub_151"/>
      <w:bookmarkEnd w:id="78"/>
      <w:r>
        <w:t>1. Участниками государственной системы бесплатной юридической помощи являются:</w:t>
      </w:r>
    </w:p>
    <w:p w:rsidR="00A30FD5" w:rsidRDefault="00A30FD5">
      <w:bookmarkStart w:id="80" w:name="sub_1511"/>
      <w:bookmarkEnd w:id="79"/>
      <w:r>
        <w:t>1) федеральные органы исполнительной власти и подведомственные им учреждения;</w:t>
      </w:r>
    </w:p>
    <w:p w:rsidR="00A30FD5" w:rsidRDefault="00A30FD5">
      <w:bookmarkStart w:id="81" w:name="sub_1512"/>
      <w:bookmarkEnd w:id="80"/>
      <w:r>
        <w:t>2) органы исполнительной власти субъектов Российской Федерации и подведомственные им учреждения;</w:t>
      </w:r>
    </w:p>
    <w:p w:rsidR="00A30FD5" w:rsidRDefault="00A30FD5">
      <w:bookmarkStart w:id="82" w:name="sub_1513"/>
      <w:bookmarkEnd w:id="81"/>
      <w:r>
        <w:t>3) органы управления государственных внебюджетных фондов;</w:t>
      </w:r>
    </w:p>
    <w:p w:rsidR="00A30FD5" w:rsidRDefault="00A30FD5">
      <w:bookmarkStart w:id="83" w:name="sub_1514"/>
      <w:bookmarkEnd w:id="82"/>
      <w:r>
        <w:t>4) государственные юридические бюро.</w:t>
      </w:r>
    </w:p>
    <w:p w:rsidR="00A30FD5" w:rsidRDefault="00A30FD5">
      <w:bookmarkStart w:id="84" w:name="sub_152"/>
      <w:bookmarkEnd w:id="83"/>
      <w:r>
        <w:t xml:space="preserve">2. Адвокаты, нотариусы и другие субъекты, оказывающие бесплатную юридическую помощь, могут наделяться правом участвовать в государственной системе бесплатной юридической помощи в порядке, установленном настоящим Федеральным законом, другими </w:t>
      </w:r>
      <w:hyperlink r:id="rId16" w:history="1">
        <w:r>
          <w:rPr>
            <w:rStyle w:val="a0"/>
            <w:rFonts w:cs="Times New Roman CYR"/>
          </w:rPr>
          <w:t>федеральными законами</w:t>
        </w:r>
      </w:hyperlink>
      <w:r>
        <w:t xml:space="preserve"> и законами субъектов Российской Федерации.</w:t>
      </w:r>
    </w:p>
    <w:bookmarkEnd w:id="84"/>
    <w:p w:rsidR="00A30FD5" w:rsidRDefault="00A30FD5">
      <w:pPr>
        <w:pStyle w:val="a3"/>
        <w:rPr>
          <w:color w:val="000000"/>
          <w:sz w:val="16"/>
          <w:szCs w:val="16"/>
        </w:rPr>
      </w:pPr>
      <w:r>
        <w:rPr>
          <w:color w:val="000000"/>
          <w:sz w:val="16"/>
          <w:szCs w:val="16"/>
        </w:rPr>
        <w:t>ГАРАНТ:</w:t>
      </w:r>
    </w:p>
    <w:p w:rsidR="00A30FD5" w:rsidRDefault="00A30FD5">
      <w:pPr>
        <w:pStyle w:val="a3"/>
      </w:pPr>
      <w:r>
        <w:t>См. комментарии к статье 15 настоящего Федерального закона</w:t>
      </w:r>
    </w:p>
    <w:p w:rsidR="00A30FD5" w:rsidRDefault="00A30FD5">
      <w:pPr>
        <w:pStyle w:val="a3"/>
      </w:pPr>
    </w:p>
    <w:p w:rsidR="00A30FD5" w:rsidRDefault="00A30FD5">
      <w:pPr>
        <w:pStyle w:val="a1"/>
      </w:pPr>
      <w:bookmarkStart w:id="85" w:name="sub_16"/>
      <w:r>
        <w:rPr>
          <w:rStyle w:val="a"/>
          <w:bCs/>
        </w:rPr>
        <w:t>Статья 16.</w:t>
      </w:r>
      <w:r>
        <w:t xml:space="preserve"> Оказание бесплатной юридической помощи федеральными органами исполнительной власти и подведомственными им учреждениями,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rsidR="00A30FD5" w:rsidRDefault="00A30FD5">
      <w:bookmarkStart w:id="86" w:name="sub_161"/>
      <w:bookmarkEnd w:id="85"/>
      <w:r>
        <w:t xml:space="preserve">1.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w:t>
      </w:r>
      <w:hyperlink r:id="rId17" w:history="1">
        <w:r>
          <w:rPr>
            <w:rStyle w:val="a0"/>
            <w:rFonts w:cs="Times New Roman CYR"/>
          </w:rPr>
          <w:t>законодательством</w:t>
        </w:r>
      </w:hyperlink>
      <w:r>
        <w:t xml:space="preserve"> Российской Федерации для рассмотрения обращений граждан.</w:t>
      </w:r>
    </w:p>
    <w:p w:rsidR="00A30FD5" w:rsidRDefault="00A30FD5">
      <w:bookmarkStart w:id="87" w:name="sub_162"/>
      <w:bookmarkEnd w:id="86"/>
      <w:r>
        <w:t>2.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bookmarkEnd w:id="87"/>
    <w:p w:rsidR="00A30FD5" w:rsidRDefault="00A30FD5">
      <w:pPr>
        <w:pStyle w:val="a3"/>
        <w:rPr>
          <w:color w:val="000000"/>
          <w:sz w:val="16"/>
          <w:szCs w:val="16"/>
        </w:rPr>
      </w:pPr>
      <w:r>
        <w:rPr>
          <w:color w:val="000000"/>
          <w:sz w:val="16"/>
          <w:szCs w:val="16"/>
        </w:rPr>
        <w:t>ГАРАНТ:</w:t>
      </w:r>
    </w:p>
    <w:p w:rsidR="00A30FD5" w:rsidRDefault="00A30FD5">
      <w:pPr>
        <w:pStyle w:val="a3"/>
      </w:pPr>
      <w:r>
        <w:t>См. комментарии к статье 16 настоящего Федерального закона</w:t>
      </w:r>
    </w:p>
    <w:p w:rsidR="00A30FD5" w:rsidRDefault="00A30FD5">
      <w:pPr>
        <w:pStyle w:val="a3"/>
      </w:pPr>
    </w:p>
    <w:p w:rsidR="00A30FD5" w:rsidRDefault="00A30FD5">
      <w:pPr>
        <w:pStyle w:val="a1"/>
      </w:pPr>
      <w:bookmarkStart w:id="88" w:name="sub_17"/>
      <w:r>
        <w:rPr>
          <w:rStyle w:val="a"/>
          <w:bCs/>
        </w:rPr>
        <w:t>Статья 17.</w:t>
      </w:r>
      <w:r>
        <w:t xml:space="preserve"> Оказание бесплатной юридической помощи государственными юридическими бюро</w:t>
      </w:r>
    </w:p>
    <w:p w:rsidR="00A30FD5" w:rsidRDefault="00A30FD5">
      <w:bookmarkStart w:id="89" w:name="sub_171"/>
      <w:bookmarkEnd w:id="88"/>
      <w:r>
        <w:t>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адвокаты.</w:t>
      </w:r>
    </w:p>
    <w:p w:rsidR="00A30FD5" w:rsidRDefault="00A30FD5">
      <w:bookmarkStart w:id="90" w:name="sub_172"/>
      <w:bookmarkEnd w:id="89"/>
      <w:r>
        <w:t xml:space="preserve">2.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 указанных в </w:t>
      </w:r>
      <w:hyperlink w:anchor="sub_185" w:history="1">
        <w:r>
          <w:rPr>
            <w:rStyle w:val="a0"/>
            <w:rFonts w:cs="Times New Roman CYR"/>
          </w:rPr>
          <w:t>части 5 статьи 18</w:t>
        </w:r>
      </w:hyperlink>
      <w:r>
        <w:t xml:space="preserve"> настоящего Федерального закона, и (или) иных субъектов, оказывающих бесплатную юридическую помощь.</w:t>
      </w:r>
    </w:p>
    <w:p w:rsidR="00A30FD5" w:rsidRDefault="00A30FD5">
      <w:bookmarkStart w:id="91" w:name="sub_173"/>
      <w:bookmarkEnd w:id="90"/>
      <w:r>
        <w:t xml:space="preserve">3. Государственные юридические бюро оказывают все предусмотренные </w:t>
      </w:r>
      <w:hyperlink w:anchor="sub_6" w:history="1">
        <w:r>
          <w:rPr>
            <w:rStyle w:val="a0"/>
            <w:rFonts w:cs="Times New Roman CYR"/>
          </w:rPr>
          <w:t>статьей 6</w:t>
        </w:r>
      </w:hyperlink>
      <w:r>
        <w:t xml:space="preserve"> настоящего Федерального закона виды бесплатной юридической помощи.</w:t>
      </w:r>
    </w:p>
    <w:p w:rsidR="00A30FD5" w:rsidRDefault="00A30FD5">
      <w:bookmarkStart w:id="92" w:name="sub_174"/>
      <w:bookmarkEnd w:id="91"/>
      <w:r>
        <w:t>4. Государственные юридические бюро являются юридическими лицами, созданными в форме казенных учреждений субъектов Российской Федерации.</w:t>
      </w:r>
    </w:p>
    <w:p w:rsidR="00A30FD5" w:rsidRDefault="00A30FD5">
      <w:bookmarkStart w:id="93" w:name="sub_175"/>
      <w:bookmarkEnd w:id="92"/>
      <w:r>
        <w:t>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bookmarkEnd w:id="93"/>
    <w:p w:rsidR="00A30FD5" w:rsidRDefault="00A30FD5">
      <w:pPr>
        <w:pStyle w:val="a3"/>
        <w:rPr>
          <w:color w:val="000000"/>
          <w:sz w:val="16"/>
          <w:szCs w:val="16"/>
        </w:rPr>
      </w:pPr>
      <w:r>
        <w:rPr>
          <w:color w:val="000000"/>
          <w:sz w:val="16"/>
          <w:szCs w:val="16"/>
        </w:rPr>
        <w:t>ГАРАНТ:</w:t>
      </w:r>
    </w:p>
    <w:p w:rsidR="00A30FD5" w:rsidRDefault="00A30FD5">
      <w:pPr>
        <w:pStyle w:val="a3"/>
      </w:pPr>
      <w:r>
        <w:t>См. комментарии к статье 17 настоящего Федерального закона</w:t>
      </w:r>
    </w:p>
    <w:p w:rsidR="00A30FD5" w:rsidRDefault="00A30FD5">
      <w:pPr>
        <w:pStyle w:val="a3"/>
      </w:pPr>
    </w:p>
    <w:p w:rsidR="00A30FD5" w:rsidRDefault="00A30FD5">
      <w:pPr>
        <w:pStyle w:val="a1"/>
      </w:pPr>
      <w:bookmarkStart w:id="94" w:name="sub_18"/>
      <w:r>
        <w:rPr>
          <w:rStyle w:val="a"/>
          <w:bCs/>
        </w:rPr>
        <w:t>Статья 18.</w:t>
      </w:r>
      <w:r>
        <w:t xml:space="preserve"> Оказание бесплатной юридической помощи адвокатами</w:t>
      </w:r>
    </w:p>
    <w:p w:rsidR="00A30FD5" w:rsidRDefault="00A30FD5">
      <w:bookmarkStart w:id="95" w:name="sub_181"/>
      <w:bookmarkEnd w:id="94"/>
      <w:r>
        <w:t>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и другими федеральными законами.</w:t>
      </w:r>
    </w:p>
    <w:p w:rsidR="00A30FD5" w:rsidRDefault="00A30FD5">
      <w:bookmarkStart w:id="96" w:name="sub_182"/>
      <w:bookmarkEnd w:id="95"/>
      <w:r>
        <w:t xml:space="preserve">2. При оказании гражданам бесплатной юридической помощи адвокаты руководствуются настоящим Федеральным законом и </w:t>
      </w:r>
      <w:hyperlink r:id="rId18" w:history="1">
        <w:r>
          <w:rPr>
            <w:rStyle w:val="a0"/>
            <w:rFonts w:cs="Times New Roman CYR"/>
          </w:rPr>
          <w:t>Федеральным законом</w:t>
        </w:r>
      </w:hyperlink>
      <w:r>
        <w:t xml:space="preserve"> от 31 мая 2002 года N 63-ФЗ "Об адвокатской деятельности и адвокатуре в Российской Федерации".</w:t>
      </w:r>
    </w:p>
    <w:p w:rsidR="00A30FD5" w:rsidRDefault="00A30FD5">
      <w:bookmarkStart w:id="97" w:name="sub_183"/>
      <w:bookmarkEnd w:id="96"/>
      <w:r>
        <w:t>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rsidR="00A30FD5" w:rsidRDefault="00A30FD5">
      <w:bookmarkStart w:id="98" w:name="sub_184"/>
      <w:bookmarkEnd w:id="97"/>
      <w:r>
        <w:t>4. 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p w:rsidR="00A30FD5" w:rsidRDefault="00A30FD5">
      <w:bookmarkStart w:id="99" w:name="sub_185"/>
      <w:bookmarkEnd w:id="98"/>
      <w:r>
        <w:t xml:space="preserve">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w:t>
      </w:r>
      <w:hyperlink r:id="rId19" w:history="1">
        <w:r>
          <w:rPr>
            <w:rStyle w:val="a0"/>
            <w:rFonts w:cs="Times New Roman CYR"/>
          </w:rPr>
          <w:t>Форма</w:t>
        </w:r>
      </w:hyperlink>
      <w:r>
        <w:t xml:space="preserve"> такого соглашения утверждается уполномоченным федеральным органом исполнительной власти.</w:t>
      </w:r>
    </w:p>
    <w:p w:rsidR="00A30FD5" w:rsidRDefault="00A30FD5">
      <w:bookmarkStart w:id="100" w:name="sub_186"/>
      <w:bookmarkEnd w:id="99"/>
      <w:r>
        <w:t xml:space="preserve">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w:t>
      </w:r>
      <w:hyperlink r:id="rId20" w:history="1">
        <w:r>
          <w:rPr>
            <w:rStyle w:val="a0"/>
            <w:rFonts w:cs="Times New Roman CYR"/>
          </w:rPr>
          <w:t>статьей 25</w:t>
        </w:r>
      </w:hyperlink>
      <w:r>
        <w:t xml:space="preserve"> Федерального закона от 31 мая 2002 года N 63-ФЗ "Об адвокатской деятельности и адвокатуре в Российской Федерации".</w:t>
      </w:r>
    </w:p>
    <w:p w:rsidR="00A30FD5" w:rsidRDefault="00A30FD5">
      <w:bookmarkStart w:id="101" w:name="sub_187"/>
      <w:bookmarkEnd w:id="100"/>
      <w:r>
        <w:t xml:space="preserve">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w:t>
      </w:r>
      <w:hyperlink r:id="rId21" w:history="1">
        <w:r>
          <w:rPr>
            <w:rStyle w:val="a0"/>
            <w:rFonts w:cs="Times New Roman CYR"/>
          </w:rPr>
          <w:t>Форма отчета</w:t>
        </w:r>
      </w:hyperlink>
      <w:r>
        <w:t xml:space="preserve"> и сроки его представления утверждаются уполномоченным федеральным органом исполнительной власти.</w:t>
      </w:r>
    </w:p>
    <w:p w:rsidR="00A30FD5" w:rsidRDefault="00A30FD5">
      <w:bookmarkStart w:id="102" w:name="sub_188"/>
      <w:bookmarkEnd w:id="101"/>
      <w:r>
        <w:t xml:space="preserve">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w:t>
      </w:r>
      <w:hyperlink r:id="rId22" w:history="1">
        <w:r>
          <w:rPr>
            <w:rStyle w:val="a0"/>
            <w:rFonts w:cs="Times New Roman CYR"/>
          </w:rPr>
          <w:t>Форма сводного отчета</w:t>
        </w:r>
      </w:hyperlink>
      <w:r>
        <w:t xml:space="preserve"> утверждается уполномоченным федеральным органом исполнительной власти.</w:t>
      </w:r>
    </w:p>
    <w:p w:rsidR="00A30FD5" w:rsidRDefault="00A30FD5">
      <w:bookmarkStart w:id="103" w:name="sub_189"/>
      <w:bookmarkEnd w:id="102"/>
      <w:r>
        <w:t xml:space="preserve">9. Жалобы граждан на действия (бездействие) адвокатов при оказании ими бесплатной юридической помощи рассматриваются в соответствии с </w:t>
      </w:r>
      <w:hyperlink r:id="rId23" w:history="1">
        <w:r>
          <w:rPr>
            <w:rStyle w:val="a0"/>
            <w:rFonts w:cs="Times New Roman CYR"/>
          </w:rPr>
          <w:t>Федеральным законом</w:t>
        </w:r>
      </w:hyperlink>
      <w:r>
        <w:t xml:space="preserve"> от 31 мая 2002 года N 63-ФЗ "Об адвокатской деятельности и адвокатуре в Российской Федерации".</w:t>
      </w:r>
    </w:p>
    <w:p w:rsidR="00A30FD5" w:rsidRDefault="00A30FD5">
      <w:bookmarkStart w:id="104" w:name="sub_1810"/>
      <w:bookmarkEnd w:id="103"/>
      <w:r>
        <w:t>10.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p>
    <w:bookmarkEnd w:id="104"/>
    <w:p w:rsidR="00A30FD5" w:rsidRDefault="00A30FD5">
      <w:pPr>
        <w:pStyle w:val="a3"/>
        <w:rPr>
          <w:color w:val="000000"/>
          <w:sz w:val="16"/>
          <w:szCs w:val="16"/>
        </w:rPr>
      </w:pPr>
      <w:r>
        <w:rPr>
          <w:color w:val="000000"/>
          <w:sz w:val="16"/>
          <w:szCs w:val="16"/>
        </w:rPr>
        <w:t>ГАРАНТ:</w:t>
      </w:r>
    </w:p>
    <w:p w:rsidR="00A30FD5" w:rsidRDefault="00A30FD5">
      <w:pPr>
        <w:pStyle w:val="a3"/>
      </w:pPr>
      <w:r>
        <w:t>См. комментарии к статье 18 настоящего Федерального закона</w:t>
      </w:r>
    </w:p>
    <w:p w:rsidR="00A30FD5" w:rsidRDefault="00A30FD5">
      <w:pPr>
        <w:pStyle w:val="a3"/>
      </w:pPr>
    </w:p>
    <w:p w:rsidR="00A30FD5" w:rsidRDefault="00A30FD5">
      <w:pPr>
        <w:pStyle w:val="a1"/>
      </w:pPr>
      <w:bookmarkStart w:id="105" w:name="sub_19"/>
      <w:r>
        <w:rPr>
          <w:rStyle w:val="a"/>
          <w:bCs/>
        </w:rPr>
        <w:t>Статья 19.</w:t>
      </w:r>
      <w:r>
        <w:t xml:space="preserve"> Оказание бесплатной юридической помощи нотариусами</w:t>
      </w:r>
    </w:p>
    <w:bookmarkEnd w:id="105"/>
    <w:p w:rsidR="00A30FD5" w:rsidRDefault="00A30FD5">
      <w:r>
        <w:t xml:space="preserve">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w:t>
      </w:r>
      <w:hyperlink r:id="rId24" w:history="1">
        <w:r>
          <w:rPr>
            <w:rStyle w:val="a0"/>
            <w:rFonts w:cs="Times New Roman CYR"/>
          </w:rPr>
          <w:t>законодательством</w:t>
        </w:r>
      </w:hyperlink>
      <w:r>
        <w:t xml:space="preserve"> Российской Федерации о нотариате.</w:t>
      </w:r>
    </w:p>
    <w:p w:rsidR="00A30FD5" w:rsidRDefault="00A30FD5">
      <w:pPr>
        <w:pStyle w:val="a3"/>
        <w:rPr>
          <w:color w:val="000000"/>
          <w:sz w:val="16"/>
          <w:szCs w:val="16"/>
        </w:rPr>
      </w:pPr>
      <w:r>
        <w:rPr>
          <w:color w:val="000000"/>
          <w:sz w:val="16"/>
          <w:szCs w:val="16"/>
        </w:rPr>
        <w:t>ГАРАНТ:</w:t>
      </w:r>
    </w:p>
    <w:p w:rsidR="00A30FD5" w:rsidRDefault="00A30FD5">
      <w:pPr>
        <w:pStyle w:val="a3"/>
      </w:pPr>
      <w:r>
        <w:t>См. комментарии к статье 19 настоящего Федерального закона</w:t>
      </w:r>
    </w:p>
    <w:p w:rsidR="00A30FD5" w:rsidRDefault="00A30FD5">
      <w:pPr>
        <w:pStyle w:val="a3"/>
      </w:pPr>
    </w:p>
    <w:p w:rsidR="00A30FD5" w:rsidRDefault="00A30FD5">
      <w:pPr>
        <w:pStyle w:val="a1"/>
      </w:pPr>
      <w:bookmarkStart w:id="106" w:name="sub_20"/>
      <w:r>
        <w:rPr>
          <w:rStyle w:val="a"/>
          <w:bCs/>
        </w:rPr>
        <w:t>Статья 20.</w:t>
      </w:r>
      <w:r>
        <w:t xml:space="preserve">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rsidR="00A30FD5" w:rsidRDefault="00A30FD5">
      <w:bookmarkStart w:id="107" w:name="sub_210"/>
      <w:bookmarkEnd w:id="106"/>
      <w:r>
        <w:t xml:space="preserve">1. Право на получение всех видов бесплатной юридической помощи, предусмотренных </w:t>
      </w:r>
      <w:hyperlink w:anchor="sub_6" w:history="1">
        <w:r>
          <w:rPr>
            <w:rStyle w:val="a0"/>
            <w:rFonts w:cs="Times New Roman CYR"/>
          </w:rPr>
          <w:t>статьей 6</w:t>
        </w:r>
      </w:hyperlink>
      <w:r>
        <w:t xml:space="preserve"> настоящего Федерального закона, в рамках государственной системы бесплатной юридической помощи имеют следующие категории граждан:</w:t>
      </w:r>
    </w:p>
    <w:p w:rsidR="00A30FD5" w:rsidRDefault="00A30FD5">
      <w:bookmarkStart w:id="108" w:name="sub_2101"/>
      <w:bookmarkEnd w:id="107"/>
      <w:r>
        <w:t xml:space="preserve">1) граждане, среднедушевой доход семей которых ниже величины прожиточного минимума, установленного в субъекте Российской Федерации в соответствии с </w:t>
      </w:r>
      <w:hyperlink r:id="rId25" w:history="1">
        <w:r>
          <w:rPr>
            <w:rStyle w:val="a0"/>
            <w:rFonts w:cs="Times New Roman CYR"/>
          </w:rPr>
          <w:t>законодательством</w:t>
        </w:r>
      </w:hyperlink>
      <w:r>
        <w:t xml:space="preserve"> Российской Федерации, либо одиноко проживающие граждане, доходы которых ниже величины прожиточного минимума (далее - малоимущие граждане);</w:t>
      </w:r>
    </w:p>
    <w:p w:rsidR="00A30FD5" w:rsidRDefault="00A30FD5">
      <w:bookmarkStart w:id="109" w:name="sub_2102"/>
      <w:bookmarkEnd w:id="108"/>
      <w:r>
        <w:t>2) инвалиды I и II группы;</w:t>
      </w:r>
    </w:p>
    <w:p w:rsidR="00A30FD5" w:rsidRDefault="00A30FD5">
      <w:pPr>
        <w:pStyle w:val="a3"/>
        <w:rPr>
          <w:color w:val="000000"/>
          <w:sz w:val="16"/>
          <w:szCs w:val="16"/>
        </w:rPr>
      </w:pPr>
      <w:bookmarkStart w:id="110" w:name="sub_2103"/>
      <w:bookmarkEnd w:id="109"/>
      <w:r>
        <w:rPr>
          <w:color w:val="000000"/>
          <w:sz w:val="16"/>
          <w:szCs w:val="16"/>
        </w:rPr>
        <w:t>Информация об изменениях:</w:t>
      </w:r>
    </w:p>
    <w:bookmarkEnd w:id="110"/>
    <w:p w:rsidR="00A30FD5" w:rsidRDefault="00A30FD5">
      <w:pPr>
        <w:pStyle w:val="a4"/>
      </w:pPr>
      <w:r>
        <w:fldChar w:fldCharType="begin"/>
      </w:r>
      <w:r>
        <w:instrText>HYPERLINK "http://internet.garant.ru/document?id=70452566&amp;sub=4"</w:instrText>
      </w:r>
      <w:r>
        <w:fldChar w:fldCharType="separate"/>
      </w:r>
      <w:r>
        <w:rPr>
          <w:rStyle w:val="a0"/>
          <w:rFonts w:cs="Times New Roman CYR"/>
        </w:rPr>
        <w:t>Федеральным законом</w:t>
      </w:r>
      <w:r>
        <w:fldChar w:fldCharType="end"/>
      </w:r>
      <w:r>
        <w:t xml:space="preserve"> от 28 декабря 2013 г. N 397-ФЗ в пункт 3 части 1 статьи 20 внесены изменения, </w:t>
      </w:r>
      <w:hyperlink r:id="rId26" w:history="1">
        <w:r>
          <w:rPr>
            <w:rStyle w:val="a0"/>
            <w:rFonts w:cs="Times New Roman CYR"/>
          </w:rPr>
          <w:t>вступающие в силу</w:t>
        </w:r>
      </w:hyperlink>
      <w:r>
        <w:t xml:space="preserve"> с 1 января 2014 г.</w:t>
      </w:r>
    </w:p>
    <w:p w:rsidR="00A30FD5" w:rsidRDefault="00A30FD5">
      <w:pPr>
        <w:pStyle w:val="a4"/>
      </w:pPr>
      <w:hyperlink r:id="rId27" w:history="1">
        <w:r>
          <w:rPr>
            <w:rStyle w:val="a0"/>
            <w:rFonts w:cs="Times New Roman CYR"/>
          </w:rPr>
          <w:t>См. текст пункта в предыдущей редакции</w:t>
        </w:r>
      </w:hyperlink>
    </w:p>
    <w:p w:rsidR="00A30FD5" w:rsidRDefault="00A30FD5">
      <w: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A30FD5" w:rsidRDefault="00A30FD5">
      <w:pPr>
        <w:pStyle w:val="a3"/>
        <w:rPr>
          <w:color w:val="000000"/>
          <w:sz w:val="16"/>
          <w:szCs w:val="16"/>
        </w:rPr>
      </w:pPr>
      <w:bookmarkStart w:id="111" w:name="sub_2104"/>
      <w:r>
        <w:rPr>
          <w:color w:val="000000"/>
          <w:sz w:val="16"/>
          <w:szCs w:val="16"/>
        </w:rPr>
        <w:t>Информация об изменениях:</w:t>
      </w:r>
    </w:p>
    <w:bookmarkEnd w:id="111"/>
    <w:p w:rsidR="00A30FD5" w:rsidRDefault="00A30FD5">
      <w:pPr>
        <w:pStyle w:val="a4"/>
      </w:pPr>
      <w:r>
        <w:fldChar w:fldCharType="begin"/>
      </w:r>
      <w:r>
        <w:instrText>HYPERLINK "http://internet.garant.ru/document?id=70305694&amp;sub=1011"</w:instrText>
      </w:r>
      <w:r>
        <w:fldChar w:fldCharType="separate"/>
      </w:r>
      <w:r>
        <w:rPr>
          <w:rStyle w:val="a0"/>
          <w:rFonts w:cs="Times New Roman CYR"/>
        </w:rPr>
        <w:t>Федеральным законом</w:t>
      </w:r>
      <w:r>
        <w:fldChar w:fldCharType="end"/>
      </w:r>
      <w:r>
        <w:t xml:space="preserve"> от 2 июля 2013 г. N 167-ФЗ в пункт 4 части 1 статьи 20 внесены изменения</w:t>
      </w:r>
    </w:p>
    <w:p w:rsidR="00A30FD5" w:rsidRDefault="00A30FD5">
      <w:pPr>
        <w:pStyle w:val="a4"/>
      </w:pPr>
      <w:hyperlink r:id="rId28" w:history="1">
        <w:r>
          <w:rPr>
            <w:rStyle w:val="a0"/>
            <w:rFonts w:cs="Times New Roman CYR"/>
          </w:rPr>
          <w:t>См. текст пункта в предыдущей редакции</w:t>
        </w:r>
      </w:hyperlink>
    </w:p>
    <w:p w:rsidR="00A30FD5" w:rsidRDefault="00A30FD5">
      <w: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A30FD5" w:rsidRDefault="00A30FD5">
      <w:pPr>
        <w:pStyle w:val="a3"/>
        <w:rPr>
          <w:color w:val="000000"/>
          <w:sz w:val="16"/>
          <w:szCs w:val="16"/>
        </w:rPr>
      </w:pPr>
      <w:bookmarkStart w:id="112" w:name="sub_21041"/>
      <w:r>
        <w:rPr>
          <w:color w:val="000000"/>
          <w:sz w:val="16"/>
          <w:szCs w:val="16"/>
        </w:rPr>
        <w:t>Информация об изменениях:</w:t>
      </w:r>
    </w:p>
    <w:bookmarkEnd w:id="112"/>
    <w:p w:rsidR="00A30FD5" w:rsidRDefault="00A30FD5">
      <w:pPr>
        <w:pStyle w:val="a4"/>
      </w:pPr>
      <w:r>
        <w:fldChar w:fldCharType="begin"/>
      </w:r>
      <w:r>
        <w:instrText>HYPERLINK "http://internet.garant.ru/document?id=70305694&amp;sub=1012"</w:instrText>
      </w:r>
      <w:r>
        <w:fldChar w:fldCharType="separate"/>
      </w:r>
      <w:r>
        <w:rPr>
          <w:rStyle w:val="a0"/>
          <w:rFonts w:cs="Times New Roman CYR"/>
        </w:rPr>
        <w:t>Федеральным законом</w:t>
      </w:r>
      <w:r>
        <w:fldChar w:fldCharType="end"/>
      </w:r>
      <w:r>
        <w:t xml:space="preserve"> от 2 июля 2013 г. N 167-ФЗ часть 1 статьи 20 дополнена пунктом 4.1</w:t>
      </w:r>
    </w:p>
    <w:p w:rsidR="00A30FD5" w:rsidRDefault="00A30FD5">
      <w: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A30FD5" w:rsidRDefault="00A30FD5">
      <w:pPr>
        <w:pStyle w:val="a3"/>
        <w:rPr>
          <w:color w:val="000000"/>
          <w:sz w:val="16"/>
          <w:szCs w:val="16"/>
        </w:rPr>
      </w:pPr>
      <w:bookmarkStart w:id="113" w:name="sub_21042"/>
      <w:r>
        <w:rPr>
          <w:color w:val="000000"/>
          <w:sz w:val="16"/>
          <w:szCs w:val="16"/>
        </w:rPr>
        <w:t>Информация об изменениях:</w:t>
      </w:r>
    </w:p>
    <w:bookmarkEnd w:id="113"/>
    <w:p w:rsidR="00A30FD5" w:rsidRDefault="00A30FD5">
      <w:pPr>
        <w:pStyle w:val="a4"/>
      </w:pPr>
      <w:r>
        <w:fldChar w:fldCharType="begin"/>
      </w:r>
      <w:r>
        <w:instrText>HYPERLINK "http://internet.garant.ru/document?id=70305694&amp;sub=1012"</w:instrText>
      </w:r>
      <w:r>
        <w:fldChar w:fldCharType="separate"/>
      </w:r>
      <w:r>
        <w:rPr>
          <w:rStyle w:val="a0"/>
          <w:rFonts w:cs="Times New Roman CYR"/>
        </w:rPr>
        <w:t>Федеральным законом</w:t>
      </w:r>
      <w:r>
        <w:fldChar w:fldCharType="end"/>
      </w:r>
      <w:r>
        <w:t xml:space="preserve"> от 2 июля 2013 г. N 167-ФЗ часть 1 статьи 20 дополнена пунктом 4.2</w:t>
      </w:r>
    </w:p>
    <w:p w:rsidR="00A30FD5" w:rsidRDefault="00A30FD5">
      <w: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A30FD5" w:rsidRDefault="00A30FD5">
      <w:pPr>
        <w:pStyle w:val="a3"/>
        <w:rPr>
          <w:color w:val="000000"/>
          <w:sz w:val="16"/>
          <w:szCs w:val="16"/>
        </w:rPr>
      </w:pPr>
      <w:bookmarkStart w:id="114" w:name="sub_2105"/>
      <w:r>
        <w:rPr>
          <w:color w:val="000000"/>
          <w:sz w:val="16"/>
          <w:szCs w:val="16"/>
        </w:rPr>
        <w:t>Информация об изменениях:</w:t>
      </w:r>
    </w:p>
    <w:bookmarkEnd w:id="114"/>
    <w:p w:rsidR="00A30FD5" w:rsidRDefault="00A30FD5">
      <w:pPr>
        <w:pStyle w:val="a4"/>
      </w:pPr>
      <w:r>
        <w:fldChar w:fldCharType="begin"/>
      </w:r>
      <w:r>
        <w:instrText>HYPERLINK "http://internet.garant.ru/document?id=71160680&amp;sub=29"</w:instrText>
      </w:r>
      <w:r>
        <w:fldChar w:fldCharType="separate"/>
      </w:r>
      <w:r>
        <w:rPr>
          <w:rStyle w:val="a0"/>
          <w:rFonts w:cs="Times New Roman CYR"/>
        </w:rPr>
        <w:t>Федеральным законом</w:t>
      </w:r>
      <w:r>
        <w:fldChar w:fldCharType="end"/>
      </w:r>
      <w:r>
        <w:t xml:space="preserve"> от 28 ноября 2015 г. N 358-ФЗ пункт 5 части 1 статьи 20 изложен в новой редакции</w:t>
      </w:r>
    </w:p>
    <w:p w:rsidR="00A30FD5" w:rsidRDefault="00A30FD5">
      <w:pPr>
        <w:pStyle w:val="a4"/>
      </w:pPr>
      <w:hyperlink r:id="rId29" w:history="1">
        <w:r>
          <w:rPr>
            <w:rStyle w:val="a0"/>
            <w:rFonts w:cs="Times New Roman CYR"/>
          </w:rPr>
          <w:t>См. текст пункта в предыдущей редакции</w:t>
        </w:r>
      </w:hyperlink>
    </w:p>
    <w:p w:rsidR="00A30FD5" w:rsidRDefault="00A30FD5">
      <w:r>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A30FD5" w:rsidRDefault="00A30FD5">
      <w:bookmarkStart w:id="115" w:name="sub_2106"/>
      <w: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rsidR="00A30FD5" w:rsidRDefault="00A30FD5">
      <w:bookmarkStart w:id="116" w:name="sub_2107"/>
      <w:bookmarkEnd w:id="115"/>
      <w:r>
        <w:t xml:space="preserve">7) граждане, имеющие право на бесплатную юридическую помощь в соответствии с </w:t>
      </w:r>
      <w:hyperlink r:id="rId30" w:history="1">
        <w:r>
          <w:rPr>
            <w:rStyle w:val="a0"/>
            <w:rFonts w:cs="Times New Roman CYR"/>
          </w:rPr>
          <w:t>Законом</w:t>
        </w:r>
      </w:hyperlink>
      <w:r>
        <w:t xml:space="preserve"> Российской Федерации от 2 июля 1992 года N 3185-I "О психиатрической помощи и гарантиях прав граждан при ее оказании";</w:t>
      </w:r>
    </w:p>
    <w:p w:rsidR="00A30FD5" w:rsidRDefault="00A30FD5">
      <w:bookmarkStart w:id="117" w:name="sub_2108"/>
      <w:bookmarkEnd w:id="116"/>
      <w: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A30FD5" w:rsidRDefault="00A30FD5">
      <w:pPr>
        <w:pStyle w:val="a3"/>
        <w:rPr>
          <w:color w:val="000000"/>
          <w:sz w:val="16"/>
          <w:szCs w:val="16"/>
        </w:rPr>
      </w:pPr>
      <w:bookmarkStart w:id="118" w:name="sub_21081"/>
      <w:bookmarkEnd w:id="117"/>
      <w:r>
        <w:rPr>
          <w:color w:val="000000"/>
          <w:sz w:val="16"/>
          <w:szCs w:val="16"/>
        </w:rPr>
        <w:t>Информация об изменениях:</w:t>
      </w:r>
    </w:p>
    <w:bookmarkEnd w:id="118"/>
    <w:p w:rsidR="00A30FD5" w:rsidRDefault="00A30FD5">
      <w:pPr>
        <w:pStyle w:val="a4"/>
      </w:pPr>
      <w:r>
        <w:fldChar w:fldCharType="begin"/>
      </w:r>
      <w:r>
        <w:instrText>HYPERLINK "http://internet.garant.ru/document?id=70600822&amp;sub=21"</w:instrText>
      </w:r>
      <w:r>
        <w:fldChar w:fldCharType="separate"/>
      </w:r>
      <w:r>
        <w:rPr>
          <w:rStyle w:val="a0"/>
          <w:rFonts w:cs="Times New Roman CYR"/>
        </w:rPr>
        <w:t>Федеральным законом</w:t>
      </w:r>
      <w:r>
        <w:fldChar w:fldCharType="end"/>
      </w:r>
      <w:r>
        <w:t xml:space="preserve"> от 21 июля 2014 г. N 271-ФЗ часть 1 статьи 20 дополнена пунктом 8.1</w:t>
      </w:r>
    </w:p>
    <w:p w:rsidR="00A30FD5" w:rsidRDefault="00A30FD5">
      <w:r>
        <w:t>8.1) граждане, пострадавшие в результате чрезвычайной ситуации:</w:t>
      </w:r>
    </w:p>
    <w:p w:rsidR="00A30FD5" w:rsidRDefault="00A30FD5">
      <w:bookmarkStart w:id="119" w:name="sub_210811"/>
      <w:r>
        <w:t>а) супруг (супруга), состоявший (состоявшая) в зарегистрированном браке с погибшим (умершим) на день гибели (смерти) в результате чрезвычайной ситуации;</w:t>
      </w:r>
    </w:p>
    <w:p w:rsidR="00A30FD5" w:rsidRDefault="00A30FD5">
      <w:bookmarkStart w:id="120" w:name="sub_210812"/>
      <w:bookmarkEnd w:id="119"/>
      <w:r>
        <w:t>б) дети погибшего (умершего) в результате чрезвычайной ситуации;</w:t>
      </w:r>
    </w:p>
    <w:p w:rsidR="00A30FD5" w:rsidRDefault="00A30FD5">
      <w:bookmarkStart w:id="121" w:name="sub_210813"/>
      <w:bookmarkEnd w:id="120"/>
      <w:r>
        <w:t>в) родители погибшего (умершего) в результате чрезвычайной ситуации;</w:t>
      </w:r>
    </w:p>
    <w:p w:rsidR="00A30FD5" w:rsidRDefault="00A30FD5">
      <w:bookmarkStart w:id="122" w:name="sub_210814"/>
      <w:bookmarkEnd w:id="121"/>
      <w: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rsidR="00A30FD5" w:rsidRDefault="00A30FD5">
      <w:bookmarkStart w:id="123" w:name="sub_210815"/>
      <w:bookmarkEnd w:id="122"/>
      <w:r>
        <w:t>д) граждане, здоровью которых причинен вред в результате чрезвычайной ситуации;</w:t>
      </w:r>
    </w:p>
    <w:p w:rsidR="00A30FD5" w:rsidRDefault="00A30FD5">
      <w:bookmarkStart w:id="124" w:name="sub_210816"/>
      <w:bookmarkEnd w:id="123"/>
      <w: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A30FD5" w:rsidRDefault="00A30FD5">
      <w:bookmarkStart w:id="125" w:name="sub_2109"/>
      <w:bookmarkEnd w:id="124"/>
      <w: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A30FD5" w:rsidRDefault="00A30FD5">
      <w:bookmarkStart w:id="126" w:name="sub_220"/>
      <w:bookmarkEnd w:id="125"/>
      <w:r>
        <w:t>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rsidR="00A30FD5" w:rsidRDefault="00A30FD5">
      <w:bookmarkStart w:id="127" w:name="sub_2201"/>
      <w:bookmarkEnd w:id="126"/>
      <w: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A30FD5" w:rsidRDefault="00A30FD5">
      <w:pPr>
        <w:pStyle w:val="a3"/>
        <w:rPr>
          <w:color w:val="000000"/>
          <w:sz w:val="16"/>
          <w:szCs w:val="16"/>
        </w:rPr>
      </w:pPr>
      <w:bookmarkStart w:id="128" w:name="sub_2202"/>
      <w:bookmarkEnd w:id="127"/>
      <w:r>
        <w:rPr>
          <w:color w:val="000000"/>
          <w:sz w:val="16"/>
          <w:szCs w:val="16"/>
        </w:rPr>
        <w:t>Информация об изменениях:</w:t>
      </w:r>
    </w:p>
    <w:bookmarkEnd w:id="128"/>
    <w:p w:rsidR="00A30FD5" w:rsidRDefault="00A30FD5">
      <w:pPr>
        <w:pStyle w:val="a4"/>
      </w:pPr>
      <w:r>
        <w:fldChar w:fldCharType="begin"/>
      </w:r>
      <w:r>
        <w:instrText>HYPERLINK "http://internet.garant.ru/document?id=70305694&amp;sub=1021"</w:instrText>
      </w:r>
      <w:r>
        <w:fldChar w:fldCharType="separate"/>
      </w:r>
      <w:r>
        <w:rPr>
          <w:rStyle w:val="a0"/>
          <w:rFonts w:cs="Times New Roman CYR"/>
        </w:rPr>
        <w:t>Федеральным законом</w:t>
      </w:r>
      <w:r>
        <w:fldChar w:fldCharType="end"/>
      </w:r>
      <w:r>
        <w:t xml:space="preserve"> от 2 июля 2013 г. N 167-ФЗ в пункт 2 части 2 статьи 20 внесены изменения</w:t>
      </w:r>
    </w:p>
    <w:p w:rsidR="00A30FD5" w:rsidRDefault="00A30FD5">
      <w:pPr>
        <w:pStyle w:val="a4"/>
      </w:pPr>
      <w:hyperlink r:id="rId31" w:history="1">
        <w:r>
          <w:rPr>
            <w:rStyle w:val="a0"/>
            <w:rFonts w:cs="Times New Roman CYR"/>
          </w:rPr>
          <w:t>См. текст пункта в предыдущей редакции</w:t>
        </w:r>
      </w:hyperlink>
    </w:p>
    <w:p w:rsidR="00A30FD5" w:rsidRDefault="00A30FD5">
      <w: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A30FD5" w:rsidRDefault="00A30FD5">
      <w:bookmarkStart w:id="129" w:name="sub_2203"/>
      <w: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A30FD5" w:rsidRDefault="00A30FD5">
      <w:bookmarkStart w:id="130" w:name="sub_2204"/>
      <w:bookmarkEnd w:id="129"/>
      <w:r>
        <w:t>4) защита прав потребителей (в части предоставления коммунальных услуг);</w:t>
      </w:r>
    </w:p>
    <w:p w:rsidR="00A30FD5" w:rsidRDefault="00A30FD5">
      <w:bookmarkStart w:id="131" w:name="sub_2205"/>
      <w:bookmarkEnd w:id="130"/>
      <w:r>
        <w:t xml:space="preserve">5) отказ работодателя в заключении трудового договора, нарушающий гарантии, установленные </w:t>
      </w:r>
      <w:hyperlink r:id="rId32" w:history="1">
        <w:r>
          <w:rPr>
            <w:rStyle w:val="a0"/>
            <w:rFonts w:cs="Times New Roman CYR"/>
          </w:rPr>
          <w:t>Трудовым кодексом</w:t>
        </w:r>
      </w:hyperlink>
      <w: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A30FD5" w:rsidRDefault="00A30FD5">
      <w:bookmarkStart w:id="132" w:name="sub_2206"/>
      <w:bookmarkEnd w:id="131"/>
      <w:r>
        <w:t>6) признание гражданина безработным и установление пособия по безработице;</w:t>
      </w:r>
    </w:p>
    <w:p w:rsidR="00A30FD5" w:rsidRDefault="00A30FD5">
      <w:pPr>
        <w:pStyle w:val="a3"/>
        <w:rPr>
          <w:color w:val="000000"/>
          <w:sz w:val="16"/>
          <w:szCs w:val="16"/>
        </w:rPr>
      </w:pPr>
      <w:bookmarkStart w:id="133" w:name="sub_2207"/>
      <w:bookmarkEnd w:id="132"/>
      <w:r>
        <w:rPr>
          <w:color w:val="000000"/>
          <w:sz w:val="16"/>
          <w:szCs w:val="16"/>
        </w:rPr>
        <w:t>Информация об изменениях:</w:t>
      </w:r>
    </w:p>
    <w:bookmarkEnd w:id="133"/>
    <w:p w:rsidR="00A30FD5" w:rsidRDefault="00A30FD5">
      <w:pPr>
        <w:pStyle w:val="a4"/>
      </w:pPr>
      <w:r>
        <w:fldChar w:fldCharType="begin"/>
      </w:r>
      <w:r>
        <w:instrText>HYPERLINK "http://internet.garant.ru/document?id=70600822&amp;sub=221"</w:instrText>
      </w:r>
      <w:r>
        <w:fldChar w:fldCharType="separate"/>
      </w:r>
      <w:r>
        <w:rPr>
          <w:rStyle w:val="a0"/>
          <w:rFonts w:cs="Times New Roman CYR"/>
        </w:rPr>
        <w:t>Федеральным законом</w:t>
      </w:r>
      <w:r>
        <w:fldChar w:fldCharType="end"/>
      </w:r>
      <w:r>
        <w:t xml:space="preserve"> от 21 июля 2014 г. N 271-ФЗ в пункт 7 части 2 статьи 20 внесены изменения</w:t>
      </w:r>
    </w:p>
    <w:p w:rsidR="00A30FD5" w:rsidRDefault="00A30FD5">
      <w:pPr>
        <w:pStyle w:val="a4"/>
      </w:pPr>
      <w:hyperlink r:id="rId33" w:history="1">
        <w:r>
          <w:rPr>
            <w:rStyle w:val="a0"/>
            <w:rFonts w:cs="Times New Roman CYR"/>
          </w:rPr>
          <w:t>См. текст пункта в предыдущей редакции</w:t>
        </w:r>
      </w:hyperlink>
    </w:p>
    <w:p w:rsidR="00A30FD5" w:rsidRDefault="00A30FD5">
      <w: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A30FD5" w:rsidRDefault="00A30FD5">
      <w:bookmarkStart w:id="134" w:name="sub_2208"/>
      <w: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A30FD5" w:rsidRDefault="00A30FD5">
      <w:pPr>
        <w:pStyle w:val="a3"/>
        <w:rPr>
          <w:color w:val="000000"/>
          <w:sz w:val="16"/>
          <w:szCs w:val="16"/>
        </w:rPr>
      </w:pPr>
      <w:bookmarkStart w:id="135" w:name="sub_2209"/>
      <w:bookmarkEnd w:id="134"/>
      <w:r>
        <w:rPr>
          <w:color w:val="000000"/>
          <w:sz w:val="16"/>
          <w:szCs w:val="16"/>
        </w:rPr>
        <w:t>Информация об изменениях:</w:t>
      </w:r>
    </w:p>
    <w:bookmarkEnd w:id="135"/>
    <w:p w:rsidR="00A30FD5" w:rsidRDefault="00A30FD5">
      <w:pPr>
        <w:pStyle w:val="a4"/>
      </w:pPr>
      <w:r>
        <w:fldChar w:fldCharType="begin"/>
      </w:r>
      <w:r>
        <w:instrText>HYPERLINK "http://internet.garant.ru/document?id=70600458&amp;sub=27"</w:instrText>
      </w:r>
      <w:r>
        <w:fldChar w:fldCharType="separate"/>
      </w:r>
      <w:r>
        <w:rPr>
          <w:rStyle w:val="a0"/>
          <w:rFonts w:cs="Times New Roman CYR"/>
        </w:rPr>
        <w:t>Федеральным законом</w:t>
      </w:r>
      <w:r>
        <w:fldChar w:fldCharType="end"/>
      </w:r>
      <w:r>
        <w:t xml:space="preserve"> от 21 июля 2014 г. N 216-ФЗ в пункт 9 части 2 статьи 20 внесены изменения, </w:t>
      </w:r>
      <w:hyperlink r:id="rId34" w:history="1">
        <w:r>
          <w:rPr>
            <w:rStyle w:val="a0"/>
            <w:rFonts w:cs="Times New Roman CYR"/>
          </w:rPr>
          <w:t>вступающие в силу</w:t>
        </w:r>
      </w:hyperlink>
      <w:r>
        <w:t xml:space="preserve"> с 1 января 2015 г.</w:t>
      </w:r>
    </w:p>
    <w:p w:rsidR="00A30FD5" w:rsidRDefault="00A30FD5">
      <w:pPr>
        <w:pStyle w:val="a4"/>
      </w:pPr>
      <w:hyperlink r:id="rId35" w:history="1">
        <w:r>
          <w:rPr>
            <w:rStyle w:val="a0"/>
            <w:rFonts w:cs="Times New Roman CYR"/>
          </w:rPr>
          <w:t>См. текст пункта в предыдущей редакции</w:t>
        </w:r>
      </w:hyperlink>
    </w:p>
    <w:p w:rsidR="00A30FD5" w:rsidRDefault="00A30FD5">
      <w: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A30FD5" w:rsidRDefault="00A30FD5">
      <w:bookmarkStart w:id="136" w:name="sub_2210"/>
      <w:r>
        <w:t>10) установление и оспаривание отцовства (материнства), взыскание алиментов;</w:t>
      </w:r>
    </w:p>
    <w:p w:rsidR="00A30FD5" w:rsidRDefault="00A30FD5">
      <w:pPr>
        <w:pStyle w:val="a3"/>
        <w:rPr>
          <w:color w:val="000000"/>
          <w:sz w:val="16"/>
          <w:szCs w:val="16"/>
        </w:rPr>
      </w:pPr>
      <w:bookmarkStart w:id="137" w:name="sub_22101"/>
      <w:bookmarkEnd w:id="136"/>
      <w:r>
        <w:rPr>
          <w:color w:val="000000"/>
          <w:sz w:val="16"/>
          <w:szCs w:val="16"/>
        </w:rPr>
        <w:t>Информация об изменениях:</w:t>
      </w:r>
    </w:p>
    <w:bookmarkEnd w:id="137"/>
    <w:p w:rsidR="00A30FD5" w:rsidRDefault="00A30FD5">
      <w:pPr>
        <w:pStyle w:val="a4"/>
      </w:pPr>
      <w:r>
        <w:fldChar w:fldCharType="begin"/>
      </w:r>
      <w:r>
        <w:instrText>HYPERLINK "http://internet.garant.ru/document?id=70305694&amp;sub=1022"</w:instrText>
      </w:r>
      <w:r>
        <w:fldChar w:fldCharType="separate"/>
      </w:r>
      <w:r>
        <w:rPr>
          <w:rStyle w:val="a0"/>
          <w:rFonts w:cs="Times New Roman CYR"/>
        </w:rPr>
        <w:t>Федеральным законом</w:t>
      </w:r>
      <w:r>
        <w:fldChar w:fldCharType="end"/>
      </w:r>
      <w:r>
        <w:t xml:space="preserve"> от 2 июля 2013 г. N 167-ФЗ часть 2 статьи 20 дополнена пунктом 10.1</w:t>
      </w:r>
    </w:p>
    <w:p w:rsidR="00A30FD5" w:rsidRDefault="00A30FD5">
      <w: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A30FD5" w:rsidRDefault="00A30FD5">
      <w:pPr>
        <w:pStyle w:val="a3"/>
        <w:rPr>
          <w:color w:val="000000"/>
          <w:sz w:val="16"/>
          <w:szCs w:val="16"/>
        </w:rPr>
      </w:pPr>
      <w:bookmarkStart w:id="138" w:name="sub_22102"/>
      <w:r>
        <w:rPr>
          <w:color w:val="000000"/>
          <w:sz w:val="16"/>
          <w:szCs w:val="16"/>
        </w:rPr>
        <w:t>Информация об изменениях:</w:t>
      </w:r>
    </w:p>
    <w:bookmarkEnd w:id="138"/>
    <w:p w:rsidR="00A30FD5" w:rsidRDefault="00A30FD5">
      <w:pPr>
        <w:pStyle w:val="a4"/>
      </w:pPr>
      <w:r>
        <w:fldChar w:fldCharType="begin"/>
      </w:r>
      <w:r>
        <w:instrText>HYPERLINK "http://internet.garant.ru/document?id=70305694&amp;sub=1022"</w:instrText>
      </w:r>
      <w:r>
        <w:fldChar w:fldCharType="separate"/>
      </w:r>
      <w:r>
        <w:rPr>
          <w:rStyle w:val="a0"/>
          <w:rFonts w:cs="Times New Roman CYR"/>
        </w:rPr>
        <w:t>Федеральным законом</w:t>
      </w:r>
      <w:r>
        <w:fldChar w:fldCharType="end"/>
      </w:r>
      <w:r>
        <w:t xml:space="preserve"> от 2 июля 2013 г. N 167-ФЗ часть 2 статьи 20 дополнена пунктом 10.2</w:t>
      </w:r>
    </w:p>
    <w:p w:rsidR="00A30FD5" w:rsidRDefault="00A30FD5">
      <w:r>
        <w:t>10.2)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A30FD5" w:rsidRDefault="00A30FD5">
      <w:bookmarkStart w:id="139" w:name="sub_2211"/>
      <w:r>
        <w:t>11) реабилитация граждан, пострадавших от политических репрессий;</w:t>
      </w:r>
    </w:p>
    <w:p w:rsidR="00A30FD5" w:rsidRDefault="00A30FD5">
      <w:bookmarkStart w:id="140" w:name="sub_2212"/>
      <w:bookmarkEnd w:id="139"/>
      <w:r>
        <w:t>12) ограничение дееспособности;</w:t>
      </w:r>
    </w:p>
    <w:p w:rsidR="00A30FD5" w:rsidRDefault="00A30FD5">
      <w:bookmarkStart w:id="141" w:name="sub_2213"/>
      <w:bookmarkEnd w:id="140"/>
      <w:r>
        <w:t>13) обжалование нарушений прав и свобод граждан при оказании психиатрической помощи;</w:t>
      </w:r>
    </w:p>
    <w:p w:rsidR="00A30FD5" w:rsidRDefault="00A30FD5">
      <w:bookmarkStart w:id="142" w:name="sub_2214"/>
      <w:bookmarkEnd w:id="141"/>
      <w:r>
        <w:t>14) медико-социальная экспертиза и реабилитация инвалидов;</w:t>
      </w:r>
    </w:p>
    <w:p w:rsidR="00A30FD5" w:rsidRDefault="00A30FD5">
      <w:bookmarkStart w:id="143" w:name="sub_2215"/>
      <w:bookmarkEnd w:id="142"/>
      <w:r>
        <w:t>15) обжалование во внесудебном порядке актов органов государственной власти, органов местного самоуправления и должностных лиц;</w:t>
      </w:r>
    </w:p>
    <w:p w:rsidR="00A30FD5" w:rsidRDefault="00A30FD5">
      <w:pPr>
        <w:pStyle w:val="a3"/>
        <w:rPr>
          <w:color w:val="000000"/>
          <w:sz w:val="16"/>
          <w:szCs w:val="16"/>
        </w:rPr>
      </w:pPr>
      <w:bookmarkStart w:id="144" w:name="sub_2216"/>
      <w:bookmarkEnd w:id="143"/>
      <w:r>
        <w:rPr>
          <w:color w:val="000000"/>
          <w:sz w:val="16"/>
          <w:szCs w:val="16"/>
        </w:rPr>
        <w:t>Информация об изменениях:</w:t>
      </w:r>
    </w:p>
    <w:bookmarkEnd w:id="144"/>
    <w:p w:rsidR="00A30FD5" w:rsidRDefault="00A30FD5">
      <w:pPr>
        <w:pStyle w:val="a4"/>
      </w:pPr>
      <w:r>
        <w:fldChar w:fldCharType="begin"/>
      </w:r>
      <w:r>
        <w:instrText>HYPERLINK "http://internet.garant.ru/document?id=70600822&amp;sub=222"</w:instrText>
      </w:r>
      <w:r>
        <w:fldChar w:fldCharType="separate"/>
      </w:r>
      <w:r>
        <w:rPr>
          <w:rStyle w:val="a0"/>
          <w:rFonts w:cs="Times New Roman CYR"/>
        </w:rPr>
        <w:t>Федеральным законом</w:t>
      </w:r>
      <w:r>
        <w:fldChar w:fldCharType="end"/>
      </w:r>
      <w:r>
        <w:t xml:space="preserve"> от 21 июля 2014 г. N 271-ФЗ часть 2 статьи 20 дополнена пунктом 16</w:t>
      </w:r>
    </w:p>
    <w:p w:rsidR="00A30FD5" w:rsidRDefault="00A30FD5">
      <w:r>
        <w:t>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A30FD5" w:rsidRDefault="00A30FD5">
      <w:bookmarkStart w:id="145" w:name="sub_230"/>
      <w:r>
        <w:t>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rsidR="00A30FD5" w:rsidRDefault="00A30FD5">
      <w:bookmarkStart w:id="146" w:name="sub_2301"/>
      <w:bookmarkEnd w:id="145"/>
      <w:r>
        <w:t>1) истцами и ответчиками при рассмотрении судами дел о:</w:t>
      </w:r>
    </w:p>
    <w:p w:rsidR="00A30FD5" w:rsidRDefault="00A30FD5">
      <w:bookmarkStart w:id="147" w:name="sub_2311"/>
      <w:bookmarkEnd w:id="146"/>
      <w: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
    <w:p w:rsidR="00A30FD5" w:rsidRDefault="00A30FD5">
      <w:pPr>
        <w:pStyle w:val="a3"/>
        <w:rPr>
          <w:color w:val="000000"/>
          <w:sz w:val="16"/>
          <w:szCs w:val="16"/>
        </w:rPr>
      </w:pPr>
      <w:bookmarkStart w:id="148" w:name="sub_2312"/>
      <w:bookmarkEnd w:id="147"/>
      <w:r>
        <w:rPr>
          <w:color w:val="000000"/>
          <w:sz w:val="16"/>
          <w:szCs w:val="16"/>
        </w:rPr>
        <w:t>Информация об изменениях:</w:t>
      </w:r>
    </w:p>
    <w:bookmarkEnd w:id="148"/>
    <w:p w:rsidR="00A30FD5" w:rsidRDefault="00A30FD5">
      <w:pPr>
        <w:pStyle w:val="a4"/>
      </w:pPr>
      <w:r>
        <w:fldChar w:fldCharType="begin"/>
      </w:r>
      <w:r>
        <w:instrText>HYPERLINK "http://internet.garant.ru/document?id=70305694&amp;sub=1031"</w:instrText>
      </w:r>
      <w:r>
        <w:fldChar w:fldCharType="separate"/>
      </w:r>
      <w:r>
        <w:rPr>
          <w:rStyle w:val="a0"/>
          <w:rFonts w:cs="Times New Roman CYR"/>
        </w:rPr>
        <w:t>Федеральным законом</w:t>
      </w:r>
      <w:r>
        <w:fldChar w:fldCharType="end"/>
      </w:r>
      <w:r>
        <w:t xml:space="preserve"> от 2 июля 2013 г. N 167-ФЗ в подпункт "б" пункта 1 части 3 статьи 20 внесены изменения</w:t>
      </w:r>
    </w:p>
    <w:p w:rsidR="00A30FD5" w:rsidRDefault="00A30FD5">
      <w:pPr>
        <w:pStyle w:val="a4"/>
      </w:pPr>
      <w:hyperlink r:id="rId36" w:history="1">
        <w:r>
          <w:rPr>
            <w:rStyle w:val="a0"/>
            <w:rFonts w:cs="Times New Roman CYR"/>
          </w:rPr>
          <w:t>См. текст подпункта в предыдущей редакции</w:t>
        </w:r>
      </w:hyperlink>
    </w:p>
    <w:p w:rsidR="00A30FD5" w:rsidRDefault="00A30FD5">
      <w: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A30FD5" w:rsidRDefault="00A30FD5">
      <w:bookmarkStart w:id="149" w:name="sub_2313"/>
      <w: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A30FD5" w:rsidRDefault="00A30FD5">
      <w:pPr>
        <w:pStyle w:val="a3"/>
        <w:rPr>
          <w:color w:val="000000"/>
          <w:sz w:val="16"/>
          <w:szCs w:val="16"/>
        </w:rPr>
      </w:pPr>
      <w:bookmarkStart w:id="150" w:name="sub_2302"/>
      <w:bookmarkEnd w:id="149"/>
      <w:r>
        <w:rPr>
          <w:color w:val="000000"/>
          <w:sz w:val="16"/>
          <w:szCs w:val="16"/>
        </w:rPr>
        <w:t>Информация об изменениях:</w:t>
      </w:r>
    </w:p>
    <w:bookmarkEnd w:id="150"/>
    <w:p w:rsidR="00A30FD5" w:rsidRDefault="00A30FD5">
      <w:pPr>
        <w:pStyle w:val="a4"/>
      </w:pPr>
      <w:r>
        <w:fldChar w:fldCharType="begin"/>
      </w:r>
      <w:r>
        <w:instrText>HYPERLINK "http://internet.garant.ru/document?id=70305694&amp;sub=1032"</w:instrText>
      </w:r>
      <w:r>
        <w:fldChar w:fldCharType="separate"/>
      </w:r>
      <w:r>
        <w:rPr>
          <w:rStyle w:val="a0"/>
          <w:rFonts w:cs="Times New Roman CYR"/>
        </w:rPr>
        <w:t>Федеральным законом</w:t>
      </w:r>
      <w:r>
        <w:fldChar w:fldCharType="end"/>
      </w:r>
      <w:r>
        <w:t xml:space="preserve"> от 2 июля 2013 г. N 167-ФЗ пункт 2 части 3 статьи 20 изложен в новой редакции</w:t>
      </w:r>
    </w:p>
    <w:p w:rsidR="00A30FD5" w:rsidRDefault="00A30FD5">
      <w:pPr>
        <w:pStyle w:val="a4"/>
      </w:pPr>
      <w:hyperlink r:id="rId37" w:history="1">
        <w:r>
          <w:rPr>
            <w:rStyle w:val="a0"/>
            <w:rFonts w:cs="Times New Roman CYR"/>
          </w:rPr>
          <w:t>См. текст пункта в предыдущей редакции</w:t>
        </w:r>
      </w:hyperlink>
    </w:p>
    <w:p w:rsidR="00A30FD5" w:rsidRDefault="00A30FD5">
      <w:r>
        <w:t>2) истцами (заявителями) при рассмотрении судами дел:</w:t>
      </w:r>
    </w:p>
    <w:p w:rsidR="00A30FD5" w:rsidRDefault="00A30FD5">
      <w:bookmarkStart w:id="151" w:name="sub_2321"/>
      <w:r>
        <w:t>а) о взыскании алиментов;</w:t>
      </w:r>
    </w:p>
    <w:p w:rsidR="00A30FD5" w:rsidRDefault="00A30FD5">
      <w:pPr>
        <w:pStyle w:val="a3"/>
        <w:rPr>
          <w:color w:val="000000"/>
          <w:sz w:val="16"/>
          <w:szCs w:val="16"/>
        </w:rPr>
      </w:pPr>
      <w:bookmarkStart w:id="152" w:name="sub_2322"/>
      <w:bookmarkEnd w:id="151"/>
      <w:r>
        <w:rPr>
          <w:color w:val="000000"/>
          <w:sz w:val="16"/>
          <w:szCs w:val="16"/>
        </w:rPr>
        <w:t>Информация об изменениях:</w:t>
      </w:r>
    </w:p>
    <w:bookmarkEnd w:id="152"/>
    <w:p w:rsidR="00A30FD5" w:rsidRDefault="00A30FD5">
      <w:pPr>
        <w:pStyle w:val="a4"/>
      </w:pPr>
      <w:r>
        <w:fldChar w:fldCharType="begin"/>
      </w:r>
      <w:r>
        <w:instrText>HYPERLINK "http://internet.garant.ru/document?id=70600822&amp;sub=231"</w:instrText>
      </w:r>
      <w:r>
        <w:fldChar w:fldCharType="separate"/>
      </w:r>
      <w:r>
        <w:rPr>
          <w:rStyle w:val="a0"/>
          <w:rFonts w:cs="Times New Roman CYR"/>
        </w:rPr>
        <w:t>Федеральным законом</w:t>
      </w:r>
      <w:r>
        <w:fldChar w:fldCharType="end"/>
      </w:r>
      <w:r>
        <w:t xml:space="preserve"> от 21 июля 2014 г. N 271-ФЗ в подпункт "б" пункта 2 части 3 статьи 20 внесены изменения</w:t>
      </w:r>
    </w:p>
    <w:p w:rsidR="00A30FD5" w:rsidRDefault="00A30FD5">
      <w:pPr>
        <w:pStyle w:val="a4"/>
      </w:pPr>
      <w:hyperlink r:id="rId38" w:history="1">
        <w:r>
          <w:rPr>
            <w:rStyle w:val="a0"/>
            <w:rFonts w:cs="Times New Roman CYR"/>
          </w:rPr>
          <w:t>См. текст подпункта в предыдущей редакции</w:t>
        </w:r>
      </w:hyperlink>
    </w:p>
    <w:p w:rsidR="00A30FD5" w:rsidRDefault="00A30FD5">
      <w: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A30FD5" w:rsidRDefault="00A30FD5">
      <w:bookmarkStart w:id="153" w:name="sub_23203"/>
      <w: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A30FD5" w:rsidRDefault="00A30FD5">
      <w:bookmarkStart w:id="154" w:name="sub_23204"/>
      <w:bookmarkEnd w:id="153"/>
      <w: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A30FD5" w:rsidRDefault="00A30FD5">
      <w:bookmarkStart w:id="155" w:name="sub_2323"/>
      <w:bookmarkEnd w:id="154"/>
      <w:r>
        <w:t>3) гражданами, в отношении которых судом рассматривается заявление о признании их недееспособными;</w:t>
      </w:r>
    </w:p>
    <w:p w:rsidR="00A30FD5" w:rsidRDefault="00A30FD5">
      <w:bookmarkStart w:id="156" w:name="sub_2324"/>
      <w:bookmarkEnd w:id="155"/>
      <w:r>
        <w:t>4) гражданами, пострадавшими от политических репрессий, - по вопросам, связанным с реабилитацией;</w:t>
      </w:r>
    </w:p>
    <w:p w:rsidR="00A30FD5" w:rsidRDefault="00A30FD5">
      <w:bookmarkStart w:id="157" w:name="sub_2325"/>
      <w:bookmarkEnd w:id="156"/>
      <w: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A30FD5" w:rsidRDefault="00A30FD5">
      <w:pPr>
        <w:pStyle w:val="a3"/>
        <w:rPr>
          <w:color w:val="000000"/>
          <w:sz w:val="16"/>
          <w:szCs w:val="16"/>
        </w:rPr>
      </w:pPr>
      <w:bookmarkStart w:id="158" w:name="sub_2326"/>
      <w:bookmarkEnd w:id="157"/>
      <w:r>
        <w:rPr>
          <w:color w:val="000000"/>
          <w:sz w:val="16"/>
          <w:szCs w:val="16"/>
        </w:rPr>
        <w:t>Информация об изменениях:</w:t>
      </w:r>
    </w:p>
    <w:bookmarkEnd w:id="158"/>
    <w:p w:rsidR="00A30FD5" w:rsidRDefault="00A30FD5">
      <w:pPr>
        <w:pStyle w:val="a4"/>
      </w:pPr>
      <w:r>
        <w:fldChar w:fldCharType="begin"/>
      </w:r>
      <w:r>
        <w:instrText>HYPERLINK "http://internet.garant.ru/document?id=70600822&amp;sub=232"</w:instrText>
      </w:r>
      <w:r>
        <w:fldChar w:fldCharType="separate"/>
      </w:r>
      <w:r>
        <w:rPr>
          <w:rStyle w:val="a0"/>
          <w:rFonts w:cs="Times New Roman CYR"/>
        </w:rPr>
        <w:t>Федеральным законом</w:t>
      </w:r>
      <w:r>
        <w:fldChar w:fldCharType="end"/>
      </w:r>
      <w:r>
        <w:t xml:space="preserve"> от 21 июля 2014 г. N 271-ФЗ часть 3 статьи 20 дополнена пунктом 6</w:t>
      </w:r>
    </w:p>
    <w:p w:rsidR="00A30FD5" w:rsidRDefault="00A30FD5">
      <w: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A30FD5" w:rsidRDefault="00A30FD5">
      <w:pPr>
        <w:pStyle w:val="a3"/>
        <w:rPr>
          <w:color w:val="000000"/>
          <w:sz w:val="16"/>
          <w:szCs w:val="16"/>
        </w:rPr>
      </w:pPr>
      <w:bookmarkStart w:id="159" w:name="sub_240"/>
      <w:r>
        <w:rPr>
          <w:color w:val="000000"/>
          <w:sz w:val="16"/>
          <w:szCs w:val="16"/>
        </w:rPr>
        <w:t>Информация об изменениях:</w:t>
      </w:r>
    </w:p>
    <w:bookmarkEnd w:id="159"/>
    <w:p w:rsidR="00A30FD5" w:rsidRDefault="00A30FD5">
      <w:pPr>
        <w:pStyle w:val="a4"/>
      </w:pPr>
      <w:r>
        <w:fldChar w:fldCharType="begin"/>
      </w:r>
      <w:r>
        <w:instrText>HYPERLINK "http://internet.garant.ru/document?id=70600822&amp;sub=24"</w:instrText>
      </w:r>
      <w:r>
        <w:fldChar w:fldCharType="separate"/>
      </w:r>
      <w:r>
        <w:rPr>
          <w:rStyle w:val="a0"/>
          <w:rFonts w:cs="Times New Roman CYR"/>
        </w:rPr>
        <w:t>Федеральным законом</w:t>
      </w:r>
      <w:r>
        <w:fldChar w:fldCharType="end"/>
      </w:r>
      <w:r>
        <w:t xml:space="preserve"> от 21 июля 2014 г. N 271-ФЗ статья 20 дополнена частью 4</w:t>
      </w:r>
    </w:p>
    <w:p w:rsidR="00A30FD5" w:rsidRDefault="00A30FD5">
      <w:r>
        <w:t>4.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настоящим Федеральным законом,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A30FD5" w:rsidRDefault="00A30FD5">
      <w:pPr>
        <w:pStyle w:val="a3"/>
        <w:rPr>
          <w:color w:val="000000"/>
          <w:sz w:val="16"/>
          <w:szCs w:val="16"/>
        </w:rPr>
      </w:pPr>
      <w:r>
        <w:rPr>
          <w:color w:val="000000"/>
          <w:sz w:val="16"/>
          <w:szCs w:val="16"/>
        </w:rPr>
        <w:t>ГАРАНТ:</w:t>
      </w:r>
    </w:p>
    <w:p w:rsidR="00A30FD5" w:rsidRDefault="00A30FD5">
      <w:pPr>
        <w:pStyle w:val="a3"/>
      </w:pPr>
      <w:r>
        <w:t>См. комментарии к статье 20 настоящего Федерального закона</w:t>
      </w:r>
    </w:p>
    <w:p w:rsidR="00A30FD5" w:rsidRDefault="00A30FD5">
      <w:pPr>
        <w:pStyle w:val="a3"/>
      </w:pPr>
    </w:p>
    <w:p w:rsidR="00A30FD5" w:rsidRDefault="00A30FD5">
      <w:pPr>
        <w:pStyle w:val="a1"/>
      </w:pPr>
      <w:bookmarkStart w:id="160" w:name="sub_21"/>
      <w:r>
        <w:rPr>
          <w:rStyle w:val="a"/>
          <w:bCs/>
        </w:rPr>
        <w:t>Статья 21.</w:t>
      </w:r>
      <w:r>
        <w:t xml:space="preserve"> Оказание бесплатной юридической помощи в рамках государственной системы бесплатной юридической помощи</w:t>
      </w:r>
    </w:p>
    <w:p w:rsidR="00A30FD5" w:rsidRDefault="00A30FD5">
      <w:bookmarkStart w:id="161" w:name="sub_211"/>
      <w:bookmarkEnd w:id="160"/>
      <w:r>
        <w:t xml:space="preserve">1. В случаях, предусмотренных </w:t>
      </w:r>
      <w:hyperlink w:anchor="sub_220" w:history="1">
        <w:r>
          <w:rPr>
            <w:rStyle w:val="a0"/>
            <w:rFonts w:cs="Times New Roman CYR"/>
          </w:rPr>
          <w:t>частью 2 статьи 20</w:t>
        </w:r>
      </w:hyperlink>
      <w:r>
        <w:t xml:space="preserve">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rsidR="00A30FD5" w:rsidRDefault="00A30FD5">
      <w:bookmarkStart w:id="162" w:name="sub_2111"/>
      <w:bookmarkEnd w:id="161"/>
      <w:r>
        <w:t>1) по вопросу, имеющему правовой характер;</w:t>
      </w:r>
    </w:p>
    <w:p w:rsidR="00A30FD5" w:rsidRDefault="00A30FD5">
      <w:bookmarkStart w:id="163" w:name="sub_2112"/>
      <w:bookmarkEnd w:id="162"/>
      <w: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A30FD5" w:rsidRDefault="00A30FD5">
      <w:bookmarkStart w:id="164" w:name="sub_21121"/>
      <w:bookmarkEnd w:id="163"/>
      <w:r>
        <w:t>а) решением (приговором) суда;</w:t>
      </w:r>
    </w:p>
    <w:p w:rsidR="00A30FD5" w:rsidRDefault="00A30FD5">
      <w:bookmarkStart w:id="165" w:name="sub_21122"/>
      <w:bookmarkEnd w:id="164"/>
      <w:r>
        <w:t>б) определением суда о прекращении производства по делу в связи с принятием отказа истца от иска;</w:t>
      </w:r>
    </w:p>
    <w:p w:rsidR="00A30FD5" w:rsidRDefault="00A30FD5">
      <w:bookmarkStart w:id="166" w:name="sub_21123"/>
      <w:bookmarkEnd w:id="165"/>
      <w:r>
        <w:t>в) определением суда о прекращении производства по делу в связи с утверждением мирового соглашения;</w:t>
      </w:r>
    </w:p>
    <w:p w:rsidR="00A30FD5" w:rsidRDefault="00A30FD5">
      <w:bookmarkStart w:id="167" w:name="sub_2113"/>
      <w:bookmarkEnd w:id="166"/>
      <w: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A30FD5" w:rsidRDefault="00A30FD5">
      <w:bookmarkStart w:id="168" w:name="sub_212"/>
      <w:bookmarkEnd w:id="167"/>
      <w:r>
        <w:t>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rsidR="00A30FD5" w:rsidRDefault="00A30FD5">
      <w:bookmarkStart w:id="169" w:name="sub_2121"/>
      <w:bookmarkEnd w:id="168"/>
      <w:r>
        <w:t>1) обратился за бесплатной юридической помощью по вопросу, не имеющему правового характера;</w:t>
      </w:r>
    </w:p>
    <w:p w:rsidR="00A30FD5" w:rsidRDefault="00A30FD5">
      <w:bookmarkStart w:id="170" w:name="sub_2122"/>
      <w:bookmarkEnd w:id="169"/>
      <w: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A30FD5" w:rsidRDefault="00A30FD5">
      <w:bookmarkStart w:id="171" w:name="sub_2123"/>
      <w:bookmarkEnd w:id="170"/>
      <w: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A30FD5" w:rsidRDefault="00A30FD5">
      <w:bookmarkStart w:id="172" w:name="sub_213"/>
      <w:bookmarkEnd w:id="171"/>
      <w:r>
        <w:t xml:space="preserve">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w:anchor="sub_212" w:history="1">
        <w:r>
          <w:rPr>
            <w:rStyle w:val="a0"/>
            <w:rFonts w:cs="Times New Roman CYR"/>
          </w:rPr>
          <w:t>частью 2</w:t>
        </w:r>
      </w:hyperlink>
      <w:r>
        <w:t xml:space="preserve"> настоящей статьи.</w:t>
      </w:r>
    </w:p>
    <w:p w:rsidR="00A30FD5" w:rsidRDefault="00A30FD5">
      <w:bookmarkStart w:id="173" w:name="sub_214"/>
      <w:bookmarkEnd w:id="172"/>
      <w:r>
        <w:t xml:space="preserve">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w:t>
      </w:r>
      <w:hyperlink r:id="rId39" w:history="1">
        <w:r>
          <w:rPr>
            <w:rStyle w:val="a0"/>
            <w:rFonts w:cs="Times New Roman CYR"/>
          </w:rPr>
          <w:t>федеральным законом</w:t>
        </w:r>
      </w:hyperlink>
      <w:r>
        <w:t xml:space="preserve"> обратился в суд с заявлением в защиту прав, свобод и законных интересов этого гражданина.</w:t>
      </w:r>
    </w:p>
    <w:bookmarkEnd w:id="173"/>
    <w:p w:rsidR="00A30FD5" w:rsidRDefault="00A30FD5">
      <w:pPr>
        <w:pStyle w:val="a3"/>
        <w:rPr>
          <w:color w:val="000000"/>
          <w:sz w:val="16"/>
          <w:szCs w:val="16"/>
        </w:rPr>
      </w:pPr>
      <w:r>
        <w:rPr>
          <w:color w:val="000000"/>
          <w:sz w:val="16"/>
          <w:szCs w:val="16"/>
        </w:rPr>
        <w:t>ГАРАНТ:</w:t>
      </w:r>
    </w:p>
    <w:p w:rsidR="00A30FD5" w:rsidRDefault="00A30FD5">
      <w:pPr>
        <w:pStyle w:val="a3"/>
      </w:pPr>
      <w:r>
        <w:t>См. комментарии к статье 21 настоящего Федерального закона</w:t>
      </w:r>
    </w:p>
    <w:p w:rsidR="00A30FD5" w:rsidRDefault="00A30FD5">
      <w:pPr>
        <w:pStyle w:val="a3"/>
      </w:pPr>
    </w:p>
    <w:p w:rsidR="00A30FD5" w:rsidRDefault="00A30FD5">
      <w:pPr>
        <w:pStyle w:val="Heading1"/>
      </w:pPr>
      <w:bookmarkStart w:id="174" w:name="sub_400"/>
      <w:r>
        <w:t>Глава 4. Негосударственная система бесплатной юридической помощи</w:t>
      </w:r>
    </w:p>
    <w:bookmarkEnd w:id="174"/>
    <w:p w:rsidR="00A30FD5" w:rsidRDefault="00A30FD5"/>
    <w:p w:rsidR="00A30FD5" w:rsidRDefault="00A30FD5">
      <w:pPr>
        <w:pStyle w:val="a1"/>
      </w:pPr>
      <w:bookmarkStart w:id="175" w:name="sub_22"/>
      <w:r>
        <w:rPr>
          <w:rStyle w:val="a"/>
          <w:bCs/>
        </w:rPr>
        <w:t>Статья 22.</w:t>
      </w:r>
      <w:r>
        <w:t xml:space="preserve"> Участники негосударственной системы бесплатной юридической помощи</w:t>
      </w:r>
    </w:p>
    <w:p w:rsidR="00A30FD5" w:rsidRDefault="00A30FD5">
      <w:bookmarkStart w:id="176" w:name="sub_221"/>
      <w:bookmarkEnd w:id="175"/>
      <w:r>
        <w:t>1. Негосударственная система бесплатной юридической помощи формируется на добровольных началах.</w:t>
      </w:r>
    </w:p>
    <w:p w:rsidR="00A30FD5" w:rsidRDefault="00A30FD5">
      <w:bookmarkStart w:id="177" w:name="sub_222"/>
      <w:bookmarkEnd w:id="176"/>
      <w:r>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bookmarkEnd w:id="177"/>
    <w:p w:rsidR="00A30FD5" w:rsidRDefault="00A30FD5">
      <w:pPr>
        <w:pStyle w:val="a3"/>
        <w:rPr>
          <w:color w:val="000000"/>
          <w:sz w:val="16"/>
          <w:szCs w:val="16"/>
        </w:rPr>
      </w:pPr>
      <w:r>
        <w:rPr>
          <w:color w:val="000000"/>
          <w:sz w:val="16"/>
          <w:szCs w:val="16"/>
        </w:rPr>
        <w:t>ГАРАНТ:</w:t>
      </w:r>
    </w:p>
    <w:p w:rsidR="00A30FD5" w:rsidRDefault="00A30FD5">
      <w:pPr>
        <w:pStyle w:val="a3"/>
      </w:pPr>
      <w:r>
        <w:t>См. комментарии к статье 22 настоящего Федерального закона</w:t>
      </w:r>
    </w:p>
    <w:p w:rsidR="00A30FD5" w:rsidRDefault="00A30FD5">
      <w:pPr>
        <w:pStyle w:val="a3"/>
      </w:pPr>
    </w:p>
    <w:p w:rsidR="00A30FD5" w:rsidRDefault="00A30FD5">
      <w:pPr>
        <w:pStyle w:val="a1"/>
      </w:pPr>
      <w:bookmarkStart w:id="178" w:name="sub_23"/>
      <w:r>
        <w:rPr>
          <w:rStyle w:val="a"/>
          <w:bCs/>
        </w:rPr>
        <w:t>Статья 23.</w:t>
      </w:r>
      <w:r>
        <w:t xml:space="preserve"> Оказание бесплатной юридической помощи юридическими клиниками</w:t>
      </w:r>
    </w:p>
    <w:p w:rsidR="00A30FD5" w:rsidRDefault="00A30FD5">
      <w:pPr>
        <w:pStyle w:val="a3"/>
        <w:rPr>
          <w:color w:val="000000"/>
          <w:sz w:val="16"/>
          <w:szCs w:val="16"/>
        </w:rPr>
      </w:pPr>
      <w:bookmarkStart w:id="179" w:name="sub_231"/>
      <w:bookmarkEnd w:id="178"/>
      <w:r>
        <w:rPr>
          <w:color w:val="000000"/>
          <w:sz w:val="16"/>
          <w:szCs w:val="16"/>
        </w:rPr>
        <w:t>Информация об изменениях:</w:t>
      </w:r>
    </w:p>
    <w:bookmarkEnd w:id="179"/>
    <w:p w:rsidR="00A30FD5" w:rsidRDefault="00A30FD5">
      <w:pPr>
        <w:pStyle w:val="a4"/>
      </w:pPr>
      <w:r>
        <w:fldChar w:fldCharType="begin"/>
      </w:r>
      <w:r>
        <w:instrText>HYPERLINK "http://internet.garant.ru/document?id=70305818&amp;sub=15411"</w:instrText>
      </w:r>
      <w:r>
        <w:fldChar w:fldCharType="separate"/>
      </w:r>
      <w:r>
        <w:rPr>
          <w:rStyle w:val="a0"/>
          <w:rFonts w:cs="Times New Roman CYR"/>
        </w:rPr>
        <w:t>Федеральным законом</w:t>
      </w:r>
      <w:r>
        <w:fldChar w:fldCharType="end"/>
      </w:r>
      <w:r>
        <w:t xml:space="preserve"> от 2 июля 2013 г. N 185-ФЗ в часть 1 статьи 23 настоящего Федерального закона внесены изменения, </w:t>
      </w:r>
      <w:hyperlink r:id="rId40" w:history="1">
        <w:r>
          <w:rPr>
            <w:rStyle w:val="a0"/>
            <w:rFonts w:cs="Times New Roman CYR"/>
          </w:rPr>
          <w:t>вступающие в силу</w:t>
        </w:r>
      </w:hyperlink>
      <w:r>
        <w:t xml:space="preserve"> c 1 сентября 2013 г.</w:t>
      </w:r>
    </w:p>
    <w:p w:rsidR="00A30FD5" w:rsidRDefault="00A30FD5">
      <w:pPr>
        <w:pStyle w:val="a4"/>
      </w:pPr>
      <w:hyperlink r:id="rId41" w:history="1">
        <w:r>
          <w:rPr>
            <w:rStyle w:val="a0"/>
            <w:rFonts w:cs="Times New Roman CYR"/>
          </w:rPr>
          <w:t>См. текст части в предыдущей редакции</w:t>
        </w:r>
      </w:hyperlink>
    </w:p>
    <w:p w:rsidR="00A30FD5" w:rsidRDefault="00A30FD5">
      <w:r>
        <w:t xml:space="preserve">1. Образовательные организации высшего образования для реализации целей, указанных в </w:t>
      </w:r>
      <w:hyperlink w:anchor="sub_102" w:history="1">
        <w:r>
          <w:rPr>
            <w:rStyle w:val="a0"/>
            <w:rFonts w:cs="Times New Roman CYR"/>
          </w:rPr>
          <w:t>части 2 статьи 1</w:t>
        </w:r>
      </w:hyperlink>
      <w:r>
        <w:t xml:space="preserve"> настоящего Федерального закона,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w:t>
      </w:r>
    </w:p>
    <w:p w:rsidR="00A30FD5" w:rsidRDefault="00A30FD5">
      <w:pPr>
        <w:pStyle w:val="a3"/>
        <w:rPr>
          <w:color w:val="000000"/>
          <w:sz w:val="16"/>
          <w:szCs w:val="16"/>
        </w:rPr>
      </w:pPr>
      <w:bookmarkStart w:id="180" w:name="sub_232"/>
      <w:r>
        <w:rPr>
          <w:color w:val="000000"/>
          <w:sz w:val="16"/>
          <w:szCs w:val="16"/>
        </w:rPr>
        <w:t>Информация об изменениях:</w:t>
      </w:r>
    </w:p>
    <w:bookmarkEnd w:id="180"/>
    <w:p w:rsidR="00A30FD5" w:rsidRDefault="00A30FD5">
      <w:pPr>
        <w:pStyle w:val="a4"/>
      </w:pPr>
      <w:r>
        <w:fldChar w:fldCharType="begin"/>
      </w:r>
      <w:r>
        <w:instrText>HYPERLINK "http://internet.garant.ru/document?id=70305818&amp;sub=15412"</w:instrText>
      </w:r>
      <w:r>
        <w:fldChar w:fldCharType="separate"/>
      </w:r>
      <w:r>
        <w:rPr>
          <w:rStyle w:val="a0"/>
          <w:rFonts w:cs="Times New Roman CYR"/>
        </w:rPr>
        <w:t>Федеральным законом</w:t>
      </w:r>
      <w:r>
        <w:fldChar w:fldCharType="end"/>
      </w:r>
      <w:r>
        <w:t xml:space="preserve"> от 2 июля 2013 г. N 185-ФЗ в часть 2 статьи 23 настоящего Федерального закона внесены изменения, </w:t>
      </w:r>
      <w:hyperlink r:id="rId42" w:history="1">
        <w:r>
          <w:rPr>
            <w:rStyle w:val="a0"/>
            <w:rFonts w:cs="Times New Roman CYR"/>
          </w:rPr>
          <w:t>вступающие в силу</w:t>
        </w:r>
      </w:hyperlink>
      <w:r>
        <w:t xml:space="preserve"> c 1 сентября 2013 г.</w:t>
      </w:r>
    </w:p>
    <w:p w:rsidR="00A30FD5" w:rsidRDefault="00A30FD5">
      <w:pPr>
        <w:pStyle w:val="a4"/>
      </w:pPr>
      <w:hyperlink r:id="rId43" w:history="1">
        <w:r>
          <w:rPr>
            <w:rStyle w:val="a0"/>
            <w:rFonts w:cs="Times New Roman CYR"/>
          </w:rPr>
          <w:t>См. текст части в предыдущей редакции</w:t>
        </w:r>
      </w:hyperlink>
    </w:p>
    <w:p w:rsidR="00A30FD5" w:rsidRDefault="00A30FD5">
      <w:r>
        <w:t>2. Юридическая клиника создается в качестве юридического лица, если такое право предоставлено образовательной организации высшего образования ее учредителем, или структурного подразделения образовательной организации высшего образования.</w:t>
      </w:r>
    </w:p>
    <w:p w:rsidR="00A30FD5" w:rsidRDefault="00A30FD5">
      <w:pPr>
        <w:pStyle w:val="a3"/>
        <w:rPr>
          <w:color w:val="000000"/>
          <w:sz w:val="16"/>
          <w:szCs w:val="16"/>
        </w:rPr>
      </w:pPr>
      <w:bookmarkStart w:id="181" w:name="sub_233"/>
      <w:r>
        <w:rPr>
          <w:color w:val="000000"/>
          <w:sz w:val="16"/>
          <w:szCs w:val="16"/>
        </w:rPr>
        <w:t>Информация об изменениях:</w:t>
      </w:r>
    </w:p>
    <w:bookmarkEnd w:id="181"/>
    <w:p w:rsidR="00A30FD5" w:rsidRDefault="00A30FD5">
      <w:pPr>
        <w:pStyle w:val="a4"/>
      </w:pPr>
      <w:r>
        <w:fldChar w:fldCharType="begin"/>
      </w:r>
      <w:r>
        <w:instrText>HYPERLINK "http://internet.garant.ru/document?id=70305818&amp;sub=15413"</w:instrText>
      </w:r>
      <w:r>
        <w:fldChar w:fldCharType="separate"/>
      </w:r>
      <w:r>
        <w:rPr>
          <w:rStyle w:val="a0"/>
          <w:rFonts w:cs="Times New Roman CYR"/>
        </w:rPr>
        <w:t>Федеральным законом</w:t>
      </w:r>
      <w:r>
        <w:fldChar w:fldCharType="end"/>
      </w:r>
      <w:r>
        <w:t xml:space="preserve"> от 2 июля 2013 г. N 185-ФЗ в часть 3 статьи 23 настоящего Федерального закона внесены изменения, </w:t>
      </w:r>
      <w:hyperlink r:id="rId44" w:history="1">
        <w:r>
          <w:rPr>
            <w:rStyle w:val="a0"/>
            <w:rFonts w:cs="Times New Roman CYR"/>
          </w:rPr>
          <w:t>вступающие в силу</w:t>
        </w:r>
      </w:hyperlink>
      <w:r>
        <w:t xml:space="preserve"> c 1 сентября 2013 г.</w:t>
      </w:r>
    </w:p>
    <w:p w:rsidR="00A30FD5" w:rsidRDefault="00A30FD5">
      <w:pPr>
        <w:pStyle w:val="a4"/>
      </w:pPr>
      <w:hyperlink r:id="rId45" w:history="1">
        <w:r>
          <w:rPr>
            <w:rStyle w:val="a0"/>
            <w:rFonts w:cs="Times New Roman CYR"/>
          </w:rPr>
          <w:t>См. текст части в предыдущей редакции</w:t>
        </w:r>
      </w:hyperlink>
    </w:p>
    <w:p w:rsidR="00A30FD5" w:rsidRDefault="00A30FD5">
      <w:r>
        <w:t xml:space="preserve">3. </w:t>
      </w:r>
      <w:hyperlink r:id="rId46" w:history="1">
        <w:r>
          <w:rPr>
            <w:rStyle w:val="a0"/>
            <w:rFonts w:cs="Times New Roman CYR"/>
          </w:rPr>
          <w:t>Порядок</w:t>
        </w:r>
      </w:hyperlink>
      <w:r>
        <w:t xml:space="preserve">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w:t>
      </w:r>
      <w:hyperlink r:id="rId47" w:history="1">
        <w:r>
          <w:rPr>
            <w:rStyle w:val="a0"/>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0FD5" w:rsidRDefault="00A30FD5">
      <w:bookmarkStart w:id="182" w:name="sub_234"/>
      <w:r>
        <w:t>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A30FD5" w:rsidRDefault="00A30FD5">
      <w:pPr>
        <w:pStyle w:val="a3"/>
        <w:rPr>
          <w:color w:val="000000"/>
          <w:sz w:val="16"/>
          <w:szCs w:val="16"/>
        </w:rPr>
      </w:pPr>
      <w:bookmarkStart w:id="183" w:name="sub_235"/>
      <w:bookmarkEnd w:id="182"/>
      <w:r>
        <w:rPr>
          <w:color w:val="000000"/>
          <w:sz w:val="16"/>
          <w:szCs w:val="16"/>
        </w:rPr>
        <w:t>Информация об изменениях:</w:t>
      </w:r>
    </w:p>
    <w:bookmarkEnd w:id="183"/>
    <w:p w:rsidR="00A30FD5" w:rsidRDefault="00A30FD5">
      <w:pPr>
        <w:pStyle w:val="a4"/>
      </w:pPr>
      <w:r>
        <w:fldChar w:fldCharType="begin"/>
      </w:r>
      <w:r>
        <w:instrText>HYPERLINK "http://internet.garant.ru/document?id=70305818&amp;sub=15414"</w:instrText>
      </w:r>
      <w:r>
        <w:fldChar w:fldCharType="separate"/>
      </w:r>
      <w:r>
        <w:rPr>
          <w:rStyle w:val="a0"/>
          <w:rFonts w:cs="Times New Roman CYR"/>
        </w:rPr>
        <w:t>Федеральным законом</w:t>
      </w:r>
      <w:r>
        <w:fldChar w:fldCharType="end"/>
      </w:r>
      <w:r>
        <w:t xml:space="preserve"> от 2 июля 2013 г. N 185-ФЗ в часть 5 статьи 23 настоящего Федерального закона внесены изменения, </w:t>
      </w:r>
      <w:hyperlink r:id="rId48" w:history="1">
        <w:r>
          <w:rPr>
            <w:rStyle w:val="a0"/>
            <w:rFonts w:cs="Times New Roman CYR"/>
          </w:rPr>
          <w:t>вступающие в силу</w:t>
        </w:r>
      </w:hyperlink>
      <w:r>
        <w:t xml:space="preserve"> c 1 сентября 2013 г.</w:t>
      </w:r>
    </w:p>
    <w:p w:rsidR="00A30FD5" w:rsidRDefault="00A30FD5">
      <w:pPr>
        <w:pStyle w:val="a4"/>
      </w:pPr>
      <w:hyperlink r:id="rId49" w:history="1">
        <w:r>
          <w:rPr>
            <w:rStyle w:val="a0"/>
            <w:rFonts w:cs="Times New Roman CYR"/>
          </w:rPr>
          <w:t>См. текст части в предыдущей редакции</w:t>
        </w:r>
      </w:hyperlink>
    </w:p>
    <w:p w:rsidR="00A30FD5" w:rsidRDefault="00A30FD5">
      <w:r>
        <w:t>5. В оказании бесплатной юридической помощи юридическими клиниками участвуют лица, обучающиеся по юридической специальности в образовательных организациях высшего образования, под контролем лиц, имеющих высшее юридическое образование, ответственных за обучение указанных лиц и деятельность юридической клиники в образовательной организации высшего образования.</w:t>
      </w:r>
    </w:p>
    <w:p w:rsidR="00A30FD5" w:rsidRDefault="00A30FD5">
      <w:pPr>
        <w:pStyle w:val="a3"/>
        <w:rPr>
          <w:color w:val="000000"/>
          <w:sz w:val="16"/>
          <w:szCs w:val="16"/>
        </w:rPr>
      </w:pPr>
      <w:r>
        <w:rPr>
          <w:color w:val="000000"/>
          <w:sz w:val="16"/>
          <w:szCs w:val="16"/>
        </w:rPr>
        <w:t>ГАРАНТ:</w:t>
      </w:r>
    </w:p>
    <w:p w:rsidR="00A30FD5" w:rsidRDefault="00A30FD5">
      <w:pPr>
        <w:pStyle w:val="a3"/>
      </w:pPr>
      <w:r>
        <w:t>См. комментарии к статье 23 настоящего Федерального закона</w:t>
      </w:r>
    </w:p>
    <w:p w:rsidR="00A30FD5" w:rsidRDefault="00A30FD5">
      <w:pPr>
        <w:pStyle w:val="a3"/>
      </w:pPr>
    </w:p>
    <w:p w:rsidR="00A30FD5" w:rsidRDefault="00A30FD5">
      <w:pPr>
        <w:pStyle w:val="a1"/>
      </w:pPr>
      <w:bookmarkStart w:id="184" w:name="sub_24"/>
      <w:r>
        <w:rPr>
          <w:rStyle w:val="a"/>
          <w:bCs/>
        </w:rPr>
        <w:t>Статья 24.</w:t>
      </w:r>
      <w:r>
        <w:t xml:space="preserve"> Негосударственные центры бесплатной юридической помощи</w:t>
      </w:r>
    </w:p>
    <w:p w:rsidR="00A30FD5" w:rsidRDefault="00A30FD5">
      <w:bookmarkStart w:id="185" w:name="sub_241"/>
      <w:bookmarkEnd w:id="184"/>
      <w:r>
        <w:t>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rsidR="00A30FD5" w:rsidRDefault="00A30FD5">
      <w:bookmarkStart w:id="186" w:name="sub_242"/>
      <w:bookmarkEnd w:id="185"/>
      <w:r>
        <w:t>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rsidR="00A30FD5" w:rsidRDefault="00A30FD5">
      <w:bookmarkStart w:id="187" w:name="sub_243"/>
      <w:bookmarkEnd w:id="186"/>
      <w:r>
        <w:t>3. Для создания негосударственного центра бесплатной юридической помощи необходимы:</w:t>
      </w:r>
    </w:p>
    <w:p w:rsidR="00A30FD5" w:rsidRDefault="00A30FD5">
      <w:bookmarkStart w:id="188" w:name="sub_2431"/>
      <w:bookmarkEnd w:id="187"/>
      <w:r>
        <w:t>1) помещение, в котором будет осуществляться прием граждан;</w:t>
      </w:r>
    </w:p>
    <w:p w:rsidR="00A30FD5" w:rsidRDefault="00A30FD5">
      <w:bookmarkStart w:id="189" w:name="sub_2432"/>
      <w:bookmarkEnd w:id="188"/>
      <w:r>
        <w:t>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rsidR="00A30FD5" w:rsidRDefault="00A30FD5">
      <w:bookmarkStart w:id="190" w:name="sub_244"/>
      <w:bookmarkEnd w:id="189"/>
      <w:r>
        <w:t>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A30FD5" w:rsidRDefault="00A30FD5">
      <w:bookmarkStart w:id="191" w:name="sub_245"/>
      <w:bookmarkEnd w:id="190"/>
      <w:r>
        <w:t>5. Виды бесплатной юридической помощи, категории граждан, имеющих право на ее получение, и перечень правовых вопросов, по которым такая помощь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всего должны относиться граждане с низкими доходами или находящиеся в трудной жизненной ситуации.</w:t>
      </w:r>
    </w:p>
    <w:p w:rsidR="00A30FD5" w:rsidRDefault="00A30FD5">
      <w:bookmarkStart w:id="192" w:name="sub_246"/>
      <w:bookmarkEnd w:id="191"/>
      <w:r>
        <w:t>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rsidR="00A30FD5" w:rsidRDefault="00A30FD5">
      <w:bookmarkStart w:id="193" w:name="sub_247"/>
      <w:bookmarkEnd w:id="192"/>
      <w:r>
        <w:t xml:space="preserve">7. В случае,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w:t>
      </w:r>
      <w:hyperlink w:anchor="sub_210" w:history="1">
        <w:r>
          <w:rPr>
            <w:rStyle w:val="a0"/>
            <w:rFonts w:cs="Times New Roman CYR"/>
          </w:rPr>
          <w:t>части 1 статьи 20</w:t>
        </w:r>
      </w:hyperlink>
      <w:r>
        <w:t xml:space="preserve"> настоящего Федерального закона.</w:t>
      </w:r>
    </w:p>
    <w:p w:rsidR="00A30FD5" w:rsidRDefault="00A30FD5">
      <w:bookmarkStart w:id="194" w:name="sub_248"/>
      <w:bookmarkEnd w:id="193"/>
      <w:r>
        <w:t>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rsidR="00A30FD5" w:rsidRDefault="00A30FD5">
      <w:bookmarkStart w:id="195" w:name="sub_249"/>
      <w:bookmarkEnd w:id="194"/>
      <w:r>
        <w:t>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bookmarkEnd w:id="195"/>
    <w:p w:rsidR="00A30FD5" w:rsidRDefault="00A30FD5">
      <w:pPr>
        <w:pStyle w:val="a3"/>
        <w:rPr>
          <w:color w:val="000000"/>
          <w:sz w:val="16"/>
          <w:szCs w:val="16"/>
        </w:rPr>
      </w:pPr>
      <w:r>
        <w:rPr>
          <w:color w:val="000000"/>
          <w:sz w:val="16"/>
          <w:szCs w:val="16"/>
        </w:rPr>
        <w:t>ГАРАНТ:</w:t>
      </w:r>
    </w:p>
    <w:p w:rsidR="00A30FD5" w:rsidRDefault="00A30FD5">
      <w:pPr>
        <w:pStyle w:val="a3"/>
      </w:pPr>
      <w:r>
        <w:t>См. комментарии к статье 24 настоящего Федерального закона</w:t>
      </w:r>
    </w:p>
    <w:p w:rsidR="00A30FD5" w:rsidRDefault="00A30FD5">
      <w:pPr>
        <w:pStyle w:val="a3"/>
      </w:pPr>
    </w:p>
    <w:p w:rsidR="00A30FD5" w:rsidRDefault="00A30FD5">
      <w:pPr>
        <w:pStyle w:val="a1"/>
      </w:pPr>
      <w:bookmarkStart w:id="196" w:name="sub_25"/>
      <w:r>
        <w:rPr>
          <w:rStyle w:val="a"/>
          <w:bCs/>
        </w:rPr>
        <w:t>Статья 25.</w:t>
      </w:r>
      <w:r>
        <w:t xml:space="preserve"> Список негосударственных центров бесплатной юридической помощи</w:t>
      </w:r>
    </w:p>
    <w:p w:rsidR="00A30FD5" w:rsidRDefault="00A30FD5">
      <w:bookmarkStart w:id="197" w:name="sub_251"/>
      <w:bookmarkEnd w:id="196"/>
      <w:r>
        <w:t>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rsidR="00A30FD5" w:rsidRDefault="00A30FD5">
      <w:bookmarkStart w:id="198" w:name="sub_2511"/>
      <w:bookmarkEnd w:id="197"/>
      <w:r>
        <w:t>1) дата и адрес места нахождения учреждения (создания) этого центра;</w:t>
      </w:r>
    </w:p>
    <w:p w:rsidR="00A30FD5" w:rsidRDefault="00A30FD5">
      <w:bookmarkStart w:id="199" w:name="sub_2512"/>
      <w:bookmarkEnd w:id="198"/>
      <w:r>
        <w:t>2) полное наименование этого центра;</w:t>
      </w:r>
    </w:p>
    <w:p w:rsidR="00A30FD5" w:rsidRDefault="00A30FD5">
      <w:bookmarkStart w:id="200" w:name="sub_2513"/>
      <w:bookmarkEnd w:id="199"/>
      <w:r>
        <w:t>3) адрес помещения, в котором будет осуществляться прием граждан;</w:t>
      </w:r>
    </w:p>
    <w:p w:rsidR="00A30FD5" w:rsidRDefault="00A30FD5">
      <w:bookmarkStart w:id="201" w:name="sub_2514"/>
      <w:bookmarkEnd w:id="200"/>
      <w:r>
        <w:t>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
    <w:p w:rsidR="00A30FD5" w:rsidRDefault="00A30FD5">
      <w:bookmarkStart w:id="202" w:name="sub_2515"/>
      <w:bookmarkEnd w:id="201"/>
      <w:r>
        <w:t>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rsidR="00A30FD5" w:rsidRDefault="00A30FD5">
      <w:bookmarkStart w:id="203" w:name="sub_2516"/>
      <w:bookmarkEnd w:id="202"/>
      <w:r>
        <w:t>6) информация о видах бесплатной юридической помощи и категориях граждан, которые будут иметь право на ее получение;</w:t>
      </w:r>
    </w:p>
    <w:p w:rsidR="00A30FD5" w:rsidRDefault="00A30FD5">
      <w:bookmarkStart w:id="204" w:name="sub_2517"/>
      <w:bookmarkEnd w:id="203"/>
      <w:r>
        <w:t>7) перечень правовых вопросов, по которым будет оказываться бесплатная юридическая помощь;</w:t>
      </w:r>
    </w:p>
    <w:p w:rsidR="00A30FD5" w:rsidRDefault="00A30FD5">
      <w:bookmarkStart w:id="205" w:name="sub_2518"/>
      <w:bookmarkEnd w:id="204"/>
      <w:r>
        <w:t>8) адрес места нахождения этого центра, адрес электронной почты и номер контактного телефона.</w:t>
      </w:r>
    </w:p>
    <w:p w:rsidR="00A30FD5" w:rsidRDefault="00A30FD5">
      <w:bookmarkStart w:id="206" w:name="sub_252"/>
      <w:bookmarkEnd w:id="205"/>
      <w:r>
        <w:t xml:space="preserve">2. В случае,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w:t>
      </w:r>
      <w:hyperlink r:id="rId50" w:history="1">
        <w:r>
          <w:rPr>
            <w:rStyle w:val="a0"/>
            <w:rFonts w:cs="Times New Roman CYR"/>
          </w:rPr>
          <w:t>Федеральным законом</w:t>
        </w:r>
      </w:hyperlink>
      <w:r>
        <w:t xml:space="preserve"> от 12 января 1996 года N 7-ФЗ "О некоммерческих организациях" и </w:t>
      </w:r>
      <w:hyperlink r:id="rId51" w:history="1">
        <w:r>
          <w:rPr>
            <w:rStyle w:val="a0"/>
            <w:rFonts w:cs="Times New Roman CYR"/>
          </w:rPr>
          <w:t>Федеральным законом</w:t>
        </w:r>
      </w:hyperlink>
      <w:r>
        <w:t xml:space="preserve"> от 8 августа 2001 года N 129-ФЗ "О государственной регистрации юридических лиц и индивидуальных предпринимателей" с особенностями, установленными настоящим Федеральным законом.</w:t>
      </w:r>
    </w:p>
    <w:p w:rsidR="00A30FD5" w:rsidRDefault="00A30FD5">
      <w:bookmarkStart w:id="207" w:name="sub_253"/>
      <w:bookmarkEnd w:id="206"/>
      <w:r>
        <w:t xml:space="preserve">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w:t>
      </w:r>
      <w:hyperlink r:id="rId52" w:history="1">
        <w:r>
          <w:rPr>
            <w:rStyle w:val="a0"/>
            <w:rFonts w:cs="Times New Roman CYR"/>
          </w:rPr>
          <w:t>Порядок</w:t>
        </w:r>
      </w:hyperlink>
      <w:r>
        <w:t xml:space="preserve"> ведения указанного списка и его размещения устанавливается уполномоченным федеральным органом исполнительной власти.</w:t>
      </w:r>
    </w:p>
    <w:bookmarkEnd w:id="207"/>
    <w:p w:rsidR="00A30FD5" w:rsidRDefault="00A30FD5">
      <w:pPr>
        <w:pStyle w:val="a3"/>
        <w:rPr>
          <w:color w:val="000000"/>
          <w:sz w:val="16"/>
          <w:szCs w:val="16"/>
        </w:rPr>
      </w:pPr>
      <w:r>
        <w:rPr>
          <w:color w:val="000000"/>
          <w:sz w:val="16"/>
          <w:szCs w:val="16"/>
        </w:rPr>
        <w:t>ГАРАНТ:</w:t>
      </w:r>
    </w:p>
    <w:p w:rsidR="00A30FD5" w:rsidRDefault="00A30FD5">
      <w:pPr>
        <w:pStyle w:val="a3"/>
      </w:pPr>
      <w:r>
        <w:t>См. комментарии к статье 25 настоящего Федерального закона</w:t>
      </w:r>
    </w:p>
    <w:p w:rsidR="00A30FD5" w:rsidRDefault="00A30FD5">
      <w:pPr>
        <w:pStyle w:val="a3"/>
      </w:pPr>
    </w:p>
    <w:p w:rsidR="00A30FD5" w:rsidRDefault="00A30FD5">
      <w:pPr>
        <w:pStyle w:val="a1"/>
      </w:pPr>
      <w:bookmarkStart w:id="208" w:name="sub_26"/>
      <w:r>
        <w:rPr>
          <w:rStyle w:val="a"/>
          <w:bCs/>
        </w:rPr>
        <w:t>Статья 26.</w:t>
      </w:r>
      <w:r>
        <w:t xml:space="preserve">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rsidR="00A30FD5" w:rsidRDefault="00A30FD5">
      <w:bookmarkStart w:id="209" w:name="sub_261"/>
      <w:bookmarkEnd w:id="208"/>
      <w:r>
        <w:t>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w:t>
      </w:r>
    </w:p>
    <w:p w:rsidR="00A30FD5" w:rsidRDefault="00A30FD5">
      <w:bookmarkStart w:id="210" w:name="sub_262"/>
      <w:bookmarkEnd w:id="209"/>
      <w:r>
        <w:t xml:space="preserve">2. Организации, указанные в </w:t>
      </w:r>
      <w:hyperlink w:anchor="sub_261" w:history="1">
        <w:r>
          <w:rPr>
            <w:rStyle w:val="a0"/>
            <w:rFonts w:cs="Times New Roman CYR"/>
          </w:rPr>
          <w:t>части 1</w:t>
        </w:r>
      </w:hyperlink>
      <w:r>
        <w:t xml:space="preserve">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rsidR="00A30FD5" w:rsidRDefault="00A30FD5">
      <w:bookmarkStart w:id="211" w:name="sub_2621"/>
      <w:bookmarkEnd w:id="210"/>
      <w:r>
        <w:t xml:space="preserve">1) осуществление указанными организациями поддержки всех видов бесплатной юридической помощи, предусмотренных </w:t>
      </w:r>
      <w:hyperlink w:anchor="sub_6" w:history="1">
        <w:r>
          <w:rPr>
            <w:rStyle w:val="a0"/>
            <w:rFonts w:cs="Times New Roman CYR"/>
          </w:rPr>
          <w:t>статьей 6</w:t>
        </w:r>
      </w:hyperlink>
      <w:r>
        <w:t xml:space="preserve"> настоящего Федерального закона, и (или) определение иных видов оказания бесплатной юридической помощи;</w:t>
      </w:r>
    </w:p>
    <w:p w:rsidR="00A30FD5" w:rsidRDefault="00A30FD5">
      <w:bookmarkStart w:id="212" w:name="sub_2622"/>
      <w:bookmarkEnd w:id="211"/>
      <w:r>
        <w:t>2) дополнительные требования к указанным организациям;</w:t>
      </w:r>
    </w:p>
    <w:p w:rsidR="00A30FD5" w:rsidRDefault="00A30FD5">
      <w:bookmarkStart w:id="213" w:name="sub_2623"/>
      <w:bookmarkEnd w:id="212"/>
      <w:r>
        <w:t>3) меры государственной поддержки указанных организаций.</w:t>
      </w:r>
    </w:p>
    <w:p w:rsidR="00A30FD5" w:rsidRDefault="00A30FD5">
      <w:bookmarkStart w:id="214" w:name="sub_263"/>
      <w:bookmarkEnd w:id="213"/>
      <w:r>
        <w:t>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bookmarkEnd w:id="214"/>
    <w:p w:rsidR="00A30FD5" w:rsidRDefault="00A30FD5">
      <w:pPr>
        <w:pStyle w:val="a3"/>
        <w:rPr>
          <w:color w:val="000000"/>
          <w:sz w:val="16"/>
          <w:szCs w:val="16"/>
        </w:rPr>
      </w:pPr>
      <w:r>
        <w:rPr>
          <w:color w:val="000000"/>
          <w:sz w:val="16"/>
          <w:szCs w:val="16"/>
        </w:rPr>
        <w:t>ГАРАНТ:</w:t>
      </w:r>
    </w:p>
    <w:p w:rsidR="00A30FD5" w:rsidRDefault="00A30FD5">
      <w:pPr>
        <w:pStyle w:val="a3"/>
      </w:pPr>
      <w:r>
        <w:t>См. комментарии к статье 26 настоящего Федерального закона</w:t>
      </w:r>
    </w:p>
    <w:p w:rsidR="00A30FD5" w:rsidRDefault="00A30FD5">
      <w:pPr>
        <w:pStyle w:val="a3"/>
      </w:pPr>
    </w:p>
    <w:p w:rsidR="00A30FD5" w:rsidRDefault="00A30FD5">
      <w:pPr>
        <w:pStyle w:val="a1"/>
      </w:pPr>
      <w:bookmarkStart w:id="215" w:name="sub_27"/>
      <w:r>
        <w:rPr>
          <w:rStyle w:val="a"/>
          <w:bCs/>
        </w:rPr>
        <w:t>Статья 27.</w:t>
      </w:r>
      <w:r>
        <w:t xml:space="preserve"> 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bookmarkEnd w:id="215"/>
    <w:p w:rsidR="00A30FD5" w:rsidRDefault="00A30FD5">
      <w:r>
        <w:t xml:space="preserve">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w:t>
      </w:r>
      <w:hyperlink r:id="rId53" w:history="1">
        <w:r>
          <w:rPr>
            <w:rStyle w:val="a0"/>
            <w:rFonts w:cs="Times New Roman CYR"/>
          </w:rPr>
          <w:t>Федеральным законом</w:t>
        </w:r>
      </w:hyperlink>
      <w:r>
        <w:t xml:space="preserve"> от 12 января 1996 года N 7-ФЗ "О некоммерческих организациях" и другими федеральными законами.</w:t>
      </w:r>
    </w:p>
    <w:p w:rsidR="00A30FD5" w:rsidRDefault="00A30FD5">
      <w:pPr>
        <w:pStyle w:val="a3"/>
        <w:rPr>
          <w:color w:val="000000"/>
          <w:sz w:val="16"/>
          <w:szCs w:val="16"/>
        </w:rPr>
      </w:pPr>
      <w:r>
        <w:rPr>
          <w:color w:val="000000"/>
          <w:sz w:val="16"/>
          <w:szCs w:val="16"/>
        </w:rPr>
        <w:t>ГАРАНТ:</w:t>
      </w:r>
    </w:p>
    <w:p w:rsidR="00A30FD5" w:rsidRDefault="00A30FD5">
      <w:pPr>
        <w:pStyle w:val="a3"/>
      </w:pPr>
      <w:r>
        <w:t>См. комментарии к статье 27 настоящего Федерального закона</w:t>
      </w:r>
    </w:p>
    <w:p w:rsidR="00A30FD5" w:rsidRDefault="00A30FD5">
      <w:pPr>
        <w:pStyle w:val="a3"/>
      </w:pPr>
    </w:p>
    <w:p w:rsidR="00A30FD5" w:rsidRDefault="00A30FD5">
      <w:pPr>
        <w:pStyle w:val="Heading1"/>
      </w:pPr>
      <w:bookmarkStart w:id="216" w:name="sub_500"/>
      <w:r>
        <w:t>Глава 5. Информационное обеспечение деятельности по оказанию гражданам бесплатной юридической помощи</w:t>
      </w:r>
    </w:p>
    <w:bookmarkEnd w:id="216"/>
    <w:p w:rsidR="00A30FD5" w:rsidRDefault="00A30FD5"/>
    <w:p w:rsidR="00A30FD5" w:rsidRDefault="00A30FD5">
      <w:pPr>
        <w:pStyle w:val="a1"/>
      </w:pPr>
      <w:bookmarkStart w:id="217" w:name="sub_28"/>
      <w:r>
        <w:rPr>
          <w:rStyle w:val="a"/>
          <w:bCs/>
        </w:rPr>
        <w:t>Статья 28.</w:t>
      </w:r>
      <w:r>
        <w:t xml:space="preserve"> Правовое информирование и правовое просвещение населения</w:t>
      </w:r>
    </w:p>
    <w:p w:rsidR="00A30FD5" w:rsidRDefault="00A30FD5">
      <w:bookmarkStart w:id="218" w:name="sub_281"/>
      <w:bookmarkEnd w:id="217"/>
      <w:r>
        <w:t>1. В целях правового информирования и правового просвещения населения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
    <w:p w:rsidR="00A30FD5" w:rsidRDefault="00A30FD5">
      <w:bookmarkStart w:id="219" w:name="sub_2811"/>
      <w:bookmarkEnd w:id="218"/>
      <w:r>
        <w:t>1) порядок и случаи оказания бесплатной юридической помощи;</w:t>
      </w:r>
    </w:p>
    <w:p w:rsidR="00A30FD5" w:rsidRDefault="00A30FD5">
      <w:bookmarkStart w:id="220" w:name="sub_2812"/>
      <w:bookmarkEnd w:id="219"/>
      <w:r>
        <w:t>2) 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A30FD5" w:rsidRDefault="00A30FD5">
      <w:bookmarkStart w:id="221" w:name="sub_2813"/>
      <w:bookmarkEnd w:id="220"/>
      <w:r>
        <w:t>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rsidR="00A30FD5" w:rsidRDefault="00A30FD5">
      <w:bookmarkStart w:id="222" w:name="sub_2814"/>
      <w:bookmarkEnd w:id="221"/>
      <w:r>
        <w:t>4) правила оказания государственных и муниципальных услуг;</w:t>
      </w:r>
    </w:p>
    <w:p w:rsidR="00A30FD5" w:rsidRDefault="00A30FD5">
      <w:bookmarkStart w:id="223" w:name="sub_2815"/>
      <w:bookmarkEnd w:id="222"/>
      <w:r>
        <w:t>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A30FD5" w:rsidRDefault="00A30FD5">
      <w:bookmarkStart w:id="224" w:name="sub_2816"/>
      <w:bookmarkEnd w:id="223"/>
      <w:r>
        <w:t>6) порядок совершения гражданами юридически значимых действий и типичные юридические ошибки при совершении таких действий.</w:t>
      </w:r>
    </w:p>
    <w:p w:rsidR="00A30FD5" w:rsidRDefault="00A30FD5">
      <w:bookmarkStart w:id="225" w:name="sub_282"/>
      <w:bookmarkEnd w:id="224"/>
      <w:r>
        <w:t>2. Обязанности по правовому информированию и правовому просвещению населения, в том числе по правовому информированию граждан, имеющих право на бесплатную юридическую помощь,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 адвокатов и нотариусов.</w:t>
      </w:r>
    </w:p>
    <w:p w:rsidR="00A30FD5" w:rsidRDefault="00A30FD5">
      <w:bookmarkStart w:id="226" w:name="sub_283"/>
      <w:bookmarkEnd w:id="225"/>
      <w:r>
        <w:t>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p w:rsidR="00A30FD5" w:rsidRDefault="00A30FD5">
      <w:pPr>
        <w:pStyle w:val="a3"/>
        <w:rPr>
          <w:color w:val="000000"/>
          <w:sz w:val="16"/>
          <w:szCs w:val="16"/>
        </w:rPr>
      </w:pPr>
      <w:bookmarkStart w:id="227" w:name="sub_284"/>
      <w:bookmarkEnd w:id="226"/>
      <w:r>
        <w:rPr>
          <w:color w:val="000000"/>
          <w:sz w:val="16"/>
          <w:szCs w:val="16"/>
        </w:rPr>
        <w:t>Информация об изменениях:</w:t>
      </w:r>
    </w:p>
    <w:bookmarkEnd w:id="227"/>
    <w:p w:rsidR="00A30FD5" w:rsidRDefault="00A30FD5">
      <w:pPr>
        <w:pStyle w:val="a4"/>
      </w:pPr>
      <w:r>
        <w:fldChar w:fldCharType="begin"/>
      </w:r>
      <w:r>
        <w:instrText>HYPERLINK "http://internet.garant.ru/document?id=70305818&amp;sub=1542"</w:instrText>
      </w:r>
      <w:r>
        <w:fldChar w:fldCharType="separate"/>
      </w:r>
      <w:r>
        <w:rPr>
          <w:rStyle w:val="a0"/>
          <w:rFonts w:cs="Times New Roman CYR"/>
        </w:rPr>
        <w:t>Федеральным законом</w:t>
      </w:r>
      <w:r>
        <w:fldChar w:fldCharType="end"/>
      </w:r>
      <w:r>
        <w:t xml:space="preserve"> от 2 июля 2013 г. N 185-ФЗ в часть 4 статьи 28 настоящего Федерального закона внесены изменения, </w:t>
      </w:r>
      <w:hyperlink r:id="rId54" w:history="1">
        <w:r>
          <w:rPr>
            <w:rStyle w:val="a0"/>
            <w:rFonts w:cs="Times New Roman CYR"/>
          </w:rPr>
          <w:t>вступающие в силу</w:t>
        </w:r>
      </w:hyperlink>
      <w:r>
        <w:t xml:space="preserve"> c 1 сентября 2013 г.</w:t>
      </w:r>
    </w:p>
    <w:p w:rsidR="00A30FD5" w:rsidRDefault="00A30FD5">
      <w:pPr>
        <w:pStyle w:val="a4"/>
      </w:pPr>
      <w:hyperlink r:id="rId55" w:history="1">
        <w:r>
          <w:rPr>
            <w:rStyle w:val="a0"/>
            <w:rFonts w:cs="Times New Roman CYR"/>
          </w:rPr>
          <w:t>См. текст части в предыдущей редакции</w:t>
        </w:r>
      </w:hyperlink>
    </w:p>
    <w:p w:rsidR="00A30FD5" w:rsidRDefault="00A30FD5">
      <w:r>
        <w:t>4.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w:t>
      </w:r>
    </w:p>
    <w:p w:rsidR="00A30FD5" w:rsidRDefault="00A30FD5">
      <w:pPr>
        <w:pStyle w:val="a3"/>
        <w:rPr>
          <w:color w:val="000000"/>
          <w:sz w:val="16"/>
          <w:szCs w:val="16"/>
        </w:rPr>
      </w:pPr>
      <w:r>
        <w:rPr>
          <w:color w:val="000000"/>
          <w:sz w:val="16"/>
          <w:szCs w:val="16"/>
        </w:rPr>
        <w:t>ГАРАНТ:</w:t>
      </w:r>
    </w:p>
    <w:p w:rsidR="00A30FD5" w:rsidRDefault="00A30FD5">
      <w:pPr>
        <w:pStyle w:val="a3"/>
      </w:pPr>
      <w:r>
        <w:t>См. комментарии к статье 28 настоящего Федерального закона</w:t>
      </w:r>
    </w:p>
    <w:p w:rsidR="00A30FD5" w:rsidRDefault="00A30FD5">
      <w:pPr>
        <w:pStyle w:val="a3"/>
      </w:pPr>
    </w:p>
    <w:p w:rsidR="00A30FD5" w:rsidRDefault="00A30FD5">
      <w:pPr>
        <w:pStyle w:val="Heading1"/>
      </w:pPr>
      <w:bookmarkStart w:id="228" w:name="sub_600"/>
      <w:r>
        <w:t>Глава 6. Финансовое обеспечение государственных гарантий права граждан на получение бесплатной юридической помощи</w:t>
      </w:r>
    </w:p>
    <w:bookmarkEnd w:id="228"/>
    <w:p w:rsidR="00A30FD5" w:rsidRDefault="00A30FD5"/>
    <w:p w:rsidR="00A30FD5" w:rsidRDefault="00A30FD5">
      <w:pPr>
        <w:pStyle w:val="a1"/>
      </w:pPr>
      <w:bookmarkStart w:id="229" w:name="sub_29"/>
      <w:r>
        <w:rPr>
          <w:rStyle w:val="a"/>
          <w:bCs/>
        </w:rPr>
        <w:t>Статья 29.</w:t>
      </w:r>
      <w:r>
        <w:t xml:space="preserve"> Финансирование мероприятий, связанных с оказанием бесплатной юридической помощи в Российской Федерации</w:t>
      </w:r>
    </w:p>
    <w:p w:rsidR="00A30FD5" w:rsidRDefault="00A30FD5">
      <w:bookmarkStart w:id="230" w:name="sub_291"/>
      <w:bookmarkEnd w:id="229"/>
      <w:r>
        <w:t>1. 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 соответствии с бюджетным законодательством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rsidR="00A30FD5" w:rsidRDefault="00A30FD5">
      <w:bookmarkStart w:id="231" w:name="sub_292"/>
      <w:bookmarkEnd w:id="230"/>
      <w:r>
        <w:t>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с компенсацией их расходов на оказание такой помощи, является расходным обязательством субъектов Российской Федерации.</w:t>
      </w:r>
    </w:p>
    <w:p w:rsidR="00A30FD5" w:rsidRDefault="00A30FD5">
      <w:bookmarkStart w:id="232" w:name="sub_293"/>
      <w:bookmarkEnd w:id="231"/>
      <w:r>
        <w:t xml:space="preserve">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w:t>
      </w:r>
      <w:hyperlink w:anchor="sub_14" w:history="1">
        <w:r>
          <w:rPr>
            <w:rStyle w:val="a0"/>
            <w:rFonts w:cs="Times New Roman CYR"/>
          </w:rPr>
          <w:t>статьей 14</w:t>
        </w:r>
      </w:hyperlink>
      <w:r>
        <w:t xml:space="preserve"> настоящего Федерального закона, является расходным обязательством местных бюджетов.</w:t>
      </w:r>
    </w:p>
    <w:bookmarkEnd w:id="232"/>
    <w:p w:rsidR="00A30FD5" w:rsidRDefault="00A30FD5">
      <w:pPr>
        <w:pStyle w:val="a3"/>
        <w:rPr>
          <w:color w:val="000000"/>
          <w:sz w:val="16"/>
          <w:szCs w:val="16"/>
        </w:rPr>
      </w:pPr>
      <w:r>
        <w:rPr>
          <w:color w:val="000000"/>
          <w:sz w:val="16"/>
          <w:szCs w:val="16"/>
        </w:rPr>
        <w:t>ГАРАНТ:</w:t>
      </w:r>
    </w:p>
    <w:p w:rsidR="00A30FD5" w:rsidRDefault="00A30FD5">
      <w:pPr>
        <w:pStyle w:val="a3"/>
      </w:pPr>
      <w:r>
        <w:t>См. комментарии к статье 29 настоящего Федерального закона</w:t>
      </w:r>
    </w:p>
    <w:p w:rsidR="00A30FD5" w:rsidRDefault="00A30FD5">
      <w:pPr>
        <w:pStyle w:val="a3"/>
      </w:pPr>
    </w:p>
    <w:p w:rsidR="00A30FD5" w:rsidRDefault="00A30FD5">
      <w:pPr>
        <w:pStyle w:val="Heading1"/>
      </w:pPr>
      <w:bookmarkStart w:id="233" w:name="sub_700"/>
      <w:r>
        <w:t>Глава 7. Заключительные положения</w:t>
      </w:r>
    </w:p>
    <w:bookmarkEnd w:id="233"/>
    <w:p w:rsidR="00A30FD5" w:rsidRDefault="00A30FD5"/>
    <w:p w:rsidR="00A30FD5" w:rsidRDefault="00A30FD5">
      <w:pPr>
        <w:pStyle w:val="a1"/>
      </w:pPr>
      <w:bookmarkStart w:id="234" w:name="sub_30"/>
      <w:r>
        <w:rPr>
          <w:rStyle w:val="a"/>
          <w:bCs/>
        </w:rPr>
        <w:t>Статья 30.</w:t>
      </w:r>
      <w:r>
        <w:t xml:space="preserve"> Заключительные положения</w:t>
      </w:r>
    </w:p>
    <w:p w:rsidR="00A30FD5" w:rsidRDefault="00A30FD5">
      <w:bookmarkStart w:id="235" w:name="sub_310"/>
      <w:bookmarkEnd w:id="234"/>
      <w:r>
        <w:t xml:space="preserve">1. Государственные юридические бюро, созданные Правительством Российской Федерации до дня </w:t>
      </w:r>
      <w:hyperlink w:anchor="sub_31" w:history="1">
        <w:r>
          <w:rPr>
            <w:rStyle w:val="a0"/>
            <w:rFonts w:cs="Times New Roman CYR"/>
          </w:rPr>
          <w:t>вступления в силу</w:t>
        </w:r>
      </w:hyperlink>
      <w:r>
        <w:t xml:space="preserve"> настоящего Федерального закона, подлежат </w:t>
      </w:r>
      <w:hyperlink r:id="rId56" w:history="1">
        <w:r>
          <w:rPr>
            <w:rStyle w:val="a0"/>
            <w:rFonts w:cs="Times New Roman CYR"/>
          </w:rPr>
          <w:t>передаче</w:t>
        </w:r>
      </w:hyperlink>
      <w:r>
        <w:t xml:space="preserve"> в ведение субъектов Российской Федерации до 31 декабря 2012 года.</w:t>
      </w:r>
    </w:p>
    <w:p w:rsidR="00A30FD5" w:rsidRDefault="00A30FD5">
      <w:bookmarkStart w:id="236" w:name="sub_320"/>
      <w:bookmarkEnd w:id="235"/>
      <w:r>
        <w:t xml:space="preserve">2. До передачи в ведение субъектов Российской Федерации государственные юридические бюро, указанные в </w:t>
      </w:r>
      <w:hyperlink w:anchor="sub_310" w:history="1">
        <w:r>
          <w:rPr>
            <w:rStyle w:val="a0"/>
            <w:rFonts w:cs="Times New Roman CYR"/>
          </w:rPr>
          <w:t>части 1</w:t>
        </w:r>
      </w:hyperlink>
      <w:r>
        <w:t xml:space="preserve">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bookmarkEnd w:id="236"/>
    <w:p w:rsidR="00A30FD5" w:rsidRDefault="00A30FD5">
      <w:pPr>
        <w:pStyle w:val="a3"/>
        <w:rPr>
          <w:color w:val="000000"/>
          <w:sz w:val="16"/>
          <w:szCs w:val="16"/>
        </w:rPr>
      </w:pPr>
      <w:r>
        <w:rPr>
          <w:color w:val="000000"/>
          <w:sz w:val="16"/>
          <w:szCs w:val="16"/>
        </w:rPr>
        <w:t>ГАРАНТ:</w:t>
      </w:r>
    </w:p>
    <w:p w:rsidR="00A30FD5" w:rsidRDefault="00A30FD5">
      <w:pPr>
        <w:pStyle w:val="a3"/>
      </w:pPr>
      <w:r>
        <w:t>См. комментарии к статье 30 настоящего Федерального закона</w:t>
      </w:r>
    </w:p>
    <w:p w:rsidR="00A30FD5" w:rsidRDefault="00A30FD5">
      <w:pPr>
        <w:pStyle w:val="a3"/>
      </w:pPr>
    </w:p>
    <w:p w:rsidR="00A30FD5" w:rsidRDefault="00A30FD5">
      <w:pPr>
        <w:pStyle w:val="a1"/>
      </w:pPr>
      <w:bookmarkStart w:id="237" w:name="sub_31"/>
      <w:r>
        <w:rPr>
          <w:rStyle w:val="a"/>
          <w:bCs/>
        </w:rPr>
        <w:t>Статья 31.</w:t>
      </w:r>
      <w:r>
        <w:t xml:space="preserve"> Вступление в силу настоящего Федерального закона</w:t>
      </w:r>
    </w:p>
    <w:bookmarkEnd w:id="237"/>
    <w:p w:rsidR="00A30FD5" w:rsidRDefault="00A30FD5">
      <w:r>
        <w:t>Настоящий Федеральный закон вступает в силу с 15 января 2012 года.</w:t>
      </w:r>
    </w:p>
    <w:p w:rsidR="00A30FD5" w:rsidRDefault="00A30FD5">
      <w:pPr>
        <w:pStyle w:val="a3"/>
        <w:rPr>
          <w:color w:val="000000"/>
          <w:sz w:val="16"/>
          <w:szCs w:val="16"/>
        </w:rPr>
      </w:pPr>
      <w:r>
        <w:rPr>
          <w:color w:val="000000"/>
          <w:sz w:val="16"/>
          <w:szCs w:val="16"/>
        </w:rPr>
        <w:t>ГАРАНТ:</w:t>
      </w:r>
    </w:p>
    <w:p w:rsidR="00A30FD5" w:rsidRDefault="00A30FD5">
      <w:pPr>
        <w:pStyle w:val="a3"/>
      </w:pPr>
      <w:r>
        <w:t>См. комментарии к статье 31 настоящего Федерального закона</w:t>
      </w:r>
    </w:p>
    <w:p w:rsidR="00A30FD5" w:rsidRDefault="00A30FD5">
      <w:pPr>
        <w:pStyle w:val="a3"/>
      </w:pPr>
    </w:p>
    <w:tbl>
      <w:tblPr>
        <w:tblW w:w="0" w:type="auto"/>
        <w:tblInd w:w="108" w:type="dxa"/>
        <w:tblLook w:val="0000"/>
      </w:tblPr>
      <w:tblGrid>
        <w:gridCol w:w="6867"/>
        <w:gridCol w:w="3432"/>
      </w:tblGrid>
      <w:tr w:rsidR="00A30FD5">
        <w:tblPrEx>
          <w:tblCellMar>
            <w:top w:w="0" w:type="dxa"/>
            <w:bottom w:w="0" w:type="dxa"/>
          </w:tblCellMar>
        </w:tblPrEx>
        <w:tc>
          <w:tcPr>
            <w:tcW w:w="6867" w:type="dxa"/>
            <w:tcBorders>
              <w:top w:val="nil"/>
              <w:left w:val="nil"/>
              <w:bottom w:val="nil"/>
              <w:right w:val="nil"/>
            </w:tcBorders>
          </w:tcPr>
          <w:p w:rsidR="00A30FD5" w:rsidRDefault="00A30FD5">
            <w:pPr>
              <w:pStyle w:val="a9"/>
            </w:pPr>
            <w:r>
              <w:t>Президент Российской Федерации</w:t>
            </w:r>
          </w:p>
        </w:tc>
        <w:tc>
          <w:tcPr>
            <w:tcW w:w="3432" w:type="dxa"/>
            <w:tcBorders>
              <w:top w:val="nil"/>
              <w:left w:val="nil"/>
              <w:bottom w:val="nil"/>
              <w:right w:val="nil"/>
            </w:tcBorders>
          </w:tcPr>
          <w:p w:rsidR="00A30FD5" w:rsidRDefault="00A30FD5">
            <w:pPr>
              <w:pStyle w:val="a7"/>
              <w:jc w:val="right"/>
            </w:pPr>
            <w:r>
              <w:t>Д. Медведев</w:t>
            </w:r>
          </w:p>
        </w:tc>
      </w:tr>
    </w:tbl>
    <w:p w:rsidR="00A30FD5" w:rsidRDefault="00A30FD5"/>
    <w:p w:rsidR="00A30FD5" w:rsidRDefault="00A30FD5">
      <w:pPr>
        <w:pStyle w:val="a9"/>
      </w:pPr>
      <w:r>
        <w:t>Москва, Кремль</w:t>
      </w:r>
      <w:r>
        <w:br/>
        <w:t>21 ноября 2011 г.</w:t>
      </w:r>
      <w:r>
        <w:br/>
        <w:t>N 324-ФЗ</w:t>
      </w:r>
    </w:p>
    <w:p w:rsidR="00A30FD5" w:rsidRDefault="00A30FD5"/>
    <w:sectPr w:rsidR="00A30FD5" w:rsidSect="00A30FD5">
      <w:headerReference w:type="default" r:id="rId57"/>
      <w:footerReference w:type="default" r:id="rId58"/>
      <w:pgSz w:w="11900" w:h="16800"/>
      <w:pgMar w:top="1440"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0FD5" w:rsidRDefault="00A30FD5">
      <w:r>
        <w:separator/>
      </w:r>
    </w:p>
  </w:endnote>
  <w:endnote w:type="continuationSeparator" w:id="1">
    <w:p w:rsidR="00A30FD5" w:rsidRDefault="00A30F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6"/>
      <w:gridCol w:w="3432"/>
      <w:gridCol w:w="3432"/>
    </w:tblGrid>
    <w:tr w:rsidR="00A30FD5">
      <w:tblPrEx>
        <w:tblCellMar>
          <w:top w:w="0" w:type="dxa"/>
          <w:left w:w="0" w:type="dxa"/>
          <w:bottom w:w="0" w:type="dxa"/>
          <w:right w:w="0" w:type="dxa"/>
        </w:tblCellMar>
      </w:tblPrEx>
      <w:tc>
        <w:tcPr>
          <w:tcW w:w="3433" w:type="dxa"/>
          <w:tcBorders>
            <w:top w:val="nil"/>
            <w:left w:val="nil"/>
            <w:bottom w:val="nil"/>
            <w:right w:val="nil"/>
          </w:tcBorders>
        </w:tcPr>
        <w:p w:rsidR="00A30FD5" w:rsidRDefault="00A30FD5">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18.09.2018</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A30FD5" w:rsidRDefault="00A30FD5">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A30FD5" w:rsidRDefault="00A30FD5">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fldSimple w:instr="NUMPAGES  \* Arabic  \* MERGEFORMAT ">
            <w:r>
              <w:rPr>
                <w:rFonts w:ascii="Times New Roman" w:hAnsi="Times New Roman" w:cs="Times New Roman"/>
                <w:noProof/>
                <w:sz w:val="20"/>
                <w:szCs w:val="20"/>
              </w:rPr>
              <w:t>19</w:t>
            </w:r>
          </w:fldSimple>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0FD5" w:rsidRDefault="00A30FD5">
      <w:r>
        <w:separator/>
      </w:r>
    </w:p>
  </w:footnote>
  <w:footnote w:type="continuationSeparator" w:id="1">
    <w:p w:rsidR="00A30FD5" w:rsidRDefault="00A30F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FD5" w:rsidRDefault="00A30FD5">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21 ноября 2011 г. N 324-ФЗ "О бесплатной юридической помощи в Российской Федерации" (с…</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18AD"/>
    <w:rsid w:val="001618AD"/>
    <w:rsid w:val="00A30FD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Heading1">
    <w:name w:val="heading 1"/>
    <w:basedOn w:val="Normal"/>
    <w:next w:val="Normal"/>
    <w:link w:val="Heading1Char"/>
    <w:uiPriority w:val="99"/>
    <w:qFormat/>
    <w:pPr>
      <w:spacing w:before="108" w:after="108"/>
      <w:ind w:firstLine="0"/>
      <w:jc w:val="center"/>
      <w:outlineLvl w:val="0"/>
    </w:pPr>
    <w:rPr>
      <w:b/>
      <w:bCs/>
      <w:color w:val="26282F"/>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580B"/>
    <w:rPr>
      <w:rFonts w:asciiTheme="majorHAnsi" w:eastAsiaTheme="majorEastAsia" w:hAnsiTheme="majorHAnsi" w:cstheme="majorBidi"/>
      <w:b/>
      <w:bCs/>
      <w:kern w:val="32"/>
      <w:sz w:val="32"/>
      <w:szCs w:val="32"/>
    </w:rPr>
  </w:style>
  <w:style w:type="character" w:customStyle="1" w:styleId="a">
    <w:name w:val="Цветовое выделение"/>
    <w:uiPriority w:val="99"/>
    <w:rPr>
      <w:b/>
      <w:color w:val="26282F"/>
    </w:rPr>
  </w:style>
  <w:style w:type="character" w:customStyle="1" w:styleId="a0">
    <w:name w:val="Гипертекстовая ссылка"/>
    <w:basedOn w:val="a"/>
    <w:uiPriority w:val="99"/>
    <w:rPr>
      <w:rFonts w:cs="Times New Roman"/>
      <w:color w:val="106BBE"/>
    </w:rPr>
  </w:style>
  <w:style w:type="paragraph" w:customStyle="1" w:styleId="a1">
    <w:name w:val="Заголовок статьи"/>
    <w:basedOn w:val="Normal"/>
    <w:next w:val="Normal"/>
    <w:uiPriority w:val="99"/>
    <w:pPr>
      <w:ind w:left="1612" w:hanging="892"/>
    </w:pPr>
  </w:style>
  <w:style w:type="paragraph" w:customStyle="1" w:styleId="a2">
    <w:name w:val="Текст (справка)"/>
    <w:basedOn w:val="Normal"/>
    <w:next w:val="Normal"/>
    <w:uiPriority w:val="99"/>
    <w:pPr>
      <w:ind w:left="170" w:right="170" w:firstLine="0"/>
      <w:jc w:val="left"/>
    </w:pPr>
  </w:style>
  <w:style w:type="paragraph" w:customStyle="1" w:styleId="a3">
    <w:name w:val="Комментарий"/>
    <w:basedOn w:val="a2"/>
    <w:next w:val="Normal"/>
    <w:uiPriority w:val="99"/>
    <w:pPr>
      <w:spacing w:before="75"/>
      <w:ind w:right="0"/>
      <w:jc w:val="both"/>
    </w:pPr>
    <w:rPr>
      <w:color w:val="353842"/>
      <w:shd w:val="clear" w:color="auto" w:fill="F0F0F0"/>
    </w:rPr>
  </w:style>
  <w:style w:type="paragraph" w:customStyle="1" w:styleId="a4">
    <w:name w:val="Информация о версии"/>
    <w:basedOn w:val="a3"/>
    <w:next w:val="Normal"/>
    <w:uiPriority w:val="99"/>
    <w:rPr>
      <w:i/>
      <w:iCs/>
    </w:rPr>
  </w:style>
  <w:style w:type="paragraph" w:customStyle="1" w:styleId="a5">
    <w:name w:val="Текст информации об изменениях"/>
    <w:basedOn w:val="Normal"/>
    <w:next w:val="Normal"/>
    <w:uiPriority w:val="99"/>
    <w:rPr>
      <w:color w:val="353842"/>
      <w:sz w:val="20"/>
      <w:szCs w:val="20"/>
    </w:rPr>
  </w:style>
  <w:style w:type="paragraph" w:customStyle="1" w:styleId="a6">
    <w:name w:val="Информация об изменениях"/>
    <w:basedOn w:val="a5"/>
    <w:next w:val="Normal"/>
    <w:uiPriority w:val="99"/>
    <w:pPr>
      <w:spacing w:before="180"/>
      <w:ind w:left="360" w:right="360" w:firstLine="0"/>
    </w:pPr>
    <w:rPr>
      <w:shd w:val="clear" w:color="auto" w:fill="EAEFED"/>
    </w:rPr>
  </w:style>
  <w:style w:type="paragraph" w:customStyle="1" w:styleId="a7">
    <w:name w:val="Нормальный (таблица)"/>
    <w:basedOn w:val="Normal"/>
    <w:next w:val="Normal"/>
    <w:uiPriority w:val="99"/>
    <w:pPr>
      <w:ind w:firstLine="0"/>
    </w:pPr>
  </w:style>
  <w:style w:type="paragraph" w:customStyle="1" w:styleId="a8">
    <w:name w:val="Подзаголовок для информации об изменениях"/>
    <w:basedOn w:val="a5"/>
    <w:next w:val="Normal"/>
    <w:uiPriority w:val="99"/>
    <w:rPr>
      <w:b/>
      <w:bCs/>
    </w:rPr>
  </w:style>
  <w:style w:type="paragraph" w:customStyle="1" w:styleId="a9">
    <w:name w:val="Прижатый влево"/>
    <w:basedOn w:val="Normal"/>
    <w:next w:val="Normal"/>
    <w:uiPriority w:val="99"/>
    <w:pPr>
      <w:ind w:firstLine="0"/>
      <w:jc w:val="left"/>
    </w:pPr>
  </w:style>
  <w:style w:type="character" w:customStyle="1" w:styleId="aa">
    <w:name w:val="Цветовое выделение для Текст"/>
    <w:uiPriority w:val="99"/>
    <w:rPr>
      <w:rFonts w:ascii="Times New Roman CYR" w:hAnsi="Times New Roman CYR"/>
    </w:rPr>
  </w:style>
  <w:style w:type="paragraph" w:styleId="Header">
    <w:name w:val="header"/>
    <w:basedOn w:val="Normal"/>
    <w:link w:val="HeaderChar"/>
    <w:uiPriority w:val="99"/>
    <w:pPr>
      <w:tabs>
        <w:tab w:val="center" w:pos="4677"/>
        <w:tab w:val="right" w:pos="9355"/>
      </w:tabs>
    </w:pPr>
  </w:style>
  <w:style w:type="character" w:customStyle="1" w:styleId="HeaderChar">
    <w:name w:val="Header Char"/>
    <w:basedOn w:val="DefaultParagraphFont"/>
    <w:link w:val="Header"/>
    <w:uiPriority w:val="99"/>
    <w:semiHidden/>
    <w:rsid w:val="0081580B"/>
    <w:rPr>
      <w:rFonts w:ascii="Times New Roman CYR" w:hAnsi="Times New Roman CYR" w:cs="Times New Roman CYR"/>
      <w:sz w:val="24"/>
      <w:szCs w:val="24"/>
    </w:rPr>
  </w:style>
  <w:style w:type="paragraph" w:styleId="Footer">
    <w:name w:val="footer"/>
    <w:basedOn w:val="Normal"/>
    <w:link w:val="FooterChar"/>
    <w:uiPriority w:val="99"/>
    <w:pPr>
      <w:tabs>
        <w:tab w:val="center" w:pos="4677"/>
        <w:tab w:val="right" w:pos="9355"/>
      </w:tabs>
    </w:pPr>
  </w:style>
  <w:style w:type="character" w:customStyle="1" w:styleId="FooterChar">
    <w:name w:val="Footer Char"/>
    <w:basedOn w:val="DefaultParagraphFont"/>
    <w:link w:val="Footer"/>
    <w:uiPriority w:val="99"/>
    <w:semiHidden/>
    <w:rsid w:val="0081580B"/>
    <w:rPr>
      <w:rFonts w:ascii="Times New Roman CYR" w:hAnsi="Times New Roman CYR" w:cs="Times New Roman CY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id=12012604&amp;sub=20010" TargetMode="External"/><Relationship Id="rId18" Type="http://schemas.openxmlformats.org/officeDocument/2006/relationships/hyperlink" Target="http://internet.garant.ru/document?id=12026961&amp;sub=0" TargetMode="External"/><Relationship Id="rId26" Type="http://schemas.openxmlformats.org/officeDocument/2006/relationships/hyperlink" Target="http://internet.garant.ru/document?id=70452566&amp;sub=5" TargetMode="External"/><Relationship Id="rId39" Type="http://schemas.openxmlformats.org/officeDocument/2006/relationships/hyperlink" Target="http://internet.garant.ru/document?id=10064358&amp;sub=274" TargetMode="External"/><Relationship Id="rId21" Type="http://schemas.openxmlformats.org/officeDocument/2006/relationships/hyperlink" Target="http://internet.garant.ru/document?id=70166454&amp;sub=2000" TargetMode="External"/><Relationship Id="rId34" Type="http://schemas.openxmlformats.org/officeDocument/2006/relationships/hyperlink" Target="http://internet.garant.ru/document?id=70600458&amp;sub=35" TargetMode="External"/><Relationship Id="rId42" Type="http://schemas.openxmlformats.org/officeDocument/2006/relationships/hyperlink" Target="http://internet.garant.ru/document?id=70305818&amp;sub=1631" TargetMode="External"/><Relationship Id="rId47" Type="http://schemas.openxmlformats.org/officeDocument/2006/relationships/hyperlink" Target="http://internet.garant.ru/document?id=70292898&amp;sub=1001" TargetMode="External"/><Relationship Id="rId50" Type="http://schemas.openxmlformats.org/officeDocument/2006/relationships/hyperlink" Target="http://internet.garant.ru/document?id=10005879&amp;sub=0" TargetMode="External"/><Relationship Id="rId55" Type="http://schemas.openxmlformats.org/officeDocument/2006/relationships/hyperlink" Target="http://internet.garant.ru/document?id=57642833&amp;sub=284" TargetMode="External"/><Relationship Id="rId7" Type="http://schemas.openxmlformats.org/officeDocument/2006/relationships/hyperlink" Target="http://internet.garant.ru/document?id=12091964&amp;sub=0" TargetMode="External"/><Relationship Id="rId12" Type="http://schemas.openxmlformats.org/officeDocument/2006/relationships/hyperlink" Target="http://internet.garant.ru/document?id=55071558&amp;sub=0" TargetMode="External"/><Relationship Id="rId17" Type="http://schemas.openxmlformats.org/officeDocument/2006/relationships/hyperlink" Target="http://internet.garant.ru/document?id=12046661&amp;sub=101" TargetMode="External"/><Relationship Id="rId25" Type="http://schemas.openxmlformats.org/officeDocument/2006/relationships/hyperlink" Target="http://internet.garant.ru/document?id=72780&amp;sub=4" TargetMode="External"/><Relationship Id="rId33" Type="http://schemas.openxmlformats.org/officeDocument/2006/relationships/hyperlink" Target="http://internet.garant.ru/document?id=57648138&amp;sub=2207" TargetMode="External"/><Relationship Id="rId38" Type="http://schemas.openxmlformats.org/officeDocument/2006/relationships/hyperlink" Target="http://internet.garant.ru/document?id=57648138&amp;sub=2322" TargetMode="External"/><Relationship Id="rId46" Type="http://schemas.openxmlformats.org/officeDocument/2006/relationships/hyperlink" Target="http://internet.garant.ru/document?id=70188754&amp;sub=24"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nternet.garant.ru/document?id=12026961&amp;sub=26" TargetMode="External"/><Relationship Id="rId20" Type="http://schemas.openxmlformats.org/officeDocument/2006/relationships/hyperlink" Target="http://internet.garant.ru/document?id=12026961&amp;sub=25" TargetMode="External"/><Relationship Id="rId29" Type="http://schemas.openxmlformats.org/officeDocument/2006/relationships/hyperlink" Target="http://internet.garant.ru/document?id=57305764&amp;sub=2105" TargetMode="External"/><Relationship Id="rId41" Type="http://schemas.openxmlformats.org/officeDocument/2006/relationships/hyperlink" Target="http://internet.garant.ru/document?id=57642833&amp;sub=231" TargetMode="External"/><Relationship Id="rId54" Type="http://schemas.openxmlformats.org/officeDocument/2006/relationships/hyperlink" Target="http://internet.garant.ru/document?id=70305818&amp;sub=163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id=12025178&amp;sub=1604" TargetMode="External"/><Relationship Id="rId24" Type="http://schemas.openxmlformats.org/officeDocument/2006/relationships/hyperlink" Target="http://internet.garant.ru/document?id=10002426&amp;sub=0" TargetMode="External"/><Relationship Id="rId32" Type="http://schemas.openxmlformats.org/officeDocument/2006/relationships/hyperlink" Target="http://internet.garant.ru/document?id=12025268&amp;sub=7000" TargetMode="External"/><Relationship Id="rId37" Type="http://schemas.openxmlformats.org/officeDocument/2006/relationships/hyperlink" Target="http://internet.garant.ru/document?id=57953190&amp;sub=2302" TargetMode="External"/><Relationship Id="rId40" Type="http://schemas.openxmlformats.org/officeDocument/2006/relationships/hyperlink" Target="http://internet.garant.ru/document?id=70305818&amp;sub=1631" TargetMode="External"/><Relationship Id="rId45" Type="http://schemas.openxmlformats.org/officeDocument/2006/relationships/hyperlink" Target="http://internet.garant.ru/document?id=57642833&amp;sub=233" TargetMode="External"/><Relationship Id="rId53" Type="http://schemas.openxmlformats.org/officeDocument/2006/relationships/hyperlink" Target="http://internet.garant.ru/document?id=10005879&amp;sub=0" TargetMode="External"/><Relationship Id="rId58"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internet.garant.ru/document?id=12028809&amp;sub=4501" TargetMode="External"/><Relationship Id="rId23" Type="http://schemas.openxmlformats.org/officeDocument/2006/relationships/hyperlink" Target="http://internet.garant.ru/document?id=12026961&amp;sub=0" TargetMode="External"/><Relationship Id="rId28" Type="http://schemas.openxmlformats.org/officeDocument/2006/relationships/hyperlink" Target="http://internet.garant.ru/document?id=57953190&amp;sub=2104" TargetMode="External"/><Relationship Id="rId36" Type="http://schemas.openxmlformats.org/officeDocument/2006/relationships/hyperlink" Target="http://internet.garant.ru/document?id=57953190&amp;sub=2312" TargetMode="External"/><Relationship Id="rId49" Type="http://schemas.openxmlformats.org/officeDocument/2006/relationships/hyperlink" Target="http://internet.garant.ru/document?id=57642833&amp;sub=235" TargetMode="External"/><Relationship Id="rId57" Type="http://schemas.openxmlformats.org/officeDocument/2006/relationships/header" Target="header1.xml"/><Relationship Id="rId10" Type="http://schemas.openxmlformats.org/officeDocument/2006/relationships/hyperlink" Target="http://internet.garant.ru/document?id=10003000&amp;sub=0" TargetMode="External"/><Relationship Id="rId19" Type="http://schemas.openxmlformats.org/officeDocument/2006/relationships/hyperlink" Target="http://internet.garant.ru/document?id=70166454&amp;sub=1000" TargetMode="External"/><Relationship Id="rId31" Type="http://schemas.openxmlformats.org/officeDocument/2006/relationships/hyperlink" Target="http://internet.garant.ru/document?id=57953190&amp;sub=2202" TargetMode="External"/><Relationship Id="rId44" Type="http://schemas.openxmlformats.org/officeDocument/2006/relationships/hyperlink" Target="http://internet.garant.ru/document?id=70305818&amp;sub=1631" TargetMode="External"/><Relationship Id="rId52" Type="http://schemas.openxmlformats.org/officeDocument/2006/relationships/hyperlink" Target="http://internet.garant.ru/document?id=70244082&amp;sub=1000"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nternet.garant.ru/document?id=78792&amp;sub=2203" TargetMode="External"/><Relationship Id="rId14" Type="http://schemas.openxmlformats.org/officeDocument/2006/relationships/hyperlink" Target="http://internet.garant.ru/document?id=10064358&amp;sub=300" TargetMode="External"/><Relationship Id="rId22" Type="http://schemas.openxmlformats.org/officeDocument/2006/relationships/hyperlink" Target="http://internet.garant.ru/document?id=70166454&amp;sub=3000" TargetMode="External"/><Relationship Id="rId27" Type="http://schemas.openxmlformats.org/officeDocument/2006/relationships/hyperlink" Target="http://internet.garant.ru/document?id=57646016&amp;sub=2103" TargetMode="External"/><Relationship Id="rId30" Type="http://schemas.openxmlformats.org/officeDocument/2006/relationships/hyperlink" Target="http://internet.garant.ru/document?id=10036860&amp;sub=0" TargetMode="External"/><Relationship Id="rId35" Type="http://schemas.openxmlformats.org/officeDocument/2006/relationships/hyperlink" Target="http://internet.garant.ru/document?id=57647888&amp;sub=2209" TargetMode="External"/><Relationship Id="rId43" Type="http://schemas.openxmlformats.org/officeDocument/2006/relationships/hyperlink" Target="http://internet.garant.ru/document?id=57642833&amp;sub=232" TargetMode="External"/><Relationship Id="rId48" Type="http://schemas.openxmlformats.org/officeDocument/2006/relationships/hyperlink" Target="http://internet.garant.ru/document?id=70305818&amp;sub=1631" TargetMode="External"/><Relationship Id="rId56" Type="http://schemas.openxmlformats.org/officeDocument/2006/relationships/hyperlink" Target="http://internet.garant.ru/document?id=70143210&amp;sub=1000" TargetMode="External"/><Relationship Id="rId8" Type="http://schemas.openxmlformats.org/officeDocument/2006/relationships/hyperlink" Target="http://internet.garant.ru/document?id=10003000&amp;sub=4801" TargetMode="External"/><Relationship Id="rId51" Type="http://schemas.openxmlformats.org/officeDocument/2006/relationships/hyperlink" Target="http://internet.garant.ru/document?id=12023875&amp;sub=0"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19</Pages>
  <Words>9541</Words>
  <Characters>-32766</Characters>
  <Application>Microsoft Office Outlook</Application>
  <DocSecurity>0</DocSecurity>
  <Lines>0</Lines>
  <Paragraphs>0</Paragraphs>
  <ScaleCrop>false</ScaleCrop>
  <Company>НПП "Гарант-Сервис"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21 ноября 2011 г</dc:title>
  <dc:subject/>
  <dc:creator>НПП "Гарант-Сервис"</dc:creator>
  <cp:keywords/>
  <dc:description>Документ экспортирован из системы ГАРАНТ</dc:description>
  <cp:lastModifiedBy>User</cp:lastModifiedBy>
  <cp:revision>2</cp:revision>
  <dcterms:created xsi:type="dcterms:W3CDTF">2018-09-18T10:20:00Z</dcterms:created>
  <dcterms:modified xsi:type="dcterms:W3CDTF">2018-09-18T10:20:00Z</dcterms:modified>
</cp:coreProperties>
</file>