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397"/>
        <w:gridCol w:w="3366"/>
      </w:tblGrid>
      <w:tr w:rsidR="00726DE2" w:rsidTr="00C23B7C">
        <w:tc>
          <w:tcPr>
            <w:tcW w:w="3378" w:type="dxa"/>
          </w:tcPr>
          <w:p w:rsidR="00726DE2" w:rsidRDefault="00726DE2" w:rsidP="00707C1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dxa"/>
          </w:tcPr>
          <w:p w:rsidR="00726DE2" w:rsidRDefault="00726DE2" w:rsidP="00707C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4E5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FF98C41" wp14:editId="33866764">
                  <wp:extent cx="533400" cy="865505"/>
                  <wp:effectExtent l="19050" t="0" r="0" b="0"/>
                  <wp:docPr id="3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726DE2" w:rsidRDefault="00726DE2" w:rsidP="00707C1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6DE2" w:rsidTr="00C23B7C">
        <w:tc>
          <w:tcPr>
            <w:tcW w:w="10147" w:type="dxa"/>
            <w:gridSpan w:val="3"/>
            <w:tcBorders>
              <w:bottom w:val="single" w:sz="4" w:space="0" w:color="auto"/>
            </w:tcBorders>
          </w:tcPr>
          <w:p w:rsidR="00726DE2" w:rsidRPr="00E44E59" w:rsidRDefault="00726DE2" w:rsidP="005B46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4E59">
              <w:rPr>
                <w:rFonts w:ascii="Times New Roman" w:hAnsi="Times New Roman" w:cs="Times New Roman"/>
                <w:b/>
                <w:bCs/>
                <w:sz w:val="24"/>
              </w:rPr>
              <w:t>УПРАВЛЕНИЕ ЗДРАВООХРАНЕНИЯ</w:t>
            </w:r>
          </w:p>
          <w:p w:rsidR="00AE53FC" w:rsidRDefault="00726DE2" w:rsidP="005B4677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E44E59">
              <w:rPr>
                <w:rFonts w:ascii="Times New Roman" w:hAnsi="Times New Roman" w:cs="Times New Roman"/>
                <w:b/>
                <w:bCs/>
                <w:sz w:val="24"/>
              </w:rPr>
              <w:t>ЛИПЕЦКОЙ ОБЛАСТИ</w:t>
            </w:r>
          </w:p>
        </w:tc>
      </w:tr>
      <w:tr w:rsidR="005B4677" w:rsidTr="00C23B7C">
        <w:tc>
          <w:tcPr>
            <w:tcW w:w="10147" w:type="dxa"/>
            <w:gridSpan w:val="3"/>
            <w:tcBorders>
              <w:top w:val="single" w:sz="4" w:space="0" w:color="auto"/>
            </w:tcBorders>
          </w:tcPr>
          <w:p w:rsidR="005B4677" w:rsidRPr="005B4677" w:rsidRDefault="005B4677" w:rsidP="00DE17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4677">
              <w:rPr>
                <w:rFonts w:ascii="Times New Roman" w:hAnsi="Times New Roman" w:cs="Times New Roman"/>
                <w:b/>
                <w:bCs/>
                <w:sz w:val="24"/>
              </w:rPr>
              <w:t>ПРИКАЗ</w:t>
            </w:r>
          </w:p>
        </w:tc>
      </w:tr>
      <w:tr w:rsidR="00B315C7" w:rsidTr="006016CC">
        <w:tc>
          <w:tcPr>
            <w:tcW w:w="10147" w:type="dxa"/>
            <w:gridSpan w:val="3"/>
          </w:tcPr>
          <w:p w:rsidR="003A27CF" w:rsidRDefault="003A27CF" w:rsidP="00DE1738">
            <w:pPr>
              <w:spacing w:after="120"/>
              <w:ind w:left="2694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bookmarkEnd w:id="0"/>
          </w:p>
          <w:p w:rsidR="00B315C7" w:rsidRPr="00B315C7" w:rsidRDefault="003A27CF" w:rsidP="003A27CF">
            <w:pPr>
              <w:spacing w:after="120"/>
              <w:ind w:left="26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№1759 от 30.12.2020</w:t>
            </w:r>
          </w:p>
        </w:tc>
      </w:tr>
      <w:tr w:rsidR="00B315C7" w:rsidTr="006016CC">
        <w:tc>
          <w:tcPr>
            <w:tcW w:w="10147" w:type="dxa"/>
            <w:gridSpan w:val="3"/>
          </w:tcPr>
          <w:p w:rsidR="00B315C7" w:rsidRDefault="00B315C7" w:rsidP="00DE173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Липецк</w:t>
            </w:r>
          </w:p>
        </w:tc>
      </w:tr>
    </w:tbl>
    <w:p w:rsidR="00726DE2" w:rsidRPr="00CF7714" w:rsidRDefault="00726DE2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5FB5" w:rsidRDefault="00F45FB5" w:rsidP="00726D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5FB5">
        <w:rPr>
          <w:rFonts w:ascii="Times New Roman" w:hAnsi="Times New Roman" w:cs="Times New Roman"/>
          <w:sz w:val="24"/>
        </w:rPr>
        <w:t xml:space="preserve">Об утверждении карты </w:t>
      </w:r>
      <w:proofErr w:type="spellStart"/>
      <w:r w:rsidRPr="00F45FB5">
        <w:rPr>
          <w:rFonts w:ascii="Times New Roman" w:hAnsi="Times New Roman" w:cs="Times New Roman"/>
          <w:sz w:val="24"/>
        </w:rPr>
        <w:t>комплаенс</w:t>
      </w:r>
      <w:proofErr w:type="spellEnd"/>
      <w:r w:rsidRPr="00F45FB5">
        <w:rPr>
          <w:rFonts w:ascii="Times New Roman" w:hAnsi="Times New Roman" w:cs="Times New Roman"/>
          <w:sz w:val="24"/>
        </w:rPr>
        <w:t xml:space="preserve">-рисков </w:t>
      </w:r>
      <w:bookmarkStart w:id="1" w:name="_GoBack"/>
      <w:bookmarkEnd w:id="1"/>
    </w:p>
    <w:p w:rsidR="00F45FB5" w:rsidRDefault="00F45FB5" w:rsidP="00726D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5FB5">
        <w:rPr>
          <w:rFonts w:ascii="Times New Roman" w:hAnsi="Times New Roman" w:cs="Times New Roman"/>
          <w:sz w:val="24"/>
        </w:rPr>
        <w:t xml:space="preserve">антимонопольного законодательства и плана </w:t>
      </w:r>
    </w:p>
    <w:p w:rsidR="00F45FB5" w:rsidRDefault="00F45FB5" w:rsidP="00726D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5FB5">
        <w:rPr>
          <w:rFonts w:ascii="Times New Roman" w:hAnsi="Times New Roman" w:cs="Times New Roman"/>
          <w:sz w:val="24"/>
        </w:rPr>
        <w:t xml:space="preserve">мероприятий «дорожной карты» </w:t>
      </w:r>
    </w:p>
    <w:p w:rsidR="00FD4D9D" w:rsidRDefault="00F45FB5" w:rsidP="00726D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5FB5">
        <w:rPr>
          <w:rFonts w:ascii="Times New Roman" w:hAnsi="Times New Roman" w:cs="Times New Roman"/>
          <w:sz w:val="24"/>
        </w:rPr>
        <w:t xml:space="preserve">по снижению </w:t>
      </w:r>
      <w:proofErr w:type="spellStart"/>
      <w:r w:rsidRPr="00F45FB5">
        <w:rPr>
          <w:rFonts w:ascii="Times New Roman" w:hAnsi="Times New Roman" w:cs="Times New Roman"/>
          <w:sz w:val="24"/>
        </w:rPr>
        <w:t>комплаенс</w:t>
      </w:r>
      <w:proofErr w:type="spellEnd"/>
      <w:r w:rsidRPr="00F45FB5">
        <w:rPr>
          <w:rFonts w:ascii="Times New Roman" w:hAnsi="Times New Roman" w:cs="Times New Roman"/>
          <w:sz w:val="24"/>
        </w:rPr>
        <w:t>-рисков</w:t>
      </w:r>
    </w:p>
    <w:p w:rsidR="00F45FB5" w:rsidRDefault="00F45FB5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693D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>В целях выявления и оценки рисков нарушения антимонопольного законодательства и снижения рисков нарушения антимонопольного законодательства в управлении здравоохранения Липецкой области</w:t>
      </w:r>
    </w:p>
    <w:p w:rsidR="00F45FB5" w:rsidRDefault="00F45FB5" w:rsidP="00F45FB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D4D9D" w:rsidRDefault="00FD4D9D" w:rsidP="00F45FB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B5">
        <w:rPr>
          <w:rFonts w:ascii="Times New Roman" w:hAnsi="Times New Roman" w:cs="Times New Roman"/>
          <w:sz w:val="28"/>
          <w:szCs w:val="28"/>
        </w:rPr>
        <w:t xml:space="preserve">1. Утвердить карту </w:t>
      </w:r>
      <w:proofErr w:type="spellStart"/>
      <w:r w:rsidRPr="00F45FB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5FB5"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 в управлении здравоохранения Липецкой области согласно приложению 1. </w:t>
      </w: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B5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«дорожная карта» по снижению </w:t>
      </w:r>
      <w:proofErr w:type="spellStart"/>
      <w:r w:rsidRPr="00F45FB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5FB5">
        <w:rPr>
          <w:rFonts w:ascii="Times New Roman" w:hAnsi="Times New Roman" w:cs="Times New Roman"/>
          <w:sz w:val="28"/>
          <w:szCs w:val="28"/>
        </w:rPr>
        <w:t>-рисков в управлении здравоохранения Липецкой области согласно приложению 2.</w:t>
      </w: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B5">
        <w:rPr>
          <w:rFonts w:ascii="Times New Roman" w:hAnsi="Times New Roman" w:cs="Times New Roman"/>
          <w:sz w:val="28"/>
          <w:szCs w:val="28"/>
        </w:rPr>
        <w:t xml:space="preserve">3. Отделу </w:t>
      </w:r>
      <w:proofErr w:type="gramStart"/>
      <w:r w:rsidRPr="00F45FB5">
        <w:rPr>
          <w:rFonts w:ascii="Times New Roman" w:hAnsi="Times New Roman" w:cs="Times New Roman"/>
          <w:sz w:val="28"/>
          <w:szCs w:val="28"/>
        </w:rPr>
        <w:t>информатизации здравоохранения управления здравоохранения Липецкой области</w:t>
      </w:r>
      <w:proofErr w:type="gramEnd"/>
      <w:r w:rsidRPr="00F45FB5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приказа на официальном сайте управления в информационно-телекоммуникационной сети «Интернет» в разделе «Антимонопольный </w:t>
      </w:r>
      <w:proofErr w:type="spellStart"/>
      <w:r w:rsidRPr="00F45FB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45FB5">
        <w:rPr>
          <w:rFonts w:ascii="Times New Roman" w:hAnsi="Times New Roman" w:cs="Times New Roman"/>
          <w:sz w:val="28"/>
          <w:szCs w:val="28"/>
        </w:rPr>
        <w:t>».</w:t>
      </w: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5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5F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45FB5" w:rsidRPr="00F45FB5" w:rsidRDefault="00F45FB5" w:rsidP="00F4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B5" w:rsidRPr="00F45FB5" w:rsidRDefault="00F45FB5" w:rsidP="00F4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2409"/>
      </w:tblGrid>
      <w:tr w:rsidR="00726DE2" w:rsidRPr="00257732" w:rsidTr="00707C1A">
        <w:tc>
          <w:tcPr>
            <w:tcW w:w="2977" w:type="dxa"/>
          </w:tcPr>
          <w:p w:rsidR="00726DE2" w:rsidRPr="006D3AE2" w:rsidRDefault="00726DE2" w:rsidP="0070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E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820" w:type="dxa"/>
            <w:tcMar>
              <w:left w:w="108" w:type="dxa"/>
            </w:tcMar>
          </w:tcPr>
          <w:p w:rsidR="00726DE2" w:rsidRPr="00257732" w:rsidRDefault="00726DE2" w:rsidP="00707C1A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409" w:type="dxa"/>
            <w:vAlign w:val="bottom"/>
          </w:tcPr>
          <w:p w:rsidR="00726DE2" w:rsidRPr="006D3AE2" w:rsidRDefault="00726DE2" w:rsidP="00707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AE2">
              <w:rPr>
                <w:rFonts w:ascii="Times New Roman" w:hAnsi="Times New Roman" w:cs="Times New Roman"/>
                <w:sz w:val="28"/>
                <w:szCs w:val="28"/>
              </w:rPr>
              <w:t>Ю.Ю. Шуршуков</w:t>
            </w:r>
          </w:p>
        </w:tc>
      </w:tr>
    </w:tbl>
    <w:p w:rsidR="00726DE2" w:rsidRDefault="00726DE2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6DE2" w:rsidRPr="00F45FB5" w:rsidRDefault="00F45FB5" w:rsidP="0072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FB5">
        <w:rPr>
          <w:rFonts w:ascii="Times New Roman" w:hAnsi="Times New Roman" w:cs="Times New Roman"/>
          <w:sz w:val="24"/>
          <w:szCs w:val="24"/>
        </w:rPr>
        <w:t>Исп.</w:t>
      </w:r>
      <w:r w:rsidR="00FD4D9D" w:rsidRPr="00F45FB5">
        <w:rPr>
          <w:rFonts w:ascii="Times New Roman" w:hAnsi="Times New Roman" w:cs="Times New Roman"/>
          <w:sz w:val="24"/>
          <w:szCs w:val="24"/>
        </w:rPr>
        <w:t xml:space="preserve"> Ануфриева И.А.</w:t>
      </w:r>
    </w:p>
    <w:p w:rsidR="00726DE2" w:rsidRPr="00F45FB5" w:rsidRDefault="00FD4D9D" w:rsidP="0072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FB5">
        <w:rPr>
          <w:rFonts w:ascii="Times New Roman" w:hAnsi="Times New Roman" w:cs="Times New Roman"/>
          <w:sz w:val="24"/>
          <w:szCs w:val="24"/>
        </w:rPr>
        <w:lastRenderedPageBreak/>
        <w:t>(4742) 23-80-42</w:t>
      </w:r>
    </w:p>
    <w:p w:rsidR="00726DE2" w:rsidRPr="00C020CD" w:rsidRDefault="00726DE2" w:rsidP="00726D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20CD">
        <w:rPr>
          <w:rFonts w:ascii="Times New Roman" w:hAnsi="Times New Roman" w:cs="Times New Roman"/>
          <w:sz w:val="28"/>
        </w:rPr>
        <w:t>СОГЛАСОВАНО</w:t>
      </w:r>
    </w:p>
    <w:p w:rsidR="00726DE2" w:rsidRDefault="00726DE2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5FB5" w:rsidRPr="00F45FB5" w:rsidRDefault="00F45FB5" w:rsidP="00F45F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 xml:space="preserve">Заместитель начальника управления  </w:t>
      </w:r>
    </w:p>
    <w:p w:rsidR="00F45FB5" w:rsidRPr="00F45FB5" w:rsidRDefault="00F45FB5" w:rsidP="00F45F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>здравоохранения Липецкой области</w:t>
      </w:r>
      <w:r w:rsidRPr="00F45FB5">
        <w:rPr>
          <w:rFonts w:ascii="Times New Roman" w:hAnsi="Times New Roman" w:cs="Times New Roman"/>
          <w:sz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</w:rPr>
        <w:t>Левакова</w:t>
      </w:r>
      <w:proofErr w:type="spellEnd"/>
    </w:p>
    <w:p w:rsidR="00F45FB5" w:rsidRDefault="00F45FB5" w:rsidP="00F45F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 xml:space="preserve">«___»____________2020 </w:t>
      </w:r>
    </w:p>
    <w:p w:rsidR="00726DE2" w:rsidRDefault="00F45FB5" w:rsidP="00F45FB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  <w:r w:rsidRPr="00F45FB5">
        <w:rPr>
          <w:rFonts w:ascii="Times New Roman" w:hAnsi="Times New Roman" w:cs="Times New Roman"/>
          <w:sz w:val="28"/>
        </w:rPr>
        <w:tab/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Заместитель начальника управления  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здравоохранения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                      А.А. Голиков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«___»____________2020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Заместитель начальника управления  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здравоохранения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                      В.А. </w:t>
      </w:r>
      <w:proofErr w:type="spellStart"/>
      <w:r w:rsidRPr="00FC6303">
        <w:rPr>
          <w:rFonts w:ascii="Times New Roman" w:eastAsia="Calibri" w:hAnsi="Times New Roman" w:cs="Times New Roman"/>
          <w:sz w:val="28"/>
        </w:rPr>
        <w:t>Шматко</w:t>
      </w:r>
      <w:proofErr w:type="spellEnd"/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«___»____________2020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F45FB5" w:rsidRDefault="00F45FB5" w:rsidP="00F45F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45FB5" w:rsidRPr="00F45FB5" w:rsidRDefault="00F45FB5" w:rsidP="00F45F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 xml:space="preserve">Заместитель начальника управления  </w:t>
      </w:r>
    </w:p>
    <w:p w:rsidR="00F45FB5" w:rsidRPr="00F45FB5" w:rsidRDefault="00F45FB5" w:rsidP="00F45F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>здравоохранения Липецкой области</w:t>
      </w:r>
      <w:r w:rsidRPr="00F45FB5">
        <w:rPr>
          <w:rFonts w:ascii="Times New Roman" w:eastAsia="Calibri" w:hAnsi="Times New Roman" w:cs="Times New Roman"/>
          <w:sz w:val="28"/>
        </w:rPr>
        <w:tab/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</w:rPr>
        <w:t>О</w:t>
      </w:r>
      <w:r w:rsidRPr="00F45FB5">
        <w:rPr>
          <w:rFonts w:ascii="Times New Roman" w:eastAsia="Calibri" w:hAnsi="Times New Roman" w:cs="Times New Roman"/>
          <w:sz w:val="28"/>
        </w:rPr>
        <w:t xml:space="preserve">.А. </w:t>
      </w:r>
      <w:r>
        <w:rPr>
          <w:rFonts w:ascii="Times New Roman" w:eastAsia="Calibri" w:hAnsi="Times New Roman" w:cs="Times New Roman"/>
          <w:sz w:val="28"/>
        </w:rPr>
        <w:t>Таскина</w:t>
      </w:r>
    </w:p>
    <w:p w:rsidR="00F45FB5" w:rsidRDefault="00F45FB5" w:rsidP="00F45F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 xml:space="preserve">«___»____________2020 </w:t>
      </w:r>
    </w:p>
    <w:p w:rsidR="00FD4D9D" w:rsidRPr="00FC6303" w:rsidRDefault="00F45FB5" w:rsidP="00F45F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  <w:r w:rsidRPr="00F45FB5">
        <w:rPr>
          <w:rFonts w:ascii="Times New Roman" w:eastAsia="Calibri" w:hAnsi="Times New Roman" w:cs="Times New Roman"/>
          <w:sz w:val="28"/>
        </w:rPr>
        <w:tab/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Начальник отдела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материально-технического обеспечения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управления здравоохранения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  Г.М. Ефремова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 xml:space="preserve">«___»___________2020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       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776" w:type="dxa"/>
        <w:tblLook w:val="04A0" w:firstRow="1" w:lastRow="0" w:firstColumn="1" w:lastColumn="0" w:noHBand="0" w:noVBand="1"/>
      </w:tblPr>
      <w:tblGrid>
        <w:gridCol w:w="4784"/>
        <w:gridCol w:w="5672"/>
        <w:gridCol w:w="320"/>
      </w:tblGrid>
      <w:tr w:rsidR="00F45FB5" w:rsidRPr="00276CDA" w:rsidTr="00F45FB5">
        <w:tc>
          <w:tcPr>
            <w:tcW w:w="4784" w:type="dxa"/>
          </w:tcPr>
          <w:p w:rsidR="00F45FB5" w:rsidRPr="00276CDA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медицинской помощи 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детям и службы родовспоможения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здравоохранения Липецкой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2" w:type="dxa"/>
            <w:gridSpan w:val="2"/>
          </w:tcPr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F45FB5">
            <w:pPr>
              <w:tabs>
                <w:tab w:val="left" w:pos="30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Т.Г. Мальцева</w:t>
            </w:r>
          </w:p>
        </w:tc>
      </w:tr>
      <w:tr w:rsidR="00F45FB5" w:rsidRPr="00276CDA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276CDA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794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программно-целевого планирования </w:t>
            </w:r>
            <w:proofErr w:type="gramStart"/>
            <w:r w:rsidRPr="00794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здравоохранения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здравоохранения Липецкой области</w:t>
            </w:r>
            <w:proofErr w:type="gramEnd"/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С.В.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Бизин</w:t>
            </w:r>
            <w:proofErr w:type="spellEnd"/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FB5" w:rsidRPr="00276CDA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276CDA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кадров</w:t>
            </w:r>
            <w:r w:rsidRPr="00C73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здравоохранения Липецкой области</w:t>
            </w:r>
            <w:proofErr w:type="gramEnd"/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М.С. </w:t>
            </w:r>
            <w:proofErr w:type="spellStart"/>
            <w:r w:rsidRPr="00E6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Двуреченская</w:t>
            </w:r>
            <w:proofErr w:type="spellEnd"/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FB5" w:rsidRPr="00276CDA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276CDA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отдела бухгалтерского учета и отчетности управления здравоохранения Липецкой области</w:t>
            </w:r>
          </w:p>
          <w:p w:rsidR="00F45FB5" w:rsidRPr="00276CDA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F45FB5" w:rsidRPr="00276CDA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равец</w:t>
            </w: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FB5" w:rsidRPr="00276CDA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276CDA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proofErr w:type="gramStart"/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лекарственного</w:t>
            </w: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обеспечения управления здравоохранения Липецкой области</w:t>
            </w:r>
            <w:proofErr w:type="gramEnd"/>
          </w:p>
          <w:p w:rsidR="00F45FB5" w:rsidRPr="00276CDA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F45FB5" w:rsidRPr="00276CDA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Н.А. Родионова</w:t>
            </w:r>
          </w:p>
          <w:p w:rsidR="00F45FB5" w:rsidRPr="00276CDA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FB5" w:rsidRPr="00CE491C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информатизации здравоохранения управления здравоохранения Липецкой области</w:t>
            </w:r>
            <w:proofErr w:type="gramEnd"/>
          </w:p>
          <w:p w:rsidR="00F45FB5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О.В. Бондарев</w:t>
            </w: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FB5" w:rsidRPr="00CE491C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мобилизационной подготовки и защиты государственной тайны </w:t>
            </w: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здравоохранения Липецкой области</w:t>
            </w:r>
          </w:p>
          <w:p w:rsidR="00F45FB5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«____» _________________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А.А. Ширяев</w:t>
            </w: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FB5" w:rsidRPr="00CE491C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онтрольно-ревизионн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E6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управления здравоохранения Липецкой области</w:t>
            </w:r>
          </w:p>
          <w:p w:rsidR="00F45FB5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Л.А. Касьянова</w:t>
            </w: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FB5" w:rsidRPr="00CE491C" w:rsidTr="00F45FB5">
        <w:trPr>
          <w:gridAfter w:val="1"/>
          <w:wAfter w:w="320" w:type="dxa"/>
        </w:trPr>
        <w:tc>
          <w:tcPr>
            <w:tcW w:w="4784" w:type="dxa"/>
          </w:tcPr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лицензирования, контроля качества и безопасности медицинской деятельности</w:t>
            </w: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здравоохранения Липецкой области</w:t>
            </w:r>
          </w:p>
          <w:p w:rsidR="00F45FB5" w:rsidRDefault="00F45FB5" w:rsidP="00066621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F45FB5" w:rsidRPr="00CE491C" w:rsidRDefault="00F45FB5" w:rsidP="00066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Н.В. Васильева</w:t>
            </w:r>
          </w:p>
          <w:p w:rsidR="00F45FB5" w:rsidRPr="00CE491C" w:rsidRDefault="00F45FB5" w:rsidP="00066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Ведущий консультант отдела правового обеспечения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в социальной сфере правового управления</w:t>
      </w:r>
    </w:p>
    <w:p w:rsidR="00FD4D9D" w:rsidRPr="00FC6303" w:rsidRDefault="00FD4D9D" w:rsidP="00FD4D9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администрации Липецкой области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  <w:t xml:space="preserve">            Р.Б. </w:t>
      </w:r>
      <w:proofErr w:type="spellStart"/>
      <w:r w:rsidRPr="00FC6303">
        <w:rPr>
          <w:rFonts w:ascii="Times New Roman" w:eastAsia="Calibri" w:hAnsi="Times New Roman" w:cs="Times New Roman"/>
          <w:sz w:val="28"/>
        </w:rPr>
        <w:t>Маргиев</w:t>
      </w:r>
      <w:proofErr w:type="spellEnd"/>
    </w:p>
    <w:p w:rsidR="00726DE2" w:rsidRDefault="00FD4D9D" w:rsidP="00FD4D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6303">
        <w:rPr>
          <w:rFonts w:ascii="Times New Roman" w:eastAsia="Calibri" w:hAnsi="Times New Roman" w:cs="Times New Roman"/>
          <w:sz w:val="28"/>
        </w:rPr>
        <w:t>«___»___________2020</w:t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  <w:r w:rsidRPr="00FC6303">
        <w:rPr>
          <w:rFonts w:ascii="Times New Roman" w:eastAsia="Calibri" w:hAnsi="Times New Roman" w:cs="Times New Roman"/>
          <w:sz w:val="28"/>
        </w:rPr>
        <w:tab/>
      </w: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6DE2" w:rsidRDefault="00726DE2" w:rsidP="00726D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4D9D" w:rsidRDefault="00FD4D9D" w:rsidP="0072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72" w:rsidRDefault="00776B72" w:rsidP="0072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72" w:rsidRDefault="00776B72" w:rsidP="00726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9D" w:rsidRDefault="00726DE2" w:rsidP="00FD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9D">
        <w:rPr>
          <w:rFonts w:ascii="Times New Roman" w:hAnsi="Times New Roman" w:cs="Times New Roman"/>
          <w:sz w:val="24"/>
          <w:szCs w:val="24"/>
        </w:rPr>
        <w:t>Рассылка</w:t>
      </w:r>
      <w:r w:rsidR="00F45FB5">
        <w:rPr>
          <w:rFonts w:ascii="Times New Roman" w:hAnsi="Times New Roman" w:cs="Times New Roman"/>
          <w:sz w:val="24"/>
          <w:szCs w:val="24"/>
        </w:rPr>
        <w:t xml:space="preserve"> начальникам отделов управления</w:t>
      </w:r>
    </w:p>
    <w:p w:rsidR="00F45FB5" w:rsidRDefault="00F45FB5" w:rsidP="00FD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B5" w:rsidRDefault="00F45FB5" w:rsidP="00FD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B5" w:rsidRPr="00FC6303" w:rsidRDefault="00F45FB5" w:rsidP="00FD4D9D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F45FB5" w:rsidRPr="00FC6303" w:rsidSect="00EF44B1"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9D"/>
    <w:rsid w:val="00145311"/>
    <w:rsid w:val="0017631A"/>
    <w:rsid w:val="00192480"/>
    <w:rsid w:val="001977ED"/>
    <w:rsid w:val="001E2C07"/>
    <w:rsid w:val="002A63A7"/>
    <w:rsid w:val="002B6B0F"/>
    <w:rsid w:val="002F76F2"/>
    <w:rsid w:val="0031793C"/>
    <w:rsid w:val="003364C1"/>
    <w:rsid w:val="0035725A"/>
    <w:rsid w:val="003A27CF"/>
    <w:rsid w:val="004122D6"/>
    <w:rsid w:val="00426159"/>
    <w:rsid w:val="00475EFF"/>
    <w:rsid w:val="0049683B"/>
    <w:rsid w:val="004A770D"/>
    <w:rsid w:val="00545979"/>
    <w:rsid w:val="005B4677"/>
    <w:rsid w:val="006016CC"/>
    <w:rsid w:val="006264EF"/>
    <w:rsid w:val="00676EA4"/>
    <w:rsid w:val="00696A9E"/>
    <w:rsid w:val="006D3AE2"/>
    <w:rsid w:val="00726DE2"/>
    <w:rsid w:val="007509AA"/>
    <w:rsid w:val="00762047"/>
    <w:rsid w:val="00776B72"/>
    <w:rsid w:val="0078075B"/>
    <w:rsid w:val="00826A7E"/>
    <w:rsid w:val="008A693D"/>
    <w:rsid w:val="008E09DA"/>
    <w:rsid w:val="00997266"/>
    <w:rsid w:val="00A23E43"/>
    <w:rsid w:val="00A4191F"/>
    <w:rsid w:val="00A63E90"/>
    <w:rsid w:val="00AA5FB3"/>
    <w:rsid w:val="00AB53F4"/>
    <w:rsid w:val="00AE53FC"/>
    <w:rsid w:val="00AF3A01"/>
    <w:rsid w:val="00B315C7"/>
    <w:rsid w:val="00B427B3"/>
    <w:rsid w:val="00BB59D7"/>
    <w:rsid w:val="00C231A4"/>
    <w:rsid w:val="00C23B7C"/>
    <w:rsid w:val="00C46C0D"/>
    <w:rsid w:val="00C65413"/>
    <w:rsid w:val="00CD67FB"/>
    <w:rsid w:val="00D23FCD"/>
    <w:rsid w:val="00D8625F"/>
    <w:rsid w:val="00DE1738"/>
    <w:rsid w:val="00DF33E8"/>
    <w:rsid w:val="00E3749E"/>
    <w:rsid w:val="00E77D53"/>
    <w:rsid w:val="00F02650"/>
    <w:rsid w:val="00F12DA3"/>
    <w:rsid w:val="00F14F15"/>
    <w:rsid w:val="00F45FB5"/>
    <w:rsid w:val="00F932EB"/>
    <w:rsid w:val="00FB769D"/>
    <w:rsid w:val="00FD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0.1\Public\_&#1050;&#1072;&#1085;&#1094;&#1077;&#1083;&#1103;&#1088;&#1080;&#1103;\&#1056;&#1072;&#1073;&#1086;&#1090;&#1072;%20&#1089;%20&#1096;&#1072;&#1073;&#1083;&#1086;&#1085;&#1072;&#1084;&#1080;\&#1064;&#1072;&#1073;&#1083;&#1086;&#1085;%20&#1087;&#1088;&#1080;&#1082;&#1072;&#1079;&#1072;%20&#1059;&#1047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328B-AE86-4DFF-87D7-B2650EB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 УЗО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cp:lastPrinted>2020-12-01T14:46:00Z</cp:lastPrinted>
  <dcterms:created xsi:type="dcterms:W3CDTF">2021-02-01T13:18:00Z</dcterms:created>
  <dcterms:modified xsi:type="dcterms:W3CDTF">2021-02-01T13:18:00Z</dcterms:modified>
  <cp:contentStatus>v 1.0</cp:contentStatus>
  <cp:version>1</cp:version>
</cp:coreProperties>
</file>