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5"/>
      <w:bookmarkEnd w:id="4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6"/>
      <w:bookmarkEnd w:id="5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7"/>
      <w:bookmarkEnd w:id="6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8"/>
      <w:bookmarkEnd w:id="7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9"/>
      <w:bookmarkEnd w:id="8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0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1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2"/>
      <w:bookmarkEnd w:id="11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4"/>
      <w:bookmarkEnd w:id="13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5"/>
      <w:bookmarkEnd w:id="14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6"/>
      <w:bookmarkEnd w:id="15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7"/>
      <w:bookmarkEnd w:id="16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8"/>
      <w:bookmarkEnd w:id="17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9"/>
      <w:bookmarkEnd w:id="18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0"/>
      <w:bookmarkEnd w:id="19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1"/>
      <w:bookmarkEnd w:id="20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2"/>
      <w:bookmarkEnd w:id="21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3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4"/>
      <w:bookmarkEnd w:id="23"/>
      <w:r>
        <w:rPr>
          <w:rFonts w:ascii="inherit" w:hAnsi="inherit" w:cs="Arial"/>
          <w:color w:val="000000"/>
          <w:sz w:val="23"/>
          <w:szCs w:val="23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5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6"/>
      <w:bookmarkEnd w:id="25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7"/>
      <w:bookmarkEnd w:id="26"/>
      <w:r>
        <w:rPr>
          <w:rFonts w:ascii="inherit" w:hAnsi="inherit" w:cs="Arial"/>
          <w:color w:val="000000"/>
          <w:sz w:val="23"/>
          <w:szCs w:val="23"/>
        </w:rPr>
        <w:t>- пренатальной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8"/>
      <w:bookmarkEnd w:id="27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9"/>
      <w:bookmarkEnd w:id="28"/>
      <w:r>
        <w:rPr>
          <w:rFonts w:ascii="inherit" w:hAnsi="inherit" w:cs="Arial"/>
          <w:color w:val="000000"/>
          <w:sz w:val="23"/>
          <w:szCs w:val="23"/>
        </w:rPr>
        <w:t>- аудиологического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1"/>
      <w:bookmarkEnd w:id="30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2"/>
      <w:bookmarkEnd w:id="31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3"/>
      <w:bookmarkEnd w:id="32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4"/>
      <w:bookmarkEnd w:id="33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5"/>
      <w:bookmarkEnd w:id="34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6"/>
      <w:bookmarkEnd w:id="35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7"/>
      <w:bookmarkEnd w:id="36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8"/>
      <w:bookmarkEnd w:id="37"/>
      <w:r>
        <w:rPr>
          <w:rFonts w:ascii="inherit" w:hAnsi="inherit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9"/>
      <w:bookmarkEnd w:id="38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0"/>
      <w:bookmarkEnd w:id="39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1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2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3"/>
      <w:bookmarkEnd w:id="42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4"/>
      <w:bookmarkEnd w:id="43"/>
      <w:r>
        <w:rPr>
          <w:rFonts w:ascii="inherit" w:hAnsi="inherit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5"/>
      <w:bookmarkEnd w:id="44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6"/>
      <w:bookmarkEnd w:id="4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7"/>
      <w:bookmarkEnd w:id="46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8"/>
      <w:bookmarkEnd w:id="47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9"/>
      <w:bookmarkEnd w:id="48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0"/>
      <w:bookmarkEnd w:id="49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1"/>
      <w:bookmarkEnd w:id="50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2"/>
      <w:bookmarkEnd w:id="51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3"/>
      <w:bookmarkEnd w:id="52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4"/>
      <w:bookmarkEnd w:id="53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5"/>
      <w:bookmarkEnd w:id="54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6"/>
      <w:bookmarkEnd w:id="5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7"/>
      <w:bookmarkEnd w:id="56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8"/>
      <w:bookmarkEnd w:id="57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9"/>
      <w:bookmarkEnd w:id="58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0"/>
      <w:bookmarkEnd w:id="59"/>
      <w:r>
        <w:rPr>
          <w:rFonts w:ascii="inherit" w:hAnsi="inherit" w:cs="Arial"/>
          <w:color w:val="000000"/>
          <w:sz w:val="23"/>
          <w:szCs w:val="23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1"/>
      <w:bookmarkEnd w:id="60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2"/>
      <w:bookmarkEnd w:id="61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3"/>
      <w:bookmarkEnd w:id="62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4"/>
      <w:bookmarkEnd w:id="63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5"/>
      <w:bookmarkEnd w:id="64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6"/>
      <w:bookmarkEnd w:id="65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7"/>
      <w:bookmarkEnd w:id="66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8"/>
      <w:bookmarkEnd w:id="67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9"/>
      <w:bookmarkEnd w:id="68"/>
      <w:r>
        <w:rPr>
          <w:rFonts w:ascii="inherit" w:hAnsi="inherit" w:cs="Arial"/>
          <w:color w:val="000000"/>
          <w:sz w:val="23"/>
          <w:szCs w:val="23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70"/>
      <w:bookmarkEnd w:id="69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1"/>
      <w:bookmarkEnd w:id="70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2"/>
      <w:bookmarkEnd w:id="71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3"/>
      <w:bookmarkEnd w:id="72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4"/>
      <w:bookmarkEnd w:id="73"/>
      <w:r>
        <w:rPr>
          <w:rFonts w:ascii="inherit" w:hAnsi="inherit" w:cs="Arial"/>
          <w:color w:val="000000"/>
          <w:sz w:val="23"/>
          <w:szCs w:val="23"/>
        </w:rPr>
        <w:t>- профессиональные некоммерческие медицинские и пациентские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5"/>
      <w:bookmarkEnd w:id="74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6"/>
      <w:bookmarkEnd w:id="75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7"/>
      <w:bookmarkEnd w:id="76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8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9"/>
      <w:bookmarkEnd w:id="78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80"/>
      <w:bookmarkEnd w:id="79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1"/>
      <w:bookmarkEnd w:id="80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2"/>
      <w:bookmarkEnd w:id="81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3"/>
      <w:bookmarkEnd w:id="82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4"/>
      <w:bookmarkEnd w:id="83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5"/>
      <w:bookmarkEnd w:id="84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6"/>
      <w:bookmarkEnd w:id="85"/>
      <w:r>
        <w:rPr>
          <w:rFonts w:ascii="inherit" w:hAnsi="inherit" w:cs="Arial"/>
          <w:color w:val="000000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7"/>
      <w:bookmarkEnd w:id="86"/>
      <w:r>
        <w:rPr>
          <w:rFonts w:ascii="inherit" w:hAnsi="inherit" w:cs="Arial"/>
          <w:color w:val="000000"/>
          <w:sz w:val="23"/>
          <w:szCs w:val="23"/>
        </w:rPr>
        <w:t>- отказе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8"/>
      <w:bookmarkEnd w:id="87"/>
      <w:r>
        <w:rPr>
          <w:rFonts w:ascii="inherit" w:hAnsi="inherit" w:cs="Arial"/>
          <w:color w:val="000000"/>
          <w:sz w:val="23"/>
          <w:szCs w:val="23"/>
        </w:rPr>
        <w:t>- нарушении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9"/>
      <w:bookmarkEnd w:id="88"/>
      <w:r>
        <w:rPr>
          <w:rFonts w:ascii="inherit" w:hAnsi="inherit" w:cs="Arial"/>
          <w:color w:val="000000"/>
          <w:sz w:val="23"/>
          <w:szCs w:val="23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90"/>
      <w:bookmarkEnd w:id="89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1"/>
      <w:bookmarkEnd w:id="90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2"/>
      <w:bookmarkEnd w:id="91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3F" w:rsidRDefault="000F623F" w:rsidP="005430B7">
      <w:r>
        <w:separator/>
      </w:r>
    </w:p>
  </w:endnote>
  <w:endnote w:type="continuationSeparator" w:id="1">
    <w:p w:rsidR="000F623F" w:rsidRDefault="000F623F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3F" w:rsidRDefault="000F623F" w:rsidP="005430B7">
      <w:r>
        <w:separator/>
      </w:r>
    </w:p>
  </w:footnote>
  <w:footnote w:type="continuationSeparator" w:id="1">
    <w:p w:rsidR="000F623F" w:rsidRDefault="000F623F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0F623F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9F7980"/>
    <w:rsid w:val="00A13D71"/>
    <w:rsid w:val="00A258A8"/>
    <w:rsid w:val="00A566A6"/>
    <w:rsid w:val="00A64678"/>
    <w:rsid w:val="00A650C9"/>
    <w:rsid w:val="00A74624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2010.dot</Template>
  <TotalTime>4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16625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Катерина Ефремова</cp:lastModifiedBy>
  <cp:revision>6</cp:revision>
  <cp:lastPrinted>2018-10-03T15:59:00Z</cp:lastPrinted>
  <dcterms:created xsi:type="dcterms:W3CDTF">2018-10-03T15:59:00Z</dcterms:created>
  <dcterms:modified xsi:type="dcterms:W3CDTF">2018-10-08T05:43:00Z</dcterms:modified>
</cp:coreProperties>
</file>