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B5" w:rsidRDefault="00D95FB5" w:rsidP="005F0C73">
      <w:pPr>
        <w:rPr>
          <w:sz w:val="16"/>
          <w:szCs w:val="16"/>
        </w:rPr>
      </w:pPr>
      <w:bookmarkStart w:id="0" w:name="_GoBack"/>
      <w:bookmarkEnd w:id="0"/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>- пренатальной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>- аудиологического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>- профессиональные некоммерческие медицинские и пациентские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>- отказе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>- нарушении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CF" w:rsidRDefault="00BB7DCF" w:rsidP="005430B7">
      <w:r>
        <w:separator/>
      </w:r>
    </w:p>
  </w:endnote>
  <w:endnote w:type="continuationSeparator" w:id="0">
    <w:p w:rsidR="00BB7DCF" w:rsidRDefault="00BB7DCF" w:rsidP="005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CF" w:rsidRDefault="00BB7DCF" w:rsidP="005430B7">
      <w:r>
        <w:separator/>
      </w:r>
    </w:p>
  </w:footnote>
  <w:footnote w:type="continuationSeparator" w:id="0">
    <w:p w:rsidR="00BB7DCF" w:rsidRDefault="00BB7DCF" w:rsidP="0054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B44A0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5B405-298F-4B7E-94A6-DA13E1A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1</TotalTime>
  <Pages>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16652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SERG</cp:lastModifiedBy>
  <cp:revision>2</cp:revision>
  <cp:lastPrinted>2018-10-03T15:59:00Z</cp:lastPrinted>
  <dcterms:created xsi:type="dcterms:W3CDTF">2018-10-05T10:26:00Z</dcterms:created>
  <dcterms:modified xsi:type="dcterms:W3CDTF">2018-10-05T10:26:00Z</dcterms:modified>
</cp:coreProperties>
</file>