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5E" w:rsidRPr="001C6EDA" w:rsidRDefault="0013795E" w:rsidP="00855C0B">
      <w:pPr>
        <w:jc w:val="center"/>
        <w:rPr>
          <w:i/>
          <w:iCs/>
          <w:sz w:val="40"/>
          <w:szCs w:val="40"/>
          <w:lang w:val="ru-RU"/>
        </w:rPr>
      </w:pPr>
      <w:r w:rsidRPr="001C6EDA">
        <w:rPr>
          <w:i/>
          <w:iCs/>
          <w:sz w:val="40"/>
          <w:szCs w:val="40"/>
          <w:lang w:val="ru-RU"/>
        </w:rPr>
        <w:t>Контрольный список</w:t>
      </w:r>
      <w:r>
        <w:rPr>
          <w:i/>
          <w:iCs/>
          <w:sz w:val="40"/>
          <w:szCs w:val="40"/>
          <w:lang w:val="ru-RU"/>
        </w:rPr>
        <w:t xml:space="preserve"> врачей</w:t>
      </w:r>
    </w:p>
    <w:p w:rsidR="0013795E" w:rsidRPr="001C6EDA" w:rsidRDefault="0013795E" w:rsidP="00855C0B">
      <w:pPr>
        <w:jc w:val="center"/>
        <w:outlineLvl w:val="0"/>
        <w:rPr>
          <w:i/>
          <w:iCs/>
          <w:sz w:val="40"/>
          <w:szCs w:val="40"/>
          <w:lang w:val="ru-RU"/>
        </w:rPr>
      </w:pPr>
      <w:r>
        <w:rPr>
          <w:i/>
          <w:iCs/>
          <w:sz w:val="40"/>
          <w:szCs w:val="40"/>
          <w:lang w:val="ru-RU"/>
        </w:rPr>
        <w:t>ГУЗ « Краснинская</w:t>
      </w:r>
      <w:r w:rsidRPr="001C6EDA">
        <w:rPr>
          <w:i/>
          <w:iCs/>
          <w:sz w:val="40"/>
          <w:szCs w:val="40"/>
          <w:lang w:val="ru-RU"/>
        </w:rPr>
        <w:t>РБ »</w:t>
      </w:r>
    </w:p>
    <w:p w:rsidR="0013795E" w:rsidRPr="00E43A01" w:rsidRDefault="0013795E" w:rsidP="00855C0B">
      <w:pPr>
        <w:pStyle w:val="Heading1"/>
        <w:rPr>
          <w:b w:val="0"/>
          <w:sz w:val="24"/>
        </w:rPr>
      </w:pPr>
      <w:r>
        <w:rPr>
          <w:b w:val="0"/>
          <w:sz w:val="24"/>
        </w:rPr>
        <w:t>на 31.08.2020</w:t>
      </w:r>
      <w:r w:rsidRPr="00E43A01">
        <w:rPr>
          <w:b w:val="0"/>
          <w:sz w:val="24"/>
        </w:rPr>
        <w:t xml:space="preserve"> года</w:t>
      </w:r>
    </w:p>
    <w:p w:rsidR="0013795E" w:rsidRPr="001E0490" w:rsidRDefault="0013795E" w:rsidP="00855C0B">
      <w:pPr>
        <w:jc w:val="center"/>
        <w:outlineLvl w:val="0"/>
        <w:rPr>
          <w:lang w:val="ru-RU"/>
        </w:rPr>
      </w:pPr>
    </w:p>
    <w:tbl>
      <w:tblPr>
        <w:tblW w:w="11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759"/>
        <w:gridCol w:w="1605"/>
        <w:gridCol w:w="1500"/>
        <w:gridCol w:w="1620"/>
        <w:gridCol w:w="2524"/>
        <w:gridCol w:w="1980"/>
      </w:tblGrid>
      <w:tr w:rsidR="0013795E" w:rsidRPr="001E0490" w:rsidTr="00A76D42">
        <w:tc>
          <w:tcPr>
            <w:tcW w:w="508" w:type="dxa"/>
          </w:tcPr>
          <w:p w:rsidR="0013795E" w:rsidRPr="001E0490" w:rsidRDefault="0013795E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 xml:space="preserve">№ </w:t>
            </w:r>
          </w:p>
          <w:p w:rsidR="0013795E" w:rsidRPr="001E0490" w:rsidRDefault="0013795E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759" w:type="dxa"/>
          </w:tcPr>
          <w:p w:rsidR="0013795E" w:rsidRPr="001E0490" w:rsidRDefault="0013795E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605" w:type="dxa"/>
          </w:tcPr>
          <w:p w:rsidR="0013795E" w:rsidRPr="001E0490" w:rsidRDefault="0013795E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Когда и что окончил, в каком году</w:t>
            </w:r>
          </w:p>
        </w:tc>
        <w:tc>
          <w:tcPr>
            <w:tcW w:w="1500" w:type="dxa"/>
          </w:tcPr>
          <w:p w:rsidR="0013795E" w:rsidRPr="001E0490" w:rsidRDefault="0013795E" w:rsidP="00D15C1E">
            <w:pPr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Специальность по диплому</w:t>
            </w:r>
          </w:p>
        </w:tc>
        <w:tc>
          <w:tcPr>
            <w:tcW w:w="1620" w:type="dxa"/>
          </w:tcPr>
          <w:p w:rsidR="0013795E" w:rsidRPr="001E0490" w:rsidRDefault="0013795E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Занимаемая должность, место работы, дата поступления на работу</w:t>
            </w:r>
          </w:p>
        </w:tc>
        <w:tc>
          <w:tcPr>
            <w:tcW w:w="2524" w:type="dxa"/>
          </w:tcPr>
          <w:p w:rsidR="0013795E" w:rsidRPr="001E0490" w:rsidRDefault="0013795E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Усовершенствование, где проходил</w:t>
            </w:r>
          </w:p>
        </w:tc>
        <w:tc>
          <w:tcPr>
            <w:tcW w:w="1980" w:type="dxa"/>
          </w:tcPr>
          <w:p w:rsidR="0013795E" w:rsidRPr="001E0490" w:rsidRDefault="0013795E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Наличие квалификационной категории, дата присвоения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759" w:type="dxa"/>
          </w:tcPr>
          <w:p w:rsidR="0013795E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Дронов Василий Васильевич</w:t>
            </w:r>
          </w:p>
        </w:tc>
        <w:tc>
          <w:tcPr>
            <w:tcW w:w="1605" w:type="dxa"/>
          </w:tcPr>
          <w:p w:rsidR="0013795E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Воронежский Мед.институт Им. Бурденко Н.Н.</w:t>
            </w:r>
          </w:p>
        </w:tc>
        <w:tc>
          <w:tcPr>
            <w:tcW w:w="1500" w:type="dxa"/>
          </w:tcPr>
          <w:p w:rsidR="0013795E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Хирургия</w:t>
            </w:r>
          </w:p>
        </w:tc>
        <w:tc>
          <w:tcPr>
            <w:tcW w:w="1620" w:type="dxa"/>
          </w:tcPr>
          <w:p w:rsidR="0013795E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Врач-хирург</w:t>
            </w:r>
          </w:p>
        </w:tc>
        <w:tc>
          <w:tcPr>
            <w:tcW w:w="2524" w:type="dxa"/>
          </w:tcPr>
          <w:p w:rsidR="0013795E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0136180436129, «Хирургия» ГБОУВПО»ВГМУ им. Н.Н. Бурденко», 29.12.2015 (до 29.12.2021)</w:t>
            </w:r>
          </w:p>
        </w:tc>
        <w:tc>
          <w:tcPr>
            <w:tcW w:w="1980" w:type="dxa"/>
          </w:tcPr>
          <w:p w:rsidR="0013795E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Первая категория, 22.04.2016г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Гаврилов Сергей Васильевич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</w:rPr>
              <w:t>I</w:t>
            </w:r>
            <w:r w:rsidRPr="00E43A01">
              <w:rPr>
                <w:sz w:val="20"/>
                <w:szCs w:val="20"/>
                <w:lang w:val="ru-RU"/>
              </w:rPr>
              <w:t xml:space="preserve"> –й Ленинградский  МИ им. ак.  И.П.Павлова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E43A01">
                <w:rPr>
                  <w:sz w:val="20"/>
                  <w:szCs w:val="20"/>
                  <w:lang w:val="ru-RU"/>
                </w:rPr>
                <w:t>1984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Врач-терапевт участковый, поликлиника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27.09.2006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№ 0177040050237 «Терапия»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ГБОУ ВПО </w:t>
            </w:r>
            <w:r w:rsidRPr="00E43A01">
              <w:rPr>
                <w:sz w:val="20"/>
                <w:szCs w:val="20"/>
              </w:rPr>
              <w:t>I</w:t>
            </w:r>
            <w:r w:rsidRPr="00E43A01">
              <w:rPr>
                <w:sz w:val="20"/>
                <w:szCs w:val="20"/>
                <w:lang w:val="ru-RU"/>
              </w:rPr>
              <w:t>-й МГМУ им. Сеченова МЗ и СР РФ</w:t>
            </w:r>
          </w:p>
          <w:p w:rsidR="0013795E" w:rsidRPr="00E43A01" w:rsidRDefault="0013795E" w:rsidP="008C6AC5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05.05.2016 г.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№ 0136180594277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«Функциональная диагностика»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ФГБОУ ВО «ВГМУ им. Н.Н.Бурденко»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10.03.2017 г.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1163242340252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«Функциональная диагностика»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ЧОУ ДПО «МИНО»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25.04.2020г</w:t>
            </w: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Гаврилова Мария Юрьевна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</w:rPr>
              <w:t>I</w:t>
            </w:r>
            <w:r w:rsidRPr="00E43A01">
              <w:rPr>
                <w:sz w:val="20"/>
                <w:szCs w:val="20"/>
                <w:lang w:val="ru-RU"/>
              </w:rPr>
              <w:t xml:space="preserve"> –й Ленинградский  МИ им. ак.  И.П.Павлова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E43A01">
                <w:rPr>
                  <w:sz w:val="20"/>
                  <w:szCs w:val="20"/>
                  <w:lang w:val="ru-RU"/>
                </w:rPr>
                <w:t>1982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Заведующий рентгенологическим кабинетом, врач-рентгенолог, поликлиника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18.02.1991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№ 0377180628170 «Рентгенология»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ФГБОУ ДПО «ЦГМА» Управления делами Президента РФ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12.04.2017 г.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 1163242340253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«Рентгенология»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ЧОУ ДПО «МИНО» 25.04.2020г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№ 0136310065089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«Ультразвуковая диагностика»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ФГБОУ ВО «ВГМУ им. Н.Н.Бурденко» Минздрава России</w:t>
            </w:r>
          </w:p>
          <w:p w:rsidR="0013795E" w:rsidRDefault="0013795E" w:rsidP="006E595A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01.11.2017 г. </w:t>
            </w:r>
          </w:p>
          <w:p w:rsidR="0013795E" w:rsidRPr="00E43A01" w:rsidRDefault="0013795E" w:rsidP="006E595A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1163242340254</w:t>
            </w:r>
          </w:p>
          <w:p w:rsidR="0013795E" w:rsidRPr="00E43A01" w:rsidRDefault="0013795E" w:rsidP="006E595A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«Ультразвуковая диагностика»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ЧОУДПО «МИНО»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25.04.2020г</w:t>
            </w: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Высшая к/к присвоена «Рентгенология» 18.02.2016 г.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Гриняева Лариса Владимировна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Саратовский ордена Трудового Красного знамени ГМИ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E43A01">
                <w:rPr>
                  <w:sz w:val="20"/>
                  <w:szCs w:val="20"/>
                  <w:lang w:val="ru-RU"/>
                </w:rPr>
                <w:t>1987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Педиатрия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Врач-педиатр участковый, поликлиника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01.09.1988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0164040012249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«Педиатрия»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ФГБОУ ВО</w:t>
            </w:r>
            <w:r w:rsidRPr="00E43A01">
              <w:rPr>
                <w:sz w:val="20"/>
                <w:szCs w:val="20"/>
                <w:lang w:val="ru-RU"/>
              </w:rPr>
              <w:t xml:space="preserve"> «Саратовский ГМУ им. В.И. Разумовского» МЗ РФ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08.06.2019</w:t>
            </w:r>
            <w:r w:rsidRPr="00E43A01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Белослудцева Нина Юрьевна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Ижевский государственный ордена Дружбы народов МИ 06.06.1984 г.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 лечебник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Врач-офтальмолог, поликлиника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09.06.2010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№ 0377180421604 «Офтальмология»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ФГБОУ ДПО «РМАНПО» МЗ РФ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07.02.2017 г.</w:t>
            </w: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высшая</w:t>
            </w:r>
            <w:r w:rsidRPr="00E43A01">
              <w:rPr>
                <w:sz w:val="20"/>
                <w:szCs w:val="20"/>
                <w:lang w:val="ru-RU"/>
              </w:rPr>
              <w:t xml:space="preserve"> присвоена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«Офтальмология»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27.04.2018 г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Енина Антонина Павловна</w:t>
            </w:r>
          </w:p>
        </w:tc>
        <w:tc>
          <w:tcPr>
            <w:tcW w:w="1605" w:type="dxa"/>
          </w:tcPr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Воронежский ГМИ им. Н.Н.Бурденко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E43A01">
                <w:rPr>
                  <w:sz w:val="20"/>
                  <w:szCs w:val="20"/>
                  <w:lang w:val="ru-RU"/>
                </w:rPr>
                <w:t>1990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Врач-акушер-гинеколог, поликлиника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22.04.1991 г.</w:t>
            </w:r>
          </w:p>
        </w:tc>
        <w:tc>
          <w:tcPr>
            <w:tcW w:w="2524" w:type="dxa"/>
          </w:tcPr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Сертификат № 0164310270964 от 07.03.2019  «ФГБОУВО Саратовский ГМУ им. Разумовского» Акушерство и гинекология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Космынин Евгений Григорьевич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Волгоградский МУ, 2017г</w:t>
            </w:r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Врач-лечебник (терапевт участковый)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1034310061470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Врач-лечебник</w:t>
            </w:r>
            <w:r w:rsidRPr="00E43A01">
              <w:rPr>
                <w:sz w:val="20"/>
                <w:szCs w:val="20"/>
                <w:lang w:val="ru-RU"/>
              </w:rPr>
              <w:t xml:space="preserve">» 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ФГБОУВО Волгоградский МУ, 27.06.2017г</w:t>
            </w:r>
            <w:r w:rsidRPr="00E43A01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13795E" w:rsidRDefault="0013795E" w:rsidP="00E635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«Терапия» ФГБОУВО Волгоградский МУ, 31.08.2019г</w:t>
            </w:r>
            <w:r w:rsidRPr="00E43A01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FA4D0C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Морозов Олег Евгеньевич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Воронежских государственный медицинский институт им. Бурденко 1992г.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Врач-анестезиолог-реаниматолог 30.01.2018г. </w:t>
            </w:r>
          </w:p>
        </w:tc>
        <w:tc>
          <w:tcPr>
            <w:tcW w:w="2524" w:type="dxa"/>
          </w:tcPr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Серт-т № 1156242461156 от 27.03.2020 ООО «ИИТ» «Трансфузиология»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0177040049770 «Анестезиология-реаниматология»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ГБОУ ВПО первый Московский ГМУ им. Сечинова МЗ РФ 02.06.2016 г.</w:t>
            </w: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73421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Новикова Мария Алексеевна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ГБОУ ВПО «ВГМУ им. Н.Н.Бурденко» МЗ РФ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43A01">
                <w:rPr>
                  <w:sz w:val="20"/>
                  <w:szCs w:val="20"/>
                  <w:lang w:val="ru-RU"/>
                </w:rPr>
                <w:t>2016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Врач-терапевт участковый, поликлиника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01.09.2017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№ 0162241394414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«Терапия»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ФГБОУ ВО РГМУ им. Академика И.П.Павлова» МЗ РФ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01.08.2017 г.</w:t>
            </w: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9B0E57" w:rsidTr="00A76D42">
        <w:tc>
          <w:tcPr>
            <w:tcW w:w="508" w:type="dxa"/>
          </w:tcPr>
          <w:p w:rsidR="0013795E" w:rsidRPr="00E43A01" w:rsidRDefault="0013795E" w:rsidP="00537DD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E43A01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Телегин Владимир Владимирович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Московский медицинский стоматологический институт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43A01">
                <w:rPr>
                  <w:sz w:val="20"/>
                  <w:szCs w:val="20"/>
                  <w:lang w:val="ru-RU"/>
                </w:rPr>
                <w:t>1980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Стоматология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Врач-стоматолог, поликлиника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18.08.2008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0377180732879</w:t>
            </w:r>
            <w:r w:rsidRPr="00E43A01">
              <w:rPr>
                <w:sz w:val="20"/>
                <w:szCs w:val="20"/>
                <w:lang w:val="ru-RU"/>
              </w:rPr>
              <w:t xml:space="preserve"> «Стоматология общей практики»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ГБОУ ДПО РМАПО МЗ РФ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05.03.2018</w:t>
            </w:r>
            <w:r w:rsidRPr="00E43A01">
              <w:rPr>
                <w:sz w:val="20"/>
                <w:szCs w:val="20"/>
                <w:lang w:val="ru-RU"/>
              </w:rPr>
              <w:t xml:space="preserve"> г.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№ 0377060177592 «Отоларингология»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ГБОУ ДПО «РМАПО»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09.04.2016 г.</w:t>
            </w: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Высшая </w:t>
            </w:r>
            <w:r w:rsidRPr="00E43A01">
              <w:rPr>
                <w:sz w:val="20"/>
                <w:szCs w:val="20"/>
                <w:lang w:val="ru-RU"/>
              </w:rPr>
              <w:t xml:space="preserve"> присвоена </w:t>
            </w:r>
          </w:p>
          <w:p w:rsidR="0013795E" w:rsidRPr="00E43A01" w:rsidRDefault="0013795E" w:rsidP="009B0E57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«Стоматология</w:t>
            </w:r>
            <w:r>
              <w:rPr>
                <w:sz w:val="20"/>
                <w:szCs w:val="20"/>
                <w:lang w:val="ru-RU"/>
              </w:rPr>
              <w:t xml:space="preserve"> общей практики</w:t>
            </w:r>
            <w:r w:rsidRPr="00E43A01">
              <w:rPr>
                <w:sz w:val="20"/>
                <w:szCs w:val="20"/>
                <w:lang w:val="ru-RU"/>
              </w:rPr>
              <w:t xml:space="preserve">» </w:t>
            </w:r>
            <w:r>
              <w:rPr>
                <w:sz w:val="20"/>
                <w:szCs w:val="20"/>
                <w:lang w:val="ru-RU"/>
              </w:rPr>
              <w:t>29.08.2018</w:t>
            </w:r>
            <w:r w:rsidRPr="00E43A01">
              <w:rPr>
                <w:sz w:val="20"/>
                <w:szCs w:val="20"/>
                <w:lang w:val="ru-RU"/>
              </w:rPr>
              <w:t>г.</w:t>
            </w:r>
          </w:p>
        </w:tc>
      </w:tr>
      <w:tr w:rsidR="0013795E" w:rsidRPr="005973E3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Телегина Юлия Вячеславовна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Московский медицинский стоматологический институт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43A01">
                <w:rPr>
                  <w:sz w:val="20"/>
                  <w:szCs w:val="20"/>
                  <w:lang w:val="ru-RU"/>
                </w:rPr>
                <w:t>1977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Стоматология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Врач-стоматолог, поликлиника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01.07.1978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№ 0136180434276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«Стоматология общей практики»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ГБОУ ВПО ВГМУ им. Н.Н.Бурденко Минздрава России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19.10.2015 г.</w:t>
            </w:r>
            <w:r>
              <w:rPr>
                <w:sz w:val="20"/>
                <w:szCs w:val="20"/>
                <w:lang w:val="ru-RU"/>
              </w:rPr>
              <w:t xml:space="preserve"> (срок окончания в связи с мораторием от 24.04.2020 не 2020 год, а 19</w:t>
            </w:r>
            <w:r w:rsidRPr="005973E3">
              <w:rPr>
                <w:b/>
                <w:sz w:val="20"/>
                <w:szCs w:val="20"/>
                <w:lang w:val="ru-RU"/>
              </w:rPr>
              <w:t>.10.2021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Нет 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Тухикян Галина Александровна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Воронежский ГМИ им. Н.Н.Бурденко1980 г.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Стоматология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Врач-стоматолог-ортопед, поликлиника 19.08.1982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№ 0136310062932 «Стоматология ортопедическая»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ФГБОУ ВО «ВГМУ им. Н.Н.Бурденко» Минздрава России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19.05.2017 г.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 к/к присвоена</w:t>
            </w:r>
          </w:p>
          <w:p w:rsidR="0013795E" w:rsidRPr="00E43A01" w:rsidRDefault="0013795E" w:rsidP="009B0E57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«Стоматология ортопедическая» </w:t>
            </w:r>
            <w:r>
              <w:rPr>
                <w:sz w:val="20"/>
                <w:szCs w:val="20"/>
                <w:lang w:val="ru-RU"/>
              </w:rPr>
              <w:t>10</w:t>
            </w:r>
            <w:r w:rsidRPr="00E43A01">
              <w:rPr>
                <w:sz w:val="20"/>
                <w:szCs w:val="20"/>
                <w:lang w:val="ru-RU"/>
              </w:rPr>
              <w:t>.05.201</w:t>
            </w:r>
            <w:r>
              <w:rPr>
                <w:sz w:val="20"/>
                <w:szCs w:val="20"/>
                <w:lang w:val="ru-RU"/>
              </w:rPr>
              <w:t>8</w:t>
            </w:r>
            <w:r w:rsidRPr="00E43A01">
              <w:rPr>
                <w:sz w:val="20"/>
                <w:szCs w:val="20"/>
                <w:lang w:val="ru-RU"/>
              </w:rPr>
              <w:t xml:space="preserve"> г.</w:t>
            </w:r>
          </w:p>
        </w:tc>
      </w:tr>
      <w:tr w:rsidR="0013795E" w:rsidRPr="009B0E57" w:rsidTr="00A76D42">
        <w:tc>
          <w:tcPr>
            <w:tcW w:w="508" w:type="dxa"/>
          </w:tcPr>
          <w:p w:rsidR="0013795E" w:rsidRPr="00E43A01" w:rsidRDefault="0013795E" w:rsidP="0073421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  <w:r w:rsidRPr="00E43A01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59" w:type="dxa"/>
          </w:tcPr>
          <w:p w:rsidR="0013795E" w:rsidRPr="00E43A01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Прохорова Оксана Владимировна</w:t>
            </w:r>
          </w:p>
        </w:tc>
        <w:tc>
          <w:tcPr>
            <w:tcW w:w="1605" w:type="dxa"/>
          </w:tcPr>
          <w:p w:rsidR="0013795E" w:rsidRPr="00E43A01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ГБОУВПО «Волгоградский ГМУ» Минздрава РФ г.Волгоград, 27.06.2016</w:t>
            </w:r>
          </w:p>
        </w:tc>
        <w:tc>
          <w:tcPr>
            <w:tcW w:w="1500" w:type="dxa"/>
          </w:tcPr>
          <w:p w:rsidR="0013795E" w:rsidRPr="00E43A01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Педиатрия</w:t>
            </w:r>
          </w:p>
        </w:tc>
        <w:tc>
          <w:tcPr>
            <w:tcW w:w="1620" w:type="dxa"/>
          </w:tcPr>
          <w:p w:rsidR="0013795E" w:rsidRPr="00E43A01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Врач-педиатр участковый поликлиники</w:t>
            </w:r>
          </w:p>
        </w:tc>
        <w:tc>
          <w:tcPr>
            <w:tcW w:w="2524" w:type="dxa"/>
          </w:tcPr>
          <w:p w:rsidR="0013795E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013431002713 -диплом</w:t>
            </w:r>
          </w:p>
          <w:p w:rsidR="0013795E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«Педитария» ФГОУВПО «ВГМУ»МЗ РФ, 31.08.2017</w:t>
            </w:r>
          </w:p>
          <w:p w:rsidR="0013795E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0134310092956-сертификат от 31.08.2019</w:t>
            </w:r>
          </w:p>
          <w:p w:rsidR="0013795E" w:rsidRDefault="0013795E" w:rsidP="006E76A1">
            <w:pPr>
              <w:rPr>
                <w:sz w:val="20"/>
                <w:szCs w:val="20"/>
                <w:lang w:val="ru-RU"/>
              </w:rPr>
            </w:pPr>
          </w:p>
          <w:p w:rsidR="0013795E" w:rsidRPr="00E43A01" w:rsidRDefault="0013795E" w:rsidP="006E76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13795E" w:rsidRPr="00E43A01" w:rsidRDefault="0013795E" w:rsidP="006E76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59" w:type="dxa"/>
          </w:tcPr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Федорова Ирина Игоревна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Д/о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ГБОУ ВПО «РГМУ им. Академика И.П.Павлова» МЗ РФ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43A01">
                <w:rPr>
                  <w:sz w:val="20"/>
                  <w:szCs w:val="20"/>
                  <w:lang w:val="ru-RU"/>
                </w:rPr>
                <w:t>2016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Заведующий терапевтическим отделением – врач-терапевт, терапевтическое отделение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01.09.2017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№ 0162241394420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«Терапия»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ФГБОУ ВО «РГМУ им. Академика И.П.Павлова» МЗ РФ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01.08.2017 г.</w:t>
            </w: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9B0E57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Шабанов Михаил Михайлович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Воронежский ГМИ им. Н.Н.Бурденко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43A01">
                <w:rPr>
                  <w:sz w:val="20"/>
                  <w:szCs w:val="20"/>
                  <w:lang w:val="ru-RU"/>
                </w:rPr>
                <w:t>1993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Стоматология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Врач-стоматолог, поликлиника 01.09.1993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0377180734551</w:t>
            </w:r>
            <w:r w:rsidRPr="00E43A01">
              <w:rPr>
                <w:sz w:val="20"/>
                <w:szCs w:val="20"/>
                <w:lang w:val="ru-RU"/>
              </w:rPr>
              <w:t xml:space="preserve"> «Стоматология общей практики»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ФГ</w:t>
            </w:r>
            <w:r w:rsidRPr="00E43A01">
              <w:rPr>
                <w:sz w:val="20"/>
                <w:szCs w:val="20"/>
                <w:lang w:val="ru-RU"/>
              </w:rPr>
              <w:t>БОУ ДПО РМАПО МЗ РФ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  <w:r w:rsidRPr="00E43A01">
              <w:rPr>
                <w:sz w:val="20"/>
                <w:szCs w:val="20"/>
                <w:lang w:val="ru-RU"/>
              </w:rPr>
              <w:t>.04.201</w:t>
            </w:r>
            <w:r>
              <w:rPr>
                <w:sz w:val="20"/>
                <w:szCs w:val="20"/>
                <w:lang w:val="ru-RU"/>
              </w:rPr>
              <w:t>8</w:t>
            </w:r>
            <w:r w:rsidRPr="00E43A01">
              <w:rPr>
                <w:sz w:val="20"/>
                <w:szCs w:val="20"/>
                <w:lang w:val="ru-RU"/>
              </w:rPr>
              <w:t xml:space="preserve"> г.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 к/к присвоена</w:t>
            </w:r>
          </w:p>
          <w:p w:rsidR="0013795E" w:rsidRPr="00E43A01" w:rsidRDefault="0013795E" w:rsidP="009B0E57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«Стоматология общей практики» </w:t>
            </w:r>
            <w:r>
              <w:rPr>
                <w:sz w:val="20"/>
                <w:szCs w:val="20"/>
                <w:lang w:val="ru-RU"/>
              </w:rPr>
              <w:t>14.06.2018</w:t>
            </w:r>
            <w:r w:rsidRPr="00E43A01">
              <w:rPr>
                <w:sz w:val="20"/>
                <w:szCs w:val="20"/>
                <w:lang w:val="ru-RU"/>
              </w:rPr>
              <w:t xml:space="preserve"> г.</w:t>
            </w:r>
          </w:p>
        </w:tc>
      </w:tr>
      <w:tr w:rsidR="0013795E" w:rsidRPr="009B0E57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Шабанова Марина Викторовна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Воронежский ГМИ им. Н.Н.Бурденко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43A01">
                <w:rPr>
                  <w:sz w:val="20"/>
                  <w:szCs w:val="20"/>
                  <w:lang w:val="ru-RU"/>
                </w:rPr>
                <w:t>1992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Врач-невролог, поликлиника, 16.08.1993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№ 0177240971330 «Неврология»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ФГБОУ ВО«РНИМУ им. Н.И.Пирогова»Минздравсоцразвития России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21.04.2017 г.</w:t>
            </w:r>
          </w:p>
          <w:p w:rsidR="0013795E" w:rsidRPr="002F5D89" w:rsidRDefault="0013795E" w:rsidP="002C4433">
            <w:pPr>
              <w:rPr>
                <w:sz w:val="20"/>
                <w:szCs w:val="20"/>
                <w:u w:val="single"/>
                <w:lang w:val="ru-RU"/>
              </w:rPr>
            </w:pPr>
            <w:bookmarkStart w:id="0" w:name="_GoBack"/>
            <w:r w:rsidRPr="002F5D89">
              <w:rPr>
                <w:sz w:val="20"/>
                <w:szCs w:val="20"/>
                <w:u w:val="single"/>
                <w:lang w:val="ru-RU"/>
              </w:rPr>
              <w:t>№ 1146310575758</w:t>
            </w:r>
          </w:p>
          <w:p w:rsidR="0013795E" w:rsidRPr="002F5D89" w:rsidRDefault="0013795E" w:rsidP="002C4433">
            <w:pPr>
              <w:rPr>
                <w:sz w:val="20"/>
                <w:szCs w:val="20"/>
                <w:u w:val="single"/>
                <w:lang w:val="ru-RU"/>
              </w:rPr>
            </w:pPr>
            <w:r w:rsidRPr="002F5D89">
              <w:rPr>
                <w:sz w:val="20"/>
                <w:szCs w:val="20"/>
                <w:u w:val="single"/>
                <w:lang w:val="ru-RU"/>
              </w:rPr>
              <w:t>«Неврология»</w:t>
            </w:r>
          </w:p>
          <w:bookmarkEnd w:id="0"/>
          <w:p w:rsidR="0013795E" w:rsidRPr="00E43A01" w:rsidRDefault="0013795E" w:rsidP="002C44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АНОДПО «Академия успеха»  03.04.2020г.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1 к/к подтверждена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«Неврология»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06.06.2018</w:t>
            </w:r>
            <w:r w:rsidRPr="00E43A01">
              <w:rPr>
                <w:sz w:val="20"/>
                <w:szCs w:val="20"/>
                <w:lang w:val="ru-RU"/>
              </w:rPr>
              <w:t xml:space="preserve"> г.</w:t>
            </w:r>
          </w:p>
        </w:tc>
      </w:tr>
      <w:tr w:rsidR="0013795E" w:rsidRPr="003E404A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59" w:type="dxa"/>
          </w:tcPr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ЭминовРадмир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Сократович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Курский  ордена Красного Трудового знамени ГМИ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43A01">
                <w:rPr>
                  <w:sz w:val="20"/>
                  <w:szCs w:val="20"/>
                  <w:lang w:val="ru-RU"/>
                </w:rPr>
                <w:t>1986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Заведующий хирургическим отделением, врач-хирург, хирургическое отделение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11.08.1987 г. 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 xml:space="preserve">0136310067810 </w:t>
            </w:r>
            <w:r w:rsidRPr="00E43A01">
              <w:rPr>
                <w:sz w:val="20"/>
                <w:szCs w:val="20"/>
                <w:lang w:val="ru-RU"/>
              </w:rPr>
              <w:t>«Хирургия»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ФГБОУ ВО ВГМУ </w:t>
            </w:r>
            <w:r w:rsidRPr="00E43A01">
              <w:rPr>
                <w:sz w:val="20"/>
                <w:szCs w:val="20"/>
                <w:lang w:val="ru-RU"/>
              </w:rPr>
              <w:t xml:space="preserve">им. Н.Н.Бурденко МЗ РФ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14.05.2018</w:t>
            </w:r>
            <w:r w:rsidRPr="00E43A01">
              <w:rPr>
                <w:sz w:val="20"/>
                <w:szCs w:val="20"/>
                <w:lang w:val="ru-RU"/>
              </w:rPr>
              <w:t xml:space="preserve"> г.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высшая к/к присвоена </w:t>
            </w:r>
          </w:p>
          <w:p w:rsidR="0013795E" w:rsidRPr="00E43A01" w:rsidRDefault="0013795E" w:rsidP="003E404A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«Хирургия» </w:t>
            </w:r>
            <w:r>
              <w:rPr>
                <w:sz w:val="20"/>
                <w:szCs w:val="20"/>
                <w:lang w:val="ru-RU"/>
              </w:rPr>
              <w:t>26.03.2019</w:t>
            </w:r>
            <w:r w:rsidRPr="00E43A01">
              <w:rPr>
                <w:sz w:val="20"/>
                <w:szCs w:val="20"/>
                <w:lang w:val="ru-RU"/>
              </w:rPr>
              <w:t xml:space="preserve"> г.</w:t>
            </w:r>
          </w:p>
        </w:tc>
      </w:tr>
      <w:tr w:rsidR="0013795E" w:rsidRPr="00C74CD2" w:rsidTr="00A76D42">
        <w:tc>
          <w:tcPr>
            <w:tcW w:w="508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59" w:type="dxa"/>
          </w:tcPr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Горячев Игорь Николаевич</w:t>
            </w:r>
          </w:p>
        </w:tc>
        <w:tc>
          <w:tcPr>
            <w:tcW w:w="1605" w:type="dxa"/>
          </w:tcPr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Карагандинский государственный медицинский институт, Лечебное дело, 23.06.1994г</w:t>
            </w:r>
          </w:p>
        </w:tc>
        <w:tc>
          <w:tcPr>
            <w:tcW w:w="1500" w:type="dxa"/>
          </w:tcPr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врач</w:t>
            </w:r>
          </w:p>
        </w:tc>
        <w:tc>
          <w:tcPr>
            <w:tcW w:w="2524" w:type="dxa"/>
          </w:tcPr>
          <w:p w:rsidR="0013795E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Уд-е №21/6 15.05.1995, 1500 военный госпиталь,</w:t>
            </w:r>
          </w:p>
          <w:p w:rsidR="0013795E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травматолог –ортопед,</w:t>
            </w:r>
          </w:p>
          <w:p w:rsidR="0013795E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Св-во № 1542, «ВГМА» им. Бурденко «Хирургия», 14.05.2005,Серт-т № 770400012667от 24.06.2015 года «Хирургия» ,</w:t>
            </w:r>
          </w:p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Серт-т №1163242053558, ЧОУДПО»Межрегиональный институт непрерывного образования» Организация здравоохранения и общественное здоровье» 27.06.2019 год</w:t>
            </w:r>
          </w:p>
        </w:tc>
        <w:tc>
          <w:tcPr>
            <w:tcW w:w="1980" w:type="dxa"/>
          </w:tcPr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73421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59" w:type="dxa"/>
          </w:tcPr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Шальнева Анна Сергеевна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Д/о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ГОУ ВПО СПбГМА им. И.И. Мечникова МЗ СР РФ 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17.06.2011 г.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Врач-эндокринолог, поликлиника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16.09.2013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№ 0177240591559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«Эндокринология»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ГБОУ ВПО «Российский национальный исследовательский мед. университет им. </w:t>
            </w:r>
            <w:r>
              <w:rPr>
                <w:sz w:val="20"/>
                <w:szCs w:val="20"/>
                <w:lang w:val="ru-RU"/>
              </w:rPr>
              <w:t xml:space="preserve">Н.И. </w:t>
            </w:r>
            <w:r w:rsidRPr="00E43A01">
              <w:rPr>
                <w:sz w:val="20"/>
                <w:szCs w:val="20"/>
                <w:lang w:val="ru-RU"/>
              </w:rPr>
              <w:t>Пирогова» Минздрава РФ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29.03.2016 г.</w:t>
            </w: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392781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59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Минаева Ирина Александровна</w:t>
            </w:r>
          </w:p>
        </w:tc>
        <w:tc>
          <w:tcPr>
            <w:tcW w:w="1605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ГБОУ ВПО «Курский государственный мед.университет» МЗ РФ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30.06.2015 г.</w:t>
            </w:r>
          </w:p>
        </w:tc>
        <w:tc>
          <w:tcPr>
            <w:tcW w:w="150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Терапия</w:t>
            </w:r>
          </w:p>
        </w:tc>
        <w:tc>
          <w:tcPr>
            <w:tcW w:w="162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Врач-терапевт участковый, поликлиника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05.12.2016 г.</w:t>
            </w:r>
          </w:p>
        </w:tc>
        <w:tc>
          <w:tcPr>
            <w:tcW w:w="2524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№ 0146040007192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«Терапия»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ФГБОУ ВО «КГМУ» МЗ РФ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31.08.2016 г.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0146040007301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«Ультразвуковая диагностика»</w:t>
            </w:r>
          </w:p>
          <w:p w:rsidR="0013795E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ФГБОУ ВО КГМУ МЗ РФ</w:t>
            </w:r>
          </w:p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31.08.2016 г.</w:t>
            </w:r>
          </w:p>
        </w:tc>
        <w:tc>
          <w:tcPr>
            <w:tcW w:w="1980" w:type="dxa"/>
          </w:tcPr>
          <w:p w:rsidR="0013795E" w:rsidRPr="00E43A01" w:rsidRDefault="0013795E" w:rsidP="00D15C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Нет</w:t>
            </w:r>
          </w:p>
        </w:tc>
      </w:tr>
    </w:tbl>
    <w:p w:rsidR="0013795E" w:rsidRPr="00E43A01" w:rsidRDefault="0013795E" w:rsidP="00855C0B">
      <w:pPr>
        <w:rPr>
          <w:sz w:val="20"/>
          <w:szCs w:val="20"/>
          <w:lang w:val="ru-RU"/>
        </w:rPr>
      </w:pPr>
    </w:p>
    <w:p w:rsidR="0013795E" w:rsidRPr="00E43A01" w:rsidRDefault="0013795E" w:rsidP="00855C0B">
      <w:pPr>
        <w:rPr>
          <w:sz w:val="20"/>
          <w:szCs w:val="20"/>
          <w:lang w:val="ru-RU"/>
        </w:rPr>
      </w:pPr>
    </w:p>
    <w:p w:rsidR="0013795E" w:rsidRPr="00FF5E04" w:rsidRDefault="0013795E" w:rsidP="00855C0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</w:t>
      </w:r>
      <w:r w:rsidRPr="00FF5E04">
        <w:rPr>
          <w:sz w:val="22"/>
          <w:szCs w:val="22"/>
          <w:lang w:val="ru-RU"/>
        </w:rPr>
        <w:t>лавн</w:t>
      </w:r>
      <w:r>
        <w:rPr>
          <w:sz w:val="22"/>
          <w:szCs w:val="22"/>
          <w:lang w:val="ru-RU"/>
        </w:rPr>
        <w:t>ый врач</w:t>
      </w:r>
    </w:p>
    <w:p w:rsidR="0013795E" w:rsidRPr="008B1779" w:rsidRDefault="0013795E" w:rsidP="00855C0B">
      <w:pPr>
        <w:rPr>
          <w:sz w:val="22"/>
          <w:szCs w:val="22"/>
          <w:lang w:val="ru-RU"/>
        </w:rPr>
      </w:pPr>
      <w:r w:rsidRPr="00FF5E04">
        <w:rPr>
          <w:sz w:val="22"/>
          <w:szCs w:val="22"/>
          <w:lang w:val="ru-RU"/>
        </w:rPr>
        <w:t xml:space="preserve">ГУЗ «Краснинская РБ»                                                                                                  </w:t>
      </w:r>
      <w:r>
        <w:rPr>
          <w:sz w:val="22"/>
          <w:szCs w:val="22"/>
          <w:lang w:val="ru-RU"/>
        </w:rPr>
        <w:t>И.Н.Горячев</w:t>
      </w:r>
    </w:p>
    <w:p w:rsidR="0013795E" w:rsidRDefault="0013795E" w:rsidP="00855C0B">
      <w:pPr>
        <w:rPr>
          <w:szCs w:val="20"/>
          <w:lang w:val="ru-RU"/>
        </w:rPr>
      </w:pPr>
    </w:p>
    <w:p w:rsidR="0013795E" w:rsidRDefault="0013795E" w:rsidP="00855C0B">
      <w:pPr>
        <w:rPr>
          <w:szCs w:val="20"/>
          <w:lang w:val="ru-RU"/>
        </w:rPr>
      </w:pPr>
    </w:p>
    <w:p w:rsidR="0013795E" w:rsidRDefault="0013795E" w:rsidP="00855C0B">
      <w:pPr>
        <w:rPr>
          <w:szCs w:val="20"/>
          <w:lang w:val="ru-RU"/>
        </w:rPr>
      </w:pPr>
      <w:r>
        <w:rPr>
          <w:szCs w:val="20"/>
          <w:lang w:val="ru-RU"/>
        </w:rPr>
        <w:t>Внешние совместители</w:t>
      </w:r>
    </w:p>
    <w:p w:rsidR="0013795E" w:rsidRDefault="0013795E" w:rsidP="00855C0B">
      <w:pPr>
        <w:rPr>
          <w:szCs w:val="20"/>
          <w:lang w:val="ru-RU"/>
        </w:rPr>
      </w:pPr>
    </w:p>
    <w:tbl>
      <w:tblPr>
        <w:tblW w:w="11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759"/>
        <w:gridCol w:w="1605"/>
        <w:gridCol w:w="1500"/>
        <w:gridCol w:w="1620"/>
        <w:gridCol w:w="2524"/>
        <w:gridCol w:w="1980"/>
      </w:tblGrid>
      <w:tr w:rsidR="0013795E" w:rsidRPr="001E0490" w:rsidTr="00A76D42">
        <w:tc>
          <w:tcPr>
            <w:tcW w:w="508" w:type="dxa"/>
          </w:tcPr>
          <w:p w:rsidR="0013795E" w:rsidRPr="001E0490" w:rsidRDefault="0013795E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 xml:space="preserve">№ </w:t>
            </w:r>
          </w:p>
          <w:p w:rsidR="0013795E" w:rsidRPr="001E0490" w:rsidRDefault="0013795E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759" w:type="dxa"/>
          </w:tcPr>
          <w:p w:rsidR="0013795E" w:rsidRPr="001E0490" w:rsidRDefault="0013795E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605" w:type="dxa"/>
          </w:tcPr>
          <w:p w:rsidR="0013795E" w:rsidRPr="001E0490" w:rsidRDefault="0013795E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Когда и что окончил, в каком году</w:t>
            </w:r>
          </w:p>
        </w:tc>
        <w:tc>
          <w:tcPr>
            <w:tcW w:w="1500" w:type="dxa"/>
          </w:tcPr>
          <w:p w:rsidR="0013795E" w:rsidRPr="001E0490" w:rsidRDefault="0013795E" w:rsidP="00022B1E">
            <w:pPr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Специальность по диплому</w:t>
            </w:r>
          </w:p>
        </w:tc>
        <w:tc>
          <w:tcPr>
            <w:tcW w:w="1620" w:type="dxa"/>
          </w:tcPr>
          <w:p w:rsidR="0013795E" w:rsidRPr="001E0490" w:rsidRDefault="0013795E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Занимаемая должность, место работы, дата поступления на работу</w:t>
            </w:r>
          </w:p>
        </w:tc>
        <w:tc>
          <w:tcPr>
            <w:tcW w:w="2524" w:type="dxa"/>
          </w:tcPr>
          <w:p w:rsidR="0013795E" w:rsidRPr="001E0490" w:rsidRDefault="0013795E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Усовершенствование, где проходил</w:t>
            </w:r>
          </w:p>
        </w:tc>
        <w:tc>
          <w:tcPr>
            <w:tcW w:w="1980" w:type="dxa"/>
          </w:tcPr>
          <w:p w:rsidR="0013795E" w:rsidRPr="001E0490" w:rsidRDefault="0013795E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E0490">
              <w:rPr>
                <w:bCs/>
                <w:sz w:val="20"/>
                <w:szCs w:val="20"/>
                <w:lang w:val="ru-RU"/>
              </w:rPr>
              <w:t>Наличие квалификационной категории, дата присвоения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759" w:type="dxa"/>
          </w:tcPr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Тимофеева Татьяна Юрьевна</w:t>
            </w:r>
          </w:p>
        </w:tc>
        <w:tc>
          <w:tcPr>
            <w:tcW w:w="1605" w:type="dxa"/>
          </w:tcPr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1995, РГМУ им. Павлова</w:t>
            </w:r>
          </w:p>
        </w:tc>
        <w:tc>
          <w:tcPr>
            <w:tcW w:w="1500" w:type="dxa"/>
          </w:tcPr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Врач-психиатр-нарколог 0,25 ставки</w:t>
            </w:r>
          </w:p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Врач-психиатр 0,25 ставки</w:t>
            </w:r>
          </w:p>
        </w:tc>
        <w:tc>
          <w:tcPr>
            <w:tcW w:w="2524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0177180858435</w:t>
            </w: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«Психиатрия-Наркология»</w:t>
            </w: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20.10.2018 г.</w:t>
            </w: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0377060176478</w:t>
            </w: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«Психиатрия»</w:t>
            </w:r>
          </w:p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07.03.2016 г.</w:t>
            </w:r>
          </w:p>
        </w:tc>
        <w:tc>
          <w:tcPr>
            <w:tcW w:w="1980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Высшая</w:t>
            </w: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«Психиатрия»</w:t>
            </w:r>
          </w:p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30.04.2020г.</w:t>
            </w:r>
          </w:p>
        </w:tc>
      </w:tr>
      <w:tr w:rsidR="0013795E" w:rsidRPr="00F26346" w:rsidTr="00A76D42">
        <w:tc>
          <w:tcPr>
            <w:tcW w:w="508" w:type="dxa"/>
          </w:tcPr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759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Пенкин Анатолий Александрович</w:t>
            </w:r>
          </w:p>
        </w:tc>
        <w:tc>
          <w:tcPr>
            <w:tcW w:w="1605" w:type="dxa"/>
          </w:tcPr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2013, ВГМА им. Бурденко</w:t>
            </w:r>
          </w:p>
        </w:tc>
        <w:tc>
          <w:tcPr>
            <w:tcW w:w="1500" w:type="dxa"/>
          </w:tcPr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Профессиональная патология</w:t>
            </w:r>
          </w:p>
        </w:tc>
        <w:tc>
          <w:tcPr>
            <w:tcW w:w="1620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Врач-профпатолог 0,5 ставки</w:t>
            </w:r>
          </w:p>
        </w:tc>
        <w:tc>
          <w:tcPr>
            <w:tcW w:w="2524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0136310318233</w:t>
            </w: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«Профпатология»</w:t>
            </w: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18.12.2018 г.</w:t>
            </w:r>
          </w:p>
        </w:tc>
        <w:tc>
          <w:tcPr>
            <w:tcW w:w="1980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325CFF" w:rsidTr="00A76D42">
        <w:tc>
          <w:tcPr>
            <w:tcW w:w="508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759" w:type="dxa"/>
          </w:tcPr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Бондарев Виталий Владимирович</w:t>
            </w:r>
          </w:p>
        </w:tc>
        <w:tc>
          <w:tcPr>
            <w:tcW w:w="1605" w:type="dxa"/>
          </w:tcPr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 xml:space="preserve">ГОУ ВПО «Астраханская ГМА» </w:t>
            </w:r>
          </w:p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43A01">
                <w:rPr>
                  <w:sz w:val="20"/>
                  <w:szCs w:val="20"/>
                  <w:lang w:val="ru-RU"/>
                </w:rPr>
                <w:t>2008 г</w:t>
              </w:r>
            </w:smartTag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00" w:type="dxa"/>
          </w:tcPr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Педиатрия</w:t>
            </w:r>
          </w:p>
        </w:tc>
        <w:tc>
          <w:tcPr>
            <w:tcW w:w="1620" w:type="dxa"/>
          </w:tcPr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Заместитель главного врача по медицинской части, АУП</w:t>
            </w:r>
          </w:p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10.10.2014 г.</w:t>
            </w:r>
          </w:p>
        </w:tc>
        <w:tc>
          <w:tcPr>
            <w:tcW w:w="2524" w:type="dxa"/>
          </w:tcPr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</w:p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Сертификат </w:t>
            </w:r>
            <w:r w:rsidRPr="00E43A01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0146270000635</w:t>
            </w:r>
          </w:p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  <w:r w:rsidRPr="00E43A01">
              <w:rPr>
                <w:sz w:val="20"/>
                <w:szCs w:val="20"/>
                <w:lang w:val="ru-RU"/>
              </w:rPr>
              <w:t>«Фтизиатрия»</w:t>
            </w:r>
          </w:p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ФГБОУ ВО КГМУ МЗ РФ</w:t>
            </w:r>
          </w:p>
          <w:p w:rsidR="0013795E" w:rsidRDefault="0013795E" w:rsidP="003960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30.09.2019</w:t>
            </w:r>
            <w:r w:rsidRPr="00E43A01">
              <w:rPr>
                <w:sz w:val="20"/>
                <w:szCs w:val="20"/>
                <w:lang w:val="ru-RU"/>
              </w:rPr>
              <w:t xml:space="preserve"> г.</w:t>
            </w:r>
          </w:p>
          <w:p w:rsidR="0013795E" w:rsidRDefault="0013795E" w:rsidP="00396037">
            <w:pPr>
              <w:rPr>
                <w:sz w:val="20"/>
                <w:szCs w:val="20"/>
                <w:lang w:val="ru-RU"/>
              </w:rPr>
            </w:pPr>
          </w:p>
          <w:p w:rsidR="0013795E" w:rsidRDefault="0013795E" w:rsidP="003960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№0162241397004</w:t>
            </w:r>
          </w:p>
          <w:p w:rsidR="0013795E" w:rsidRDefault="0013795E" w:rsidP="003960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«Инфекционные болезни»</w:t>
            </w:r>
          </w:p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ФГБОУ ВО «Рязанский ГМУ» им. Академика И.П. Павлова МЗ РФ 31.05.2018г.</w:t>
            </w:r>
          </w:p>
        </w:tc>
        <w:tc>
          <w:tcPr>
            <w:tcW w:w="1980" w:type="dxa"/>
          </w:tcPr>
          <w:p w:rsidR="0013795E" w:rsidRPr="00E43A01" w:rsidRDefault="0013795E" w:rsidP="003960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290527" w:rsidTr="00A76D42">
        <w:tc>
          <w:tcPr>
            <w:tcW w:w="508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759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Кялов Виктор Михайлович</w:t>
            </w:r>
          </w:p>
        </w:tc>
        <w:tc>
          <w:tcPr>
            <w:tcW w:w="1605" w:type="dxa"/>
          </w:tcPr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1995, 1-й ММИ им. Сеченова</w:t>
            </w:r>
          </w:p>
        </w:tc>
        <w:tc>
          <w:tcPr>
            <w:tcW w:w="1500" w:type="dxa"/>
          </w:tcPr>
          <w:p w:rsidR="0013795E" w:rsidRPr="00E43A01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Default="0013795E" w:rsidP="00C120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Врач-психиатр-нарколог 0,25 ставки</w:t>
            </w:r>
          </w:p>
          <w:p w:rsidR="0013795E" w:rsidRDefault="0013795E" w:rsidP="00C120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Врач-психиатр 0,25 ставки</w:t>
            </w:r>
          </w:p>
        </w:tc>
        <w:tc>
          <w:tcPr>
            <w:tcW w:w="2524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Удост-ние № 180002147375 «Психиатрия» 2020</w:t>
            </w: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Серт-т № 0177180858434</w:t>
            </w: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«Психиатрия-наркология»</w:t>
            </w: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20.10.2018</w:t>
            </w:r>
          </w:p>
        </w:tc>
        <w:tc>
          <w:tcPr>
            <w:tcW w:w="1980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3795E" w:rsidRPr="00E43A01" w:rsidTr="00A76D42">
        <w:tc>
          <w:tcPr>
            <w:tcW w:w="508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759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Лаврухина Татьяна Николаевна</w:t>
            </w:r>
          </w:p>
        </w:tc>
        <w:tc>
          <w:tcPr>
            <w:tcW w:w="1605" w:type="dxa"/>
          </w:tcPr>
          <w:p w:rsidR="0013795E" w:rsidRPr="00E43A01" w:rsidRDefault="0013795E" w:rsidP="005760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ГБОВПО «РГМУ им. Павлова»,2004</w:t>
            </w:r>
          </w:p>
        </w:tc>
        <w:tc>
          <w:tcPr>
            <w:tcW w:w="1500" w:type="dxa"/>
          </w:tcPr>
          <w:p w:rsidR="0013795E" w:rsidRPr="00E43A01" w:rsidRDefault="0013795E" w:rsidP="005760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Default="0013795E" w:rsidP="00C120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Врач-дерматовенеролог </w:t>
            </w:r>
          </w:p>
          <w:p w:rsidR="0013795E" w:rsidRDefault="0013795E" w:rsidP="00C120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 ставки</w:t>
            </w:r>
          </w:p>
        </w:tc>
        <w:tc>
          <w:tcPr>
            <w:tcW w:w="2524" w:type="dxa"/>
          </w:tcPr>
          <w:p w:rsidR="0013795E" w:rsidRDefault="0013795E" w:rsidP="00C120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0162180370566</w:t>
            </w:r>
          </w:p>
          <w:p w:rsidR="0013795E" w:rsidRDefault="0013795E" w:rsidP="00C120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«Дерматовенерология»</w:t>
            </w:r>
          </w:p>
          <w:p w:rsidR="0013795E" w:rsidRDefault="0013795E" w:rsidP="00C120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10.06.2015 г.(до 10.06.2021)</w:t>
            </w:r>
          </w:p>
        </w:tc>
        <w:tc>
          <w:tcPr>
            <w:tcW w:w="1980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к/к</w:t>
            </w:r>
          </w:p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21.03.2018 г.</w:t>
            </w:r>
          </w:p>
        </w:tc>
      </w:tr>
      <w:tr w:rsidR="0013795E" w:rsidRPr="002403D5" w:rsidTr="00A76D42">
        <w:tc>
          <w:tcPr>
            <w:tcW w:w="508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59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Большакова Татьяна Николаевна</w:t>
            </w:r>
          </w:p>
        </w:tc>
        <w:tc>
          <w:tcPr>
            <w:tcW w:w="1605" w:type="dxa"/>
          </w:tcPr>
          <w:p w:rsidR="0013795E" w:rsidRDefault="0013795E" w:rsidP="005760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ГОУ ВПО «Рязанский гос.мед.университет»</w:t>
            </w:r>
          </w:p>
        </w:tc>
        <w:tc>
          <w:tcPr>
            <w:tcW w:w="1500" w:type="dxa"/>
          </w:tcPr>
          <w:p w:rsidR="0013795E" w:rsidRDefault="0013795E" w:rsidP="005760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Default="0013795E" w:rsidP="00C120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Врач-онколог 0,5ст</w:t>
            </w:r>
          </w:p>
        </w:tc>
        <w:tc>
          <w:tcPr>
            <w:tcW w:w="2524" w:type="dxa"/>
          </w:tcPr>
          <w:p w:rsidR="0013795E" w:rsidRDefault="0013795E" w:rsidP="00C120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 0377180838682</w:t>
            </w:r>
          </w:p>
          <w:p w:rsidR="0013795E" w:rsidRDefault="0013795E" w:rsidP="00C120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«Онкология» до</w:t>
            </w:r>
          </w:p>
        </w:tc>
        <w:tc>
          <w:tcPr>
            <w:tcW w:w="1980" w:type="dxa"/>
          </w:tcPr>
          <w:p w:rsidR="0013795E" w:rsidRDefault="0013795E" w:rsidP="00022B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3795E" w:rsidRPr="00E3571C" w:rsidTr="00A76D42">
        <w:tc>
          <w:tcPr>
            <w:tcW w:w="508" w:type="dxa"/>
          </w:tcPr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Pr="00E43A0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59" w:type="dxa"/>
          </w:tcPr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Рыжкова Ирина Николаевна</w:t>
            </w:r>
          </w:p>
        </w:tc>
        <w:tc>
          <w:tcPr>
            <w:tcW w:w="1605" w:type="dxa"/>
          </w:tcPr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ГБОУ ВПО «дагестанский ГМА» МЗ и СР РФ</w:t>
            </w:r>
          </w:p>
        </w:tc>
        <w:tc>
          <w:tcPr>
            <w:tcW w:w="1500" w:type="dxa"/>
          </w:tcPr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Врач-эндокринолог на 0,5 ст</w:t>
            </w:r>
          </w:p>
        </w:tc>
        <w:tc>
          <w:tcPr>
            <w:tcW w:w="2524" w:type="dxa"/>
          </w:tcPr>
          <w:p w:rsidR="0013795E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Серт-т № 0162241621247</w:t>
            </w:r>
          </w:p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02.03.2019 «Эндокринология»</w:t>
            </w:r>
          </w:p>
        </w:tc>
        <w:tc>
          <w:tcPr>
            <w:tcW w:w="1980" w:type="dxa"/>
          </w:tcPr>
          <w:p w:rsidR="0013795E" w:rsidRPr="00E43A01" w:rsidRDefault="0013795E" w:rsidP="009C22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13795E" w:rsidRDefault="0013795E" w:rsidP="00855C0B">
      <w:pPr>
        <w:rPr>
          <w:szCs w:val="20"/>
          <w:lang w:val="ru-RU"/>
        </w:rPr>
      </w:pPr>
    </w:p>
    <w:p w:rsidR="0013795E" w:rsidRDefault="0013795E" w:rsidP="00855C0B">
      <w:pPr>
        <w:rPr>
          <w:szCs w:val="20"/>
          <w:lang w:val="ru-RU"/>
        </w:rPr>
      </w:pPr>
    </w:p>
    <w:p w:rsidR="0013795E" w:rsidRPr="00E43A01" w:rsidRDefault="0013795E" w:rsidP="00C120C0">
      <w:pPr>
        <w:rPr>
          <w:szCs w:val="20"/>
          <w:lang w:val="ru-RU"/>
        </w:rPr>
      </w:pPr>
    </w:p>
    <w:sectPr w:rsidR="0013795E" w:rsidRPr="00E43A01" w:rsidSect="00381C61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1C6"/>
    <w:multiLevelType w:val="hybridMultilevel"/>
    <w:tmpl w:val="009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F1759"/>
    <w:multiLevelType w:val="multilevel"/>
    <w:tmpl w:val="EE04B474"/>
    <w:lvl w:ilvl="0">
      <w:start w:val="20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A0D"/>
    <w:rsid w:val="00022B1E"/>
    <w:rsid w:val="00032460"/>
    <w:rsid w:val="000537B8"/>
    <w:rsid w:val="00066B66"/>
    <w:rsid w:val="00081F67"/>
    <w:rsid w:val="000A7BD1"/>
    <w:rsid w:val="000C16DA"/>
    <w:rsid w:val="000C30FD"/>
    <w:rsid w:val="000C4A7C"/>
    <w:rsid w:val="000D2B4A"/>
    <w:rsid w:val="00102E48"/>
    <w:rsid w:val="00114E6A"/>
    <w:rsid w:val="0012308C"/>
    <w:rsid w:val="00130982"/>
    <w:rsid w:val="0013795E"/>
    <w:rsid w:val="00142FC9"/>
    <w:rsid w:val="00145D7D"/>
    <w:rsid w:val="00154CFB"/>
    <w:rsid w:val="00167074"/>
    <w:rsid w:val="001676CE"/>
    <w:rsid w:val="0017431E"/>
    <w:rsid w:val="00196B1E"/>
    <w:rsid w:val="001C6EDA"/>
    <w:rsid w:val="001D00A6"/>
    <w:rsid w:val="001E0490"/>
    <w:rsid w:val="001F1094"/>
    <w:rsid w:val="00202FB2"/>
    <w:rsid w:val="00203597"/>
    <w:rsid w:val="00211ADA"/>
    <w:rsid w:val="00212F0F"/>
    <w:rsid w:val="0021788C"/>
    <w:rsid w:val="00221A6F"/>
    <w:rsid w:val="002315D1"/>
    <w:rsid w:val="00236E52"/>
    <w:rsid w:val="002403D5"/>
    <w:rsid w:val="00252565"/>
    <w:rsid w:val="00290232"/>
    <w:rsid w:val="00290527"/>
    <w:rsid w:val="00290B34"/>
    <w:rsid w:val="002A114E"/>
    <w:rsid w:val="002C4433"/>
    <w:rsid w:val="002D3CF8"/>
    <w:rsid w:val="002F3533"/>
    <w:rsid w:val="002F5D89"/>
    <w:rsid w:val="0031237E"/>
    <w:rsid w:val="00313D73"/>
    <w:rsid w:val="003242F4"/>
    <w:rsid w:val="00324A08"/>
    <w:rsid w:val="00325CFF"/>
    <w:rsid w:val="003375B9"/>
    <w:rsid w:val="0037651F"/>
    <w:rsid w:val="00381C61"/>
    <w:rsid w:val="00392781"/>
    <w:rsid w:val="00396037"/>
    <w:rsid w:val="003B2E40"/>
    <w:rsid w:val="003C1BAD"/>
    <w:rsid w:val="003E38CB"/>
    <w:rsid w:val="003E404A"/>
    <w:rsid w:val="004041DD"/>
    <w:rsid w:val="00406847"/>
    <w:rsid w:val="00423D1F"/>
    <w:rsid w:val="00433A28"/>
    <w:rsid w:val="00443282"/>
    <w:rsid w:val="00445262"/>
    <w:rsid w:val="00447D33"/>
    <w:rsid w:val="00464E0B"/>
    <w:rsid w:val="00473316"/>
    <w:rsid w:val="004820D4"/>
    <w:rsid w:val="00497870"/>
    <w:rsid w:val="004A0680"/>
    <w:rsid w:val="004A13F8"/>
    <w:rsid w:val="004B7EEB"/>
    <w:rsid w:val="004D2383"/>
    <w:rsid w:val="004E2D85"/>
    <w:rsid w:val="004E43C4"/>
    <w:rsid w:val="004E5DA3"/>
    <w:rsid w:val="004F3CB6"/>
    <w:rsid w:val="00503BFD"/>
    <w:rsid w:val="005050C0"/>
    <w:rsid w:val="00513625"/>
    <w:rsid w:val="005145D1"/>
    <w:rsid w:val="005163EC"/>
    <w:rsid w:val="00535F43"/>
    <w:rsid w:val="00537DD3"/>
    <w:rsid w:val="00546C32"/>
    <w:rsid w:val="00563AB8"/>
    <w:rsid w:val="00572858"/>
    <w:rsid w:val="00576032"/>
    <w:rsid w:val="00577210"/>
    <w:rsid w:val="00583AED"/>
    <w:rsid w:val="0058591C"/>
    <w:rsid w:val="0059404D"/>
    <w:rsid w:val="005973E3"/>
    <w:rsid w:val="005A3C3B"/>
    <w:rsid w:val="005B32FC"/>
    <w:rsid w:val="005B592A"/>
    <w:rsid w:val="005B70D0"/>
    <w:rsid w:val="005B745B"/>
    <w:rsid w:val="005C1117"/>
    <w:rsid w:val="005F1B3D"/>
    <w:rsid w:val="00610A7D"/>
    <w:rsid w:val="0062375C"/>
    <w:rsid w:val="0064315D"/>
    <w:rsid w:val="0066532C"/>
    <w:rsid w:val="00675052"/>
    <w:rsid w:val="0068028F"/>
    <w:rsid w:val="006973D9"/>
    <w:rsid w:val="006B380E"/>
    <w:rsid w:val="006C4618"/>
    <w:rsid w:val="006D3182"/>
    <w:rsid w:val="006E1A41"/>
    <w:rsid w:val="006E595A"/>
    <w:rsid w:val="006E6158"/>
    <w:rsid w:val="006E76A1"/>
    <w:rsid w:val="00706676"/>
    <w:rsid w:val="00712433"/>
    <w:rsid w:val="0071655D"/>
    <w:rsid w:val="0073421A"/>
    <w:rsid w:val="00762F0B"/>
    <w:rsid w:val="007723A3"/>
    <w:rsid w:val="007741E5"/>
    <w:rsid w:val="00774CE8"/>
    <w:rsid w:val="00786E0C"/>
    <w:rsid w:val="00793947"/>
    <w:rsid w:val="007A2DF9"/>
    <w:rsid w:val="007A7389"/>
    <w:rsid w:val="007B6DB4"/>
    <w:rsid w:val="007D53ED"/>
    <w:rsid w:val="007F03DF"/>
    <w:rsid w:val="007F7731"/>
    <w:rsid w:val="00813774"/>
    <w:rsid w:val="0083697A"/>
    <w:rsid w:val="00850B0F"/>
    <w:rsid w:val="00853916"/>
    <w:rsid w:val="00855C0B"/>
    <w:rsid w:val="00881E03"/>
    <w:rsid w:val="00890309"/>
    <w:rsid w:val="008943E9"/>
    <w:rsid w:val="008B1779"/>
    <w:rsid w:val="008C6AC5"/>
    <w:rsid w:val="008C7B3F"/>
    <w:rsid w:val="008E3146"/>
    <w:rsid w:val="008F0FC9"/>
    <w:rsid w:val="00935486"/>
    <w:rsid w:val="00944DAA"/>
    <w:rsid w:val="009474EF"/>
    <w:rsid w:val="0095344E"/>
    <w:rsid w:val="00953D1F"/>
    <w:rsid w:val="00954102"/>
    <w:rsid w:val="00960213"/>
    <w:rsid w:val="00993C1B"/>
    <w:rsid w:val="00994624"/>
    <w:rsid w:val="009B0E57"/>
    <w:rsid w:val="009C22C4"/>
    <w:rsid w:val="009C7854"/>
    <w:rsid w:val="009D02A7"/>
    <w:rsid w:val="009F16F7"/>
    <w:rsid w:val="009F51A3"/>
    <w:rsid w:val="00A27750"/>
    <w:rsid w:val="00A30767"/>
    <w:rsid w:val="00A41FCC"/>
    <w:rsid w:val="00A43265"/>
    <w:rsid w:val="00A4512F"/>
    <w:rsid w:val="00A45B99"/>
    <w:rsid w:val="00A47A9F"/>
    <w:rsid w:val="00A6095D"/>
    <w:rsid w:val="00A7013B"/>
    <w:rsid w:val="00A72B1C"/>
    <w:rsid w:val="00A75A20"/>
    <w:rsid w:val="00A75D3A"/>
    <w:rsid w:val="00A76D42"/>
    <w:rsid w:val="00A819C5"/>
    <w:rsid w:val="00A95C0E"/>
    <w:rsid w:val="00AA5E30"/>
    <w:rsid w:val="00AB31D0"/>
    <w:rsid w:val="00AE1A2F"/>
    <w:rsid w:val="00AF7DA4"/>
    <w:rsid w:val="00B0156B"/>
    <w:rsid w:val="00B20A00"/>
    <w:rsid w:val="00B213E9"/>
    <w:rsid w:val="00B2152C"/>
    <w:rsid w:val="00B34753"/>
    <w:rsid w:val="00B400E7"/>
    <w:rsid w:val="00B715C1"/>
    <w:rsid w:val="00B86FEE"/>
    <w:rsid w:val="00B96A0D"/>
    <w:rsid w:val="00BA46D7"/>
    <w:rsid w:val="00C120C0"/>
    <w:rsid w:val="00C24CAA"/>
    <w:rsid w:val="00C2651B"/>
    <w:rsid w:val="00C34724"/>
    <w:rsid w:val="00C4043C"/>
    <w:rsid w:val="00C6384A"/>
    <w:rsid w:val="00C74CD2"/>
    <w:rsid w:val="00C75340"/>
    <w:rsid w:val="00C77588"/>
    <w:rsid w:val="00C91ED9"/>
    <w:rsid w:val="00C95FB6"/>
    <w:rsid w:val="00C9625A"/>
    <w:rsid w:val="00CA5903"/>
    <w:rsid w:val="00CD1A36"/>
    <w:rsid w:val="00D01F16"/>
    <w:rsid w:val="00D03BEB"/>
    <w:rsid w:val="00D04B61"/>
    <w:rsid w:val="00D15C1E"/>
    <w:rsid w:val="00D453D9"/>
    <w:rsid w:val="00D47178"/>
    <w:rsid w:val="00D573D4"/>
    <w:rsid w:val="00D62DEB"/>
    <w:rsid w:val="00D641D5"/>
    <w:rsid w:val="00D7324C"/>
    <w:rsid w:val="00D73B65"/>
    <w:rsid w:val="00D92646"/>
    <w:rsid w:val="00DA662A"/>
    <w:rsid w:val="00DD1DE4"/>
    <w:rsid w:val="00DD2136"/>
    <w:rsid w:val="00DE693F"/>
    <w:rsid w:val="00DF5812"/>
    <w:rsid w:val="00DF763F"/>
    <w:rsid w:val="00E06ED9"/>
    <w:rsid w:val="00E07B8D"/>
    <w:rsid w:val="00E11CDA"/>
    <w:rsid w:val="00E3571C"/>
    <w:rsid w:val="00E43A01"/>
    <w:rsid w:val="00E60023"/>
    <w:rsid w:val="00E63501"/>
    <w:rsid w:val="00E6476B"/>
    <w:rsid w:val="00E81812"/>
    <w:rsid w:val="00EB1587"/>
    <w:rsid w:val="00EC4AFD"/>
    <w:rsid w:val="00ED18D4"/>
    <w:rsid w:val="00ED2662"/>
    <w:rsid w:val="00EE6661"/>
    <w:rsid w:val="00F259E4"/>
    <w:rsid w:val="00F26346"/>
    <w:rsid w:val="00F33F62"/>
    <w:rsid w:val="00F34790"/>
    <w:rsid w:val="00F411F0"/>
    <w:rsid w:val="00F56896"/>
    <w:rsid w:val="00F643BE"/>
    <w:rsid w:val="00F76359"/>
    <w:rsid w:val="00F81D60"/>
    <w:rsid w:val="00F9286B"/>
    <w:rsid w:val="00FA4D0C"/>
    <w:rsid w:val="00FA5FB9"/>
    <w:rsid w:val="00FB1732"/>
    <w:rsid w:val="00FC48B4"/>
    <w:rsid w:val="00FF0CE8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0B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A0D"/>
    <w:pPr>
      <w:keepNext/>
      <w:jc w:val="center"/>
      <w:outlineLvl w:val="0"/>
    </w:pPr>
    <w:rPr>
      <w:b/>
      <w:bCs/>
      <w:sz w:val="1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404D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2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04D"/>
    <w:rPr>
      <w:rFonts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742</TotalTime>
  <Pages>7</Pages>
  <Words>1271</Words>
  <Characters>7249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список врачей</dc:title>
  <dc:subject/>
  <dc:creator>Admin</dc:creator>
  <cp:keywords/>
  <dc:description/>
  <cp:lastModifiedBy>Пользователь Windows</cp:lastModifiedBy>
  <cp:revision>53</cp:revision>
  <cp:lastPrinted>2020-01-13T08:25:00Z</cp:lastPrinted>
  <dcterms:created xsi:type="dcterms:W3CDTF">2018-12-29T11:02:00Z</dcterms:created>
  <dcterms:modified xsi:type="dcterms:W3CDTF">2020-08-31T11:27:00Z</dcterms:modified>
</cp:coreProperties>
</file>