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B9" w:rsidRPr="00D3037D" w:rsidRDefault="00F265B9" w:rsidP="00D3037D"/>
    <w:p w:rsidR="00F265B9" w:rsidRPr="001C6EDA" w:rsidRDefault="00F265B9" w:rsidP="00024F71">
      <w:pPr>
        <w:jc w:val="center"/>
        <w:rPr>
          <w:i/>
          <w:iCs/>
          <w:sz w:val="40"/>
          <w:szCs w:val="40"/>
          <w:lang w:val="ru-RU"/>
        </w:rPr>
      </w:pPr>
      <w:r>
        <w:rPr>
          <w:i/>
          <w:iCs/>
          <w:sz w:val="40"/>
          <w:szCs w:val="40"/>
          <w:lang w:val="ru-RU"/>
        </w:rPr>
        <w:t>Контрольные</w:t>
      </w:r>
      <w:r w:rsidRPr="001C6EDA">
        <w:rPr>
          <w:i/>
          <w:iCs/>
          <w:sz w:val="40"/>
          <w:szCs w:val="40"/>
          <w:lang w:val="ru-RU"/>
        </w:rPr>
        <w:t xml:space="preserve"> списк</w:t>
      </w:r>
      <w:r>
        <w:rPr>
          <w:i/>
          <w:iCs/>
          <w:sz w:val="40"/>
          <w:szCs w:val="40"/>
          <w:lang w:val="ru-RU"/>
        </w:rPr>
        <w:t xml:space="preserve">и средних </w:t>
      </w:r>
      <w:r w:rsidRPr="001C6EDA">
        <w:rPr>
          <w:i/>
          <w:iCs/>
          <w:sz w:val="40"/>
          <w:szCs w:val="40"/>
          <w:lang w:val="ru-RU"/>
        </w:rPr>
        <w:t xml:space="preserve"> медицинск</w:t>
      </w:r>
      <w:r>
        <w:rPr>
          <w:i/>
          <w:iCs/>
          <w:sz w:val="40"/>
          <w:szCs w:val="40"/>
          <w:lang w:val="ru-RU"/>
        </w:rPr>
        <w:t>их работниковФАП и ВА</w:t>
      </w:r>
    </w:p>
    <w:p w:rsidR="00F265B9" w:rsidRPr="008B62A9" w:rsidRDefault="00F265B9" w:rsidP="00024F71">
      <w:pPr>
        <w:jc w:val="center"/>
        <w:outlineLvl w:val="0"/>
        <w:rPr>
          <w:lang w:val="ru-RU"/>
        </w:rPr>
      </w:pPr>
      <w:r w:rsidRPr="008B62A9">
        <w:rPr>
          <w:i/>
          <w:iCs/>
          <w:sz w:val="40"/>
          <w:szCs w:val="40"/>
          <w:lang w:val="ru-RU"/>
        </w:rPr>
        <w:t>Г</w:t>
      </w:r>
      <w:r>
        <w:rPr>
          <w:i/>
          <w:iCs/>
          <w:sz w:val="40"/>
          <w:szCs w:val="40"/>
          <w:lang w:val="ru-RU"/>
        </w:rPr>
        <w:t>УЗ « Краснинская РБ » на 31.08.2020</w:t>
      </w:r>
      <w:r w:rsidRPr="008B62A9">
        <w:rPr>
          <w:i/>
          <w:iCs/>
          <w:sz w:val="40"/>
          <w:szCs w:val="40"/>
          <w:lang w:val="ru-RU"/>
        </w:rPr>
        <w:t xml:space="preserve"> года</w:t>
      </w:r>
    </w:p>
    <w:tbl>
      <w:tblPr>
        <w:tblW w:w="114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880"/>
        <w:gridCol w:w="1978"/>
        <w:gridCol w:w="1359"/>
        <w:gridCol w:w="1734"/>
        <w:gridCol w:w="2347"/>
        <w:gridCol w:w="1417"/>
      </w:tblGrid>
      <w:tr w:rsidR="00F265B9" w:rsidRPr="008B62A9" w:rsidTr="00DE195C">
        <w:tc>
          <w:tcPr>
            <w:tcW w:w="719" w:type="dxa"/>
          </w:tcPr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 xml:space="preserve">№ </w:t>
            </w:r>
          </w:p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п/п</w:t>
            </w:r>
          </w:p>
        </w:tc>
        <w:tc>
          <w:tcPr>
            <w:tcW w:w="1880" w:type="dxa"/>
          </w:tcPr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Ф.И.О.</w:t>
            </w:r>
          </w:p>
        </w:tc>
        <w:tc>
          <w:tcPr>
            <w:tcW w:w="1978" w:type="dxa"/>
          </w:tcPr>
          <w:p w:rsidR="00F265B9" w:rsidRPr="008B62A9" w:rsidRDefault="00F265B9" w:rsidP="007341B8">
            <w:pPr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Когда и что окончил, в каком году</w:t>
            </w:r>
          </w:p>
        </w:tc>
        <w:tc>
          <w:tcPr>
            <w:tcW w:w="1359" w:type="dxa"/>
          </w:tcPr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Специальность по диплому</w:t>
            </w:r>
          </w:p>
        </w:tc>
        <w:tc>
          <w:tcPr>
            <w:tcW w:w="1734" w:type="dxa"/>
          </w:tcPr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 xml:space="preserve">Занимаемая </w:t>
            </w:r>
          </w:p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Должность, место работы, дата поступления на работу</w:t>
            </w:r>
          </w:p>
        </w:tc>
        <w:tc>
          <w:tcPr>
            <w:tcW w:w="2347" w:type="dxa"/>
          </w:tcPr>
          <w:p w:rsidR="00F265B9" w:rsidRPr="008B62A9" w:rsidRDefault="00F265B9" w:rsidP="007341B8">
            <w:pPr>
              <w:jc w:val="center"/>
              <w:rPr>
                <w:bCs/>
                <w:sz w:val="20"/>
                <w:lang w:val="ru-RU"/>
              </w:rPr>
            </w:pPr>
            <w:r w:rsidRPr="008B62A9">
              <w:rPr>
                <w:bCs/>
                <w:sz w:val="20"/>
                <w:lang w:val="ru-RU"/>
              </w:rPr>
              <w:t>Усовершенствование, где проходил</w:t>
            </w:r>
          </w:p>
        </w:tc>
        <w:tc>
          <w:tcPr>
            <w:tcW w:w="1417" w:type="dxa"/>
          </w:tcPr>
          <w:p w:rsidR="00F265B9" w:rsidRPr="008B62A9" w:rsidRDefault="00F265B9" w:rsidP="007341B8">
            <w:pPr>
              <w:pStyle w:val="Heading1"/>
              <w:rPr>
                <w:b w:val="0"/>
              </w:rPr>
            </w:pPr>
            <w:r w:rsidRPr="008B62A9">
              <w:rPr>
                <w:b w:val="0"/>
              </w:rPr>
              <w:t>Наличие квалификационной категории, дата присвоения</w:t>
            </w:r>
          </w:p>
        </w:tc>
      </w:tr>
      <w:tr w:rsidR="00F265B9" w:rsidRPr="00E340E7" w:rsidTr="00DE195C">
        <w:tc>
          <w:tcPr>
            <w:tcW w:w="719" w:type="dxa"/>
          </w:tcPr>
          <w:p w:rsidR="00F265B9" w:rsidRPr="00F52356" w:rsidRDefault="00F265B9" w:rsidP="00527BC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80" w:type="dxa"/>
          </w:tcPr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Слесарева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52356">
              <w:rPr>
                <w:sz w:val="22"/>
                <w:szCs w:val="22"/>
                <w:lang w:val="ru-RU"/>
              </w:rPr>
              <w:t>Виктория Михайловна</w:t>
            </w:r>
          </w:p>
        </w:tc>
        <w:tc>
          <w:tcPr>
            <w:tcW w:w="1978" w:type="dxa"/>
          </w:tcPr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ООАУ СПО «ЕМК» </w:t>
            </w:r>
          </w:p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28.06.2011 г.</w:t>
            </w:r>
          </w:p>
        </w:tc>
        <w:tc>
          <w:tcPr>
            <w:tcW w:w="1359" w:type="dxa"/>
          </w:tcPr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Лечебное дело</w:t>
            </w:r>
          </w:p>
        </w:tc>
        <w:tc>
          <w:tcPr>
            <w:tcW w:w="1734" w:type="dxa"/>
          </w:tcPr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Зав. ЩербаковскимФАП, фельдшер</w:t>
            </w:r>
          </w:p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25.01.2016 г.</w:t>
            </w:r>
          </w:p>
        </w:tc>
        <w:tc>
          <w:tcPr>
            <w:tcW w:w="2347" w:type="dxa"/>
          </w:tcPr>
          <w:p w:rsidR="00F265B9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№ 0748241029501 от 22.04.2016 г. «Лечебное дело» </w:t>
            </w:r>
          </w:p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ГАУ ДПО «ЦПО»</w:t>
            </w:r>
          </w:p>
          <w:p w:rsidR="00F265B9" w:rsidRPr="00F52356" w:rsidRDefault="00F265B9" w:rsidP="00BD3403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Липецк</w:t>
            </w:r>
          </w:p>
        </w:tc>
        <w:tc>
          <w:tcPr>
            <w:tcW w:w="1417" w:type="dxa"/>
          </w:tcPr>
          <w:p w:rsidR="00F265B9" w:rsidRPr="00F52356" w:rsidRDefault="00F265B9" w:rsidP="00BD3403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Первая категория, 25.03.2020</w:t>
            </w:r>
          </w:p>
        </w:tc>
      </w:tr>
      <w:tr w:rsidR="00F265B9" w:rsidRPr="00A20901" w:rsidTr="00DE195C">
        <w:tc>
          <w:tcPr>
            <w:tcW w:w="719" w:type="dxa"/>
          </w:tcPr>
          <w:p w:rsidR="00F265B9" w:rsidRDefault="00F265B9" w:rsidP="003D39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80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Лысоконь Кристина Александровна</w:t>
            </w:r>
          </w:p>
        </w:tc>
        <w:tc>
          <w:tcPr>
            <w:tcW w:w="1978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ООАУ СПО «ЕМК»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22.06.2010 г.</w:t>
            </w:r>
          </w:p>
        </w:tc>
        <w:tc>
          <w:tcPr>
            <w:tcW w:w="1359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Сестринское дело</w:t>
            </w:r>
          </w:p>
        </w:tc>
        <w:tc>
          <w:tcPr>
            <w:tcW w:w="1734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Зав. СотниковскимФАП – медицинская сестра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25.01.2016 г.</w:t>
            </w:r>
          </w:p>
        </w:tc>
        <w:tc>
          <w:tcPr>
            <w:tcW w:w="2347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0848242039017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Pr="00F52356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03</w:t>
            </w:r>
            <w:r w:rsidRPr="00F52356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F52356">
              <w:rPr>
                <w:sz w:val="22"/>
                <w:szCs w:val="22"/>
                <w:lang w:val="ru-RU"/>
              </w:rPr>
              <w:t xml:space="preserve"> г.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«Сестринское дело»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«ЕМК им. Героя Советского Союза Ксении Семеновны Константиновой»</w:t>
            </w:r>
            <w:r w:rsidRPr="00F52356">
              <w:rPr>
                <w:sz w:val="22"/>
                <w:szCs w:val="22"/>
                <w:lang w:val="ru-RU"/>
              </w:rPr>
              <w:t>»</w:t>
            </w:r>
          </w:p>
          <w:p w:rsidR="00F265B9" w:rsidRPr="00F52356" w:rsidRDefault="00F265B9" w:rsidP="00DF2E40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г. </w:t>
            </w:r>
            <w:r>
              <w:rPr>
                <w:sz w:val="22"/>
                <w:szCs w:val="22"/>
                <w:lang w:val="ru-RU"/>
              </w:rPr>
              <w:t>Елец</w:t>
            </w:r>
          </w:p>
        </w:tc>
        <w:tc>
          <w:tcPr>
            <w:tcW w:w="1417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Первая к/к присвоена 16.04.2020г.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12F6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80" w:type="dxa"/>
          </w:tcPr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Козлова Ольга Владимировна</w:t>
            </w:r>
          </w:p>
        </w:tc>
        <w:tc>
          <w:tcPr>
            <w:tcW w:w="1978" w:type="dxa"/>
          </w:tcPr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Данковское медицинское училище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24.02.1994 г.</w:t>
            </w:r>
          </w:p>
          <w:p w:rsidR="00F265B9" w:rsidRDefault="00F265B9" w:rsidP="00DF2E40">
            <w:pPr>
              <w:rPr>
                <w:lang w:val="ru-RU"/>
              </w:rPr>
            </w:pP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 ПОУ «ЛМК» диплом о ПП № 482407493132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06.11.2018 г.</w:t>
            </w:r>
          </w:p>
        </w:tc>
        <w:tc>
          <w:tcPr>
            <w:tcW w:w="1359" w:type="dxa"/>
          </w:tcPr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Фельдшер</w:t>
            </w:r>
          </w:p>
          <w:p w:rsidR="00F265B9" w:rsidRDefault="00F265B9" w:rsidP="00DF2E40">
            <w:pPr>
              <w:rPr>
                <w:lang w:val="ru-RU"/>
              </w:rPr>
            </w:pP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Лечебное дело</w:t>
            </w:r>
          </w:p>
          <w:p w:rsidR="00F265B9" w:rsidRDefault="00F265B9" w:rsidP="00DF2E40">
            <w:pPr>
              <w:rPr>
                <w:lang w:val="ru-RU"/>
              </w:rPr>
            </w:pPr>
          </w:p>
        </w:tc>
        <w:tc>
          <w:tcPr>
            <w:tcW w:w="1734" w:type="dxa"/>
          </w:tcPr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Заведующая Верхнее-Бруслановским ФАП – фельдшер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20.11.2018 г.</w:t>
            </w:r>
          </w:p>
        </w:tc>
        <w:tc>
          <w:tcPr>
            <w:tcW w:w="2347" w:type="dxa"/>
          </w:tcPr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0848241384903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07.11.2018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«Лечебное дело»  ГАПОУ «Липецкий МК»</w:t>
            </w:r>
          </w:p>
          <w:p w:rsidR="00F265B9" w:rsidRDefault="00F265B9" w:rsidP="00DF2E4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Липецк</w:t>
            </w:r>
          </w:p>
        </w:tc>
        <w:tc>
          <w:tcPr>
            <w:tcW w:w="1417" w:type="dxa"/>
          </w:tcPr>
          <w:p w:rsidR="00F265B9" w:rsidRPr="00F52356" w:rsidRDefault="00F265B9" w:rsidP="00DF2E40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Конова Галина Николаевна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Липецкое МУ МЗ РСФСР 02.03.1979 г.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фельдшер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Зав. Моревским ФАП – фельдшер, Моревский ФАП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25.04.1979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№ 0848241293296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от 20.04.2017  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«Лечебное дело»</w:t>
            </w:r>
          </w:p>
          <w:p w:rsidR="00F265B9" w:rsidRPr="00F52356" w:rsidRDefault="00F265B9" w:rsidP="00D82C52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ГАПОУ «ЕМК» </w:t>
            </w:r>
          </w:p>
          <w:p w:rsidR="00F265B9" w:rsidRDefault="00F265B9" w:rsidP="00D82C52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Елец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№ 0848242361860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от 20.04.2020г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«ЕМК им Героя Советского Союза Ксении Семеновны Константиновой»</w:t>
            </w:r>
          </w:p>
          <w:p w:rsidR="00F265B9" w:rsidRPr="00F52356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Г.Елец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>нет</w:t>
            </w:r>
          </w:p>
        </w:tc>
      </w:tr>
      <w:tr w:rsidR="00F265B9" w:rsidRPr="00F86B95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Черных Ольга Олеговна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Елецкоегородское  МУ 01.03.1986 г.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акушерка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Зав. Р.Ду</w:t>
            </w:r>
            <w:r>
              <w:rPr>
                <w:sz w:val="22"/>
                <w:szCs w:val="22"/>
                <w:lang w:val="ru-RU"/>
              </w:rPr>
              <w:t>б</w:t>
            </w:r>
            <w:r w:rsidRPr="00F52356">
              <w:rPr>
                <w:sz w:val="22"/>
                <w:szCs w:val="22"/>
                <w:lang w:val="ru-RU"/>
              </w:rPr>
              <w:t xml:space="preserve">ровским ФАП – акушерка 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Р-Дубровский ФАП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05.12.2000 г.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№ 0748241261454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от 16.03.2017 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«Акушерское дело»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ГАУДПО «ЦПО»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Липецк</w:t>
            </w:r>
          </w:p>
          <w:p w:rsidR="00F265B9" w:rsidRDefault="00F265B9" w:rsidP="007341B8">
            <w:pPr>
              <w:rPr>
                <w:lang w:val="ru-RU"/>
              </w:rPr>
            </w:pPr>
            <w:r>
              <w:rPr>
                <w:lang w:val="ru-RU"/>
              </w:rPr>
              <w:t>№ 0848242361862</w:t>
            </w:r>
          </w:p>
          <w:p w:rsidR="00F265B9" w:rsidRDefault="00F265B9" w:rsidP="007341B8">
            <w:pPr>
              <w:rPr>
                <w:lang w:val="ru-RU"/>
              </w:rPr>
            </w:pPr>
            <w:r>
              <w:rPr>
                <w:lang w:val="ru-RU"/>
              </w:rPr>
              <w:t>от 20.04.2020г</w:t>
            </w:r>
          </w:p>
          <w:p w:rsidR="00F265B9" w:rsidRDefault="00F265B9" w:rsidP="007341B8">
            <w:pPr>
              <w:rPr>
                <w:lang w:val="ru-RU"/>
              </w:rPr>
            </w:pPr>
            <w:r>
              <w:rPr>
                <w:lang w:val="ru-RU"/>
              </w:rPr>
              <w:t>«ЕМК им Героя Советского Союза Ксении Семеновны Константиновой»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lang w:val="ru-RU"/>
              </w:rPr>
              <w:t>Г.Елец</w:t>
            </w:r>
          </w:p>
        </w:tc>
        <w:tc>
          <w:tcPr>
            <w:tcW w:w="141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>нет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Никифорова Надежда Васильевна 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Липецкое МУ 01.03.1986г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Фельдшер 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Зав. Суходольским ФАП – фельдшер,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Суходольский ФАП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08.04.1986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№ 0748241261479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От 16.03.2017 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«Лечебное дело»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ГАУ ДПО «ЦПО» </w:t>
            </w:r>
          </w:p>
          <w:p w:rsidR="00F265B9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Липецк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№ 0848242361861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от 20.04.2020г</w:t>
            </w:r>
          </w:p>
          <w:p w:rsidR="00F265B9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«ЕМК им Героя Советского Союза Ксении Семеновны Константиновой»</w:t>
            </w:r>
          </w:p>
          <w:p w:rsidR="00F265B9" w:rsidRPr="00F52356" w:rsidRDefault="00F265B9" w:rsidP="00F86B95">
            <w:pPr>
              <w:rPr>
                <w:lang w:val="ru-RU"/>
              </w:rPr>
            </w:pPr>
            <w:r>
              <w:rPr>
                <w:lang w:val="ru-RU"/>
              </w:rPr>
              <w:t>Г.Елец</w:t>
            </w:r>
          </w:p>
        </w:tc>
        <w:tc>
          <w:tcPr>
            <w:tcW w:w="1417" w:type="dxa"/>
          </w:tcPr>
          <w:p w:rsidR="00F265B9" w:rsidRPr="00230028" w:rsidRDefault="00F265B9" w:rsidP="007341B8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Высшая категория присвоена 07.2019г.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Сикачева Светлана Сергеевна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Елецкий МК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23.06.2008 г. 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Лечебное дело 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Медицинская сестра ОВП Дрезгаловскойамбулатории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17.10.2011 г.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№ 0848240881708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От  26.02.2016 г. 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«Общая практика»</w:t>
            </w:r>
          </w:p>
          <w:p w:rsidR="00F265B9" w:rsidRPr="00F52356" w:rsidRDefault="00F265B9" w:rsidP="00D82C52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ГАПОУ «ЕМК»</w:t>
            </w:r>
          </w:p>
          <w:p w:rsidR="00F265B9" w:rsidRPr="00F52356" w:rsidRDefault="00F265B9" w:rsidP="00D82C52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Елец</w:t>
            </w:r>
          </w:p>
        </w:tc>
        <w:tc>
          <w:tcPr>
            <w:tcW w:w="141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>нет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Кенийз Людмила Александровна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Липецкое МУ 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01.03.1986 г.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Фельдшер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Медицинская сестра врача общей практики,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Ищеинская амбулатория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06.06.2008 г.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0848241293666 от 28.03.2018г.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 «Общая практика»</w:t>
            </w:r>
          </w:p>
          <w:p w:rsidR="00F265B9" w:rsidRPr="00F52356" w:rsidRDefault="00F265B9" w:rsidP="00E340E7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ГАПОУ «ЕМК» </w:t>
            </w:r>
          </w:p>
          <w:p w:rsidR="00F265B9" w:rsidRPr="00F52356" w:rsidRDefault="00F265B9" w:rsidP="00E340E7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г. Елец</w:t>
            </w:r>
          </w:p>
          <w:p w:rsidR="00F265B9" w:rsidRPr="00F52356" w:rsidRDefault="00F265B9" w:rsidP="00FC691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Высшая к/к присвоена 30.04.2015 г.</w:t>
            </w:r>
          </w:p>
        </w:tc>
      </w:tr>
      <w:tr w:rsidR="00F265B9" w:rsidRPr="00F52356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880" w:type="dxa"/>
          </w:tcPr>
          <w:p w:rsidR="00F265B9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Аринина Татьяна Александровна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Д/о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Елецкий МК 03.07.2004 г.</w:t>
            </w:r>
          </w:p>
        </w:tc>
        <w:tc>
          <w:tcPr>
            <w:tcW w:w="135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Сестринское дело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Медсестра врача общей практики, Ищеинскаяамбулатория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01.09.2012 г.</w:t>
            </w: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№ 0748241353141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От 26.05.2017 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«Общая практика»</w:t>
            </w:r>
          </w:p>
          <w:p w:rsidR="00F265B9" w:rsidRPr="00F52356" w:rsidRDefault="00F265B9" w:rsidP="00FC6916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 xml:space="preserve">ГАУ ДПО «ЦПО» </w:t>
            </w:r>
          </w:p>
          <w:p w:rsidR="00F265B9" w:rsidRPr="00F52356" w:rsidRDefault="00F265B9" w:rsidP="00FC6916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>г. Липецк</w:t>
            </w:r>
          </w:p>
        </w:tc>
        <w:tc>
          <w:tcPr>
            <w:tcW w:w="1417" w:type="dxa"/>
          </w:tcPr>
          <w:p w:rsidR="00F265B9" w:rsidRPr="0066384D" w:rsidRDefault="00F265B9" w:rsidP="007341B8">
            <w:pPr>
              <w:rPr>
                <w:color w:val="FF0000"/>
                <w:lang w:val="ru-RU"/>
              </w:rPr>
            </w:pPr>
          </w:p>
        </w:tc>
      </w:tr>
      <w:tr w:rsidR="00F265B9" w:rsidRPr="00007FED" w:rsidTr="00DE195C">
        <w:tc>
          <w:tcPr>
            <w:tcW w:w="719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80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Вилкова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Екатерина Павловна</w:t>
            </w:r>
          </w:p>
        </w:tc>
        <w:tc>
          <w:tcPr>
            <w:tcW w:w="1978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Елецкое МУ ЮВЖД 24.06.1999 г.</w:t>
            </w:r>
          </w:p>
        </w:tc>
        <w:tc>
          <w:tcPr>
            <w:tcW w:w="1359" w:type="dxa"/>
          </w:tcPr>
          <w:p w:rsidR="00F265B9" w:rsidRPr="00F52356" w:rsidRDefault="00F265B9" w:rsidP="007341B8">
            <w:r w:rsidRPr="00F52356">
              <w:rPr>
                <w:sz w:val="22"/>
                <w:szCs w:val="22"/>
                <w:lang w:val="ru-RU"/>
              </w:rPr>
              <w:t xml:space="preserve">Сестринское </w:t>
            </w:r>
            <w:r w:rsidRPr="00F52356">
              <w:rPr>
                <w:sz w:val="22"/>
                <w:szCs w:val="22"/>
              </w:rPr>
              <w:t>дело</w:t>
            </w:r>
          </w:p>
        </w:tc>
        <w:tc>
          <w:tcPr>
            <w:tcW w:w="1734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м/с врача общей практики,Малотроицкаяамбулатория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10.10.2007 г.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</w:p>
        </w:tc>
        <w:tc>
          <w:tcPr>
            <w:tcW w:w="2347" w:type="dxa"/>
          </w:tcPr>
          <w:p w:rsidR="00F265B9" w:rsidRPr="00F52356" w:rsidRDefault="00F265B9" w:rsidP="007341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0848241293664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 xml:space="preserve">от </w:t>
            </w:r>
            <w:r>
              <w:rPr>
                <w:sz w:val="22"/>
                <w:szCs w:val="22"/>
                <w:lang w:val="ru-RU"/>
              </w:rPr>
              <w:t>28.03.2018</w:t>
            </w:r>
            <w:r w:rsidRPr="00F52356">
              <w:rPr>
                <w:sz w:val="22"/>
                <w:szCs w:val="22"/>
                <w:lang w:val="ru-RU"/>
              </w:rPr>
              <w:t xml:space="preserve"> г. </w:t>
            </w:r>
          </w:p>
          <w:p w:rsidR="00F265B9" w:rsidRPr="00F52356" w:rsidRDefault="00F265B9" w:rsidP="007341B8">
            <w:pPr>
              <w:rPr>
                <w:lang w:val="ru-RU"/>
              </w:rPr>
            </w:pPr>
            <w:r w:rsidRPr="00F52356">
              <w:rPr>
                <w:sz w:val="22"/>
                <w:szCs w:val="22"/>
                <w:lang w:val="ru-RU"/>
              </w:rPr>
              <w:t>«Общая практика»</w:t>
            </w:r>
          </w:p>
          <w:p w:rsidR="00F265B9" w:rsidRPr="00F52356" w:rsidRDefault="00F265B9" w:rsidP="00FC6916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ГАПОУ</w:t>
            </w:r>
            <w:r w:rsidRPr="00F52356">
              <w:rPr>
                <w:sz w:val="22"/>
                <w:lang w:val="ru-RU"/>
              </w:rPr>
              <w:t xml:space="preserve"> «ЕМК»</w:t>
            </w:r>
          </w:p>
          <w:p w:rsidR="00F265B9" w:rsidRPr="00F52356" w:rsidRDefault="00F265B9" w:rsidP="00FC6916">
            <w:pPr>
              <w:rPr>
                <w:lang w:val="ru-RU"/>
              </w:rPr>
            </w:pPr>
            <w:r w:rsidRPr="00F52356">
              <w:rPr>
                <w:sz w:val="22"/>
                <w:lang w:val="ru-RU"/>
              </w:rPr>
              <w:t>Г. Елец</w:t>
            </w:r>
          </w:p>
        </w:tc>
        <w:tc>
          <w:tcPr>
            <w:tcW w:w="1417" w:type="dxa"/>
          </w:tcPr>
          <w:p w:rsidR="00F265B9" w:rsidRPr="000766A5" w:rsidRDefault="00F265B9" w:rsidP="007341B8">
            <w:pPr>
              <w:rPr>
                <w:color w:val="FF0000"/>
                <w:lang w:val="ru-RU"/>
              </w:rPr>
            </w:pPr>
            <w:r>
              <w:rPr>
                <w:sz w:val="22"/>
                <w:lang w:val="ru-RU"/>
              </w:rPr>
              <w:t>Высшая категория присвоена 09.2019г.</w:t>
            </w:r>
          </w:p>
        </w:tc>
      </w:tr>
    </w:tbl>
    <w:p w:rsidR="00F265B9" w:rsidRPr="008B62A9" w:rsidRDefault="00F265B9" w:rsidP="00D20FB7">
      <w:pPr>
        <w:rPr>
          <w:lang w:val="ru-RU"/>
        </w:rPr>
      </w:pPr>
    </w:p>
    <w:p w:rsidR="00F265B9" w:rsidRPr="008B62A9" w:rsidRDefault="00F265B9" w:rsidP="00D20FB7">
      <w:pPr>
        <w:rPr>
          <w:lang w:val="ru-RU"/>
        </w:rPr>
      </w:pPr>
      <w:r>
        <w:rPr>
          <w:lang w:val="ru-RU"/>
        </w:rPr>
        <w:t>Главный врач</w:t>
      </w:r>
    </w:p>
    <w:p w:rsidR="00F265B9" w:rsidRDefault="00F265B9" w:rsidP="00D20FB7">
      <w:pPr>
        <w:rPr>
          <w:lang w:val="ru-RU"/>
        </w:rPr>
      </w:pPr>
      <w:r w:rsidRPr="008B62A9">
        <w:rPr>
          <w:lang w:val="ru-RU"/>
        </w:rPr>
        <w:t xml:space="preserve">ГУЗ «Краснинская РБ»   </w:t>
      </w:r>
      <w:r>
        <w:rPr>
          <w:lang w:val="ru-RU"/>
        </w:rPr>
        <w:t xml:space="preserve">                                                                                                    И.Н.Горячев</w:t>
      </w:r>
    </w:p>
    <w:p w:rsidR="00F265B9" w:rsidRPr="00BB2EB1" w:rsidRDefault="00F265B9" w:rsidP="00BB2EB1">
      <w:pPr>
        <w:rPr>
          <w:lang w:val="ru-RU"/>
        </w:rPr>
      </w:pPr>
    </w:p>
    <w:p w:rsidR="00F265B9" w:rsidRPr="00BB2EB1" w:rsidRDefault="00F265B9" w:rsidP="00BB2EB1">
      <w:pPr>
        <w:rPr>
          <w:lang w:val="ru-RU"/>
        </w:rPr>
      </w:pPr>
    </w:p>
    <w:p w:rsidR="00F265B9" w:rsidRPr="00BB2EB1" w:rsidRDefault="00F265B9" w:rsidP="00BB2EB1">
      <w:pPr>
        <w:rPr>
          <w:lang w:val="ru-RU"/>
        </w:rPr>
      </w:pPr>
    </w:p>
    <w:p w:rsidR="00F265B9" w:rsidRDefault="00F265B9" w:rsidP="00BB2EB1">
      <w:pPr>
        <w:rPr>
          <w:lang w:val="ru-RU"/>
        </w:rPr>
      </w:pPr>
    </w:p>
    <w:p w:rsidR="00F265B9" w:rsidRDefault="00F265B9" w:rsidP="00BB2EB1">
      <w:pPr>
        <w:rPr>
          <w:lang w:val="ru-RU"/>
        </w:rPr>
      </w:pPr>
      <w:r>
        <w:rPr>
          <w:lang w:val="ru-RU"/>
        </w:rPr>
        <w:t xml:space="preserve">Внешний совместитель </w:t>
      </w:r>
    </w:p>
    <w:p w:rsidR="00F265B9" w:rsidRDefault="00F265B9" w:rsidP="00311299">
      <w:pPr>
        <w:rPr>
          <w:lang w:val="ru-RU"/>
        </w:rPr>
      </w:pPr>
    </w:p>
    <w:tbl>
      <w:tblPr>
        <w:tblW w:w="114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1881"/>
        <w:gridCol w:w="1979"/>
        <w:gridCol w:w="1359"/>
        <w:gridCol w:w="1735"/>
        <w:gridCol w:w="2348"/>
        <w:gridCol w:w="1417"/>
      </w:tblGrid>
      <w:tr w:rsidR="00F265B9" w:rsidRPr="00CD1DF2" w:rsidTr="00DE195C">
        <w:tc>
          <w:tcPr>
            <w:tcW w:w="715" w:type="dxa"/>
          </w:tcPr>
          <w:p w:rsidR="00F265B9" w:rsidRPr="00CD1DF2" w:rsidRDefault="00F265B9" w:rsidP="008F78B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81" w:type="dxa"/>
          </w:tcPr>
          <w:p w:rsidR="00F265B9" w:rsidRDefault="00F265B9" w:rsidP="00311299">
            <w:pPr>
              <w:rPr>
                <w:lang w:val="ru-RU"/>
              </w:rPr>
            </w:pPr>
            <w:r>
              <w:rPr>
                <w:lang w:val="ru-RU"/>
              </w:rPr>
              <w:t>Николаева Оксана Валентиновна</w:t>
            </w:r>
          </w:p>
          <w:p w:rsidR="00F265B9" w:rsidRPr="00CD1DF2" w:rsidRDefault="00F265B9" w:rsidP="008F78B8">
            <w:pPr>
              <w:rPr>
                <w:lang w:val="ru-RU"/>
              </w:rPr>
            </w:pPr>
          </w:p>
        </w:tc>
        <w:tc>
          <w:tcPr>
            <w:tcW w:w="1979" w:type="dxa"/>
          </w:tcPr>
          <w:p w:rsidR="00F265B9" w:rsidRPr="00CD1DF2" w:rsidRDefault="00F265B9" w:rsidP="008F78B8">
            <w:pPr>
              <w:rPr>
                <w:lang w:val="ru-RU"/>
              </w:rPr>
            </w:pPr>
            <w:r>
              <w:rPr>
                <w:lang w:val="ru-RU"/>
              </w:rPr>
              <w:t>1992г., ЕМУ</w:t>
            </w:r>
          </w:p>
        </w:tc>
        <w:tc>
          <w:tcPr>
            <w:tcW w:w="1359" w:type="dxa"/>
          </w:tcPr>
          <w:p w:rsidR="00F265B9" w:rsidRPr="00CD1DF2" w:rsidRDefault="00F265B9" w:rsidP="008F78B8">
            <w:pPr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735" w:type="dxa"/>
          </w:tcPr>
          <w:p w:rsidR="00F265B9" w:rsidRPr="00CD1DF2" w:rsidRDefault="00F265B9" w:rsidP="008F78B8">
            <w:pPr>
              <w:rPr>
                <w:lang w:val="ru-RU"/>
              </w:rPr>
            </w:pPr>
            <w:r>
              <w:rPr>
                <w:lang w:val="ru-RU"/>
              </w:rPr>
              <w:t>м/с врача общей практики Малотроицкой амбулатории на 0,5 ст.</w:t>
            </w:r>
          </w:p>
        </w:tc>
        <w:tc>
          <w:tcPr>
            <w:tcW w:w="2348" w:type="dxa"/>
          </w:tcPr>
          <w:p w:rsidR="00F265B9" w:rsidRDefault="00F265B9" w:rsidP="008F78B8">
            <w:pPr>
              <w:rPr>
                <w:lang w:val="ru-RU"/>
              </w:rPr>
            </w:pPr>
            <w:r>
              <w:rPr>
                <w:lang w:val="ru-RU"/>
              </w:rPr>
              <w:t>Сер-т № 0848240881840 от 16.05.2016 «ЕМК»</w:t>
            </w:r>
          </w:p>
          <w:p w:rsidR="00F265B9" w:rsidRPr="00311299" w:rsidRDefault="00F265B9" w:rsidP="00311299">
            <w:pPr>
              <w:rPr>
                <w:lang w:val="ru-RU"/>
              </w:rPr>
            </w:pPr>
            <w:r>
              <w:rPr>
                <w:lang w:val="ru-RU"/>
              </w:rPr>
              <w:t>Общая практика</w:t>
            </w:r>
          </w:p>
        </w:tc>
        <w:tc>
          <w:tcPr>
            <w:tcW w:w="1417" w:type="dxa"/>
          </w:tcPr>
          <w:p w:rsidR="00F265B9" w:rsidRPr="00CD1DF2" w:rsidRDefault="00F265B9" w:rsidP="008F78B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F265B9" w:rsidRPr="00311299" w:rsidRDefault="00F265B9" w:rsidP="00311299">
      <w:pPr>
        <w:rPr>
          <w:lang w:val="ru-RU"/>
        </w:rPr>
      </w:pPr>
    </w:p>
    <w:sectPr w:rsidR="00F265B9" w:rsidRPr="00311299" w:rsidSect="00A91862">
      <w:pgSz w:w="16838" w:h="11906" w:orient="landscape" w:code="9"/>
      <w:pgMar w:top="143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34A7"/>
    <w:multiLevelType w:val="hybridMultilevel"/>
    <w:tmpl w:val="7266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71"/>
    <w:rsid w:val="0000731C"/>
    <w:rsid w:val="00007FED"/>
    <w:rsid w:val="00010642"/>
    <w:rsid w:val="00011A1F"/>
    <w:rsid w:val="00014991"/>
    <w:rsid w:val="00024F71"/>
    <w:rsid w:val="000328DC"/>
    <w:rsid w:val="000435A1"/>
    <w:rsid w:val="00050BEF"/>
    <w:rsid w:val="00064029"/>
    <w:rsid w:val="000739F4"/>
    <w:rsid w:val="000766A5"/>
    <w:rsid w:val="000A1EE8"/>
    <w:rsid w:val="000A7C28"/>
    <w:rsid w:val="000B0313"/>
    <w:rsid w:val="000C285E"/>
    <w:rsid w:val="000D293B"/>
    <w:rsid w:val="000D32FC"/>
    <w:rsid w:val="000F56FD"/>
    <w:rsid w:val="0010129B"/>
    <w:rsid w:val="00101964"/>
    <w:rsid w:val="00113487"/>
    <w:rsid w:val="001174F2"/>
    <w:rsid w:val="00123176"/>
    <w:rsid w:val="00140DEA"/>
    <w:rsid w:val="00182B5A"/>
    <w:rsid w:val="001A3D58"/>
    <w:rsid w:val="001B495A"/>
    <w:rsid w:val="001B4D37"/>
    <w:rsid w:val="001C5574"/>
    <w:rsid w:val="001C6EDA"/>
    <w:rsid w:val="001D4A34"/>
    <w:rsid w:val="001D5027"/>
    <w:rsid w:val="001F14C6"/>
    <w:rsid w:val="001F5ED4"/>
    <w:rsid w:val="00201A18"/>
    <w:rsid w:val="00207CD8"/>
    <w:rsid w:val="00230028"/>
    <w:rsid w:val="002444D2"/>
    <w:rsid w:val="002870BA"/>
    <w:rsid w:val="002B2D64"/>
    <w:rsid w:val="002C37E1"/>
    <w:rsid w:val="002C4F8B"/>
    <w:rsid w:val="002D7743"/>
    <w:rsid w:val="002E5D49"/>
    <w:rsid w:val="0030354E"/>
    <w:rsid w:val="00307F92"/>
    <w:rsid w:val="00311299"/>
    <w:rsid w:val="00322523"/>
    <w:rsid w:val="00322ED6"/>
    <w:rsid w:val="00333812"/>
    <w:rsid w:val="00344876"/>
    <w:rsid w:val="0035286E"/>
    <w:rsid w:val="00373B66"/>
    <w:rsid w:val="00392B2C"/>
    <w:rsid w:val="00395A81"/>
    <w:rsid w:val="00397063"/>
    <w:rsid w:val="003B2553"/>
    <w:rsid w:val="003C4806"/>
    <w:rsid w:val="003D396F"/>
    <w:rsid w:val="003D5DFF"/>
    <w:rsid w:val="003D7D91"/>
    <w:rsid w:val="003E06C3"/>
    <w:rsid w:val="003E45DA"/>
    <w:rsid w:val="003E6D01"/>
    <w:rsid w:val="003F0620"/>
    <w:rsid w:val="00416D6B"/>
    <w:rsid w:val="00417D79"/>
    <w:rsid w:val="00425180"/>
    <w:rsid w:val="00426203"/>
    <w:rsid w:val="00430B6A"/>
    <w:rsid w:val="0043146C"/>
    <w:rsid w:val="00440467"/>
    <w:rsid w:val="004469EA"/>
    <w:rsid w:val="004604AF"/>
    <w:rsid w:val="004648DE"/>
    <w:rsid w:val="004706B2"/>
    <w:rsid w:val="00484C77"/>
    <w:rsid w:val="00494022"/>
    <w:rsid w:val="00494C9A"/>
    <w:rsid w:val="004A0BCF"/>
    <w:rsid w:val="004A2C09"/>
    <w:rsid w:val="004B3EBD"/>
    <w:rsid w:val="004C26D7"/>
    <w:rsid w:val="004D65EE"/>
    <w:rsid w:val="004F165C"/>
    <w:rsid w:val="005010A5"/>
    <w:rsid w:val="00504476"/>
    <w:rsid w:val="0050695B"/>
    <w:rsid w:val="005157EA"/>
    <w:rsid w:val="00526AEC"/>
    <w:rsid w:val="00527BC5"/>
    <w:rsid w:val="005332CE"/>
    <w:rsid w:val="00556170"/>
    <w:rsid w:val="00564BF2"/>
    <w:rsid w:val="00565AD3"/>
    <w:rsid w:val="00576338"/>
    <w:rsid w:val="00576F4A"/>
    <w:rsid w:val="005917B6"/>
    <w:rsid w:val="00592C4B"/>
    <w:rsid w:val="005A05F0"/>
    <w:rsid w:val="005C7937"/>
    <w:rsid w:val="00610A08"/>
    <w:rsid w:val="00613145"/>
    <w:rsid w:val="00620447"/>
    <w:rsid w:val="00636744"/>
    <w:rsid w:val="00646D00"/>
    <w:rsid w:val="00660C01"/>
    <w:rsid w:val="0066384D"/>
    <w:rsid w:val="006664A5"/>
    <w:rsid w:val="006703A3"/>
    <w:rsid w:val="006729EC"/>
    <w:rsid w:val="00672DCF"/>
    <w:rsid w:val="006851E3"/>
    <w:rsid w:val="00691505"/>
    <w:rsid w:val="00695A18"/>
    <w:rsid w:val="006A7CB1"/>
    <w:rsid w:val="006B1913"/>
    <w:rsid w:val="006C08D1"/>
    <w:rsid w:val="006D662C"/>
    <w:rsid w:val="006F02F2"/>
    <w:rsid w:val="007112F0"/>
    <w:rsid w:val="00712F64"/>
    <w:rsid w:val="007341B8"/>
    <w:rsid w:val="00754F5C"/>
    <w:rsid w:val="00762A31"/>
    <w:rsid w:val="00777A8F"/>
    <w:rsid w:val="007902CA"/>
    <w:rsid w:val="00792F49"/>
    <w:rsid w:val="007B3BDF"/>
    <w:rsid w:val="007C3261"/>
    <w:rsid w:val="007D1215"/>
    <w:rsid w:val="007D64C2"/>
    <w:rsid w:val="007D6A16"/>
    <w:rsid w:val="00801FB5"/>
    <w:rsid w:val="00815350"/>
    <w:rsid w:val="00815B63"/>
    <w:rsid w:val="00827F51"/>
    <w:rsid w:val="00842A41"/>
    <w:rsid w:val="00843F57"/>
    <w:rsid w:val="00854144"/>
    <w:rsid w:val="00871565"/>
    <w:rsid w:val="00872290"/>
    <w:rsid w:val="00875244"/>
    <w:rsid w:val="0088190E"/>
    <w:rsid w:val="00886ED4"/>
    <w:rsid w:val="00887408"/>
    <w:rsid w:val="008A5FEF"/>
    <w:rsid w:val="008B62A9"/>
    <w:rsid w:val="008C16F1"/>
    <w:rsid w:val="008D4582"/>
    <w:rsid w:val="008E0322"/>
    <w:rsid w:val="008E10FA"/>
    <w:rsid w:val="008E2C76"/>
    <w:rsid w:val="008F78B8"/>
    <w:rsid w:val="009025F9"/>
    <w:rsid w:val="00903F69"/>
    <w:rsid w:val="00905980"/>
    <w:rsid w:val="00924B5D"/>
    <w:rsid w:val="00926971"/>
    <w:rsid w:val="00930081"/>
    <w:rsid w:val="00930720"/>
    <w:rsid w:val="00937F4F"/>
    <w:rsid w:val="00961583"/>
    <w:rsid w:val="00966C15"/>
    <w:rsid w:val="009B39C3"/>
    <w:rsid w:val="009B4BA8"/>
    <w:rsid w:val="009D4C48"/>
    <w:rsid w:val="009E1577"/>
    <w:rsid w:val="009E7A59"/>
    <w:rsid w:val="009F31B5"/>
    <w:rsid w:val="009F456C"/>
    <w:rsid w:val="009F4B98"/>
    <w:rsid w:val="00A16E78"/>
    <w:rsid w:val="00A201C9"/>
    <w:rsid w:val="00A20901"/>
    <w:rsid w:val="00A21FAC"/>
    <w:rsid w:val="00A23A80"/>
    <w:rsid w:val="00A26127"/>
    <w:rsid w:val="00A33691"/>
    <w:rsid w:val="00A51EF2"/>
    <w:rsid w:val="00A740AF"/>
    <w:rsid w:val="00A804F8"/>
    <w:rsid w:val="00A8476D"/>
    <w:rsid w:val="00A91862"/>
    <w:rsid w:val="00A919DA"/>
    <w:rsid w:val="00A969D1"/>
    <w:rsid w:val="00AA0EC5"/>
    <w:rsid w:val="00AA2EAC"/>
    <w:rsid w:val="00AB43B7"/>
    <w:rsid w:val="00AB784C"/>
    <w:rsid w:val="00AC7833"/>
    <w:rsid w:val="00AD5D8B"/>
    <w:rsid w:val="00AD708D"/>
    <w:rsid w:val="00AE598B"/>
    <w:rsid w:val="00AF1C79"/>
    <w:rsid w:val="00B04ACB"/>
    <w:rsid w:val="00B12E19"/>
    <w:rsid w:val="00B13764"/>
    <w:rsid w:val="00B37DFA"/>
    <w:rsid w:val="00B63FEB"/>
    <w:rsid w:val="00B66C0C"/>
    <w:rsid w:val="00B765E3"/>
    <w:rsid w:val="00B837E6"/>
    <w:rsid w:val="00BB2DEE"/>
    <w:rsid w:val="00BB2EB1"/>
    <w:rsid w:val="00BC3947"/>
    <w:rsid w:val="00BD3403"/>
    <w:rsid w:val="00BE0D93"/>
    <w:rsid w:val="00C11907"/>
    <w:rsid w:val="00C12F0B"/>
    <w:rsid w:val="00C21565"/>
    <w:rsid w:val="00C24D71"/>
    <w:rsid w:val="00C362AC"/>
    <w:rsid w:val="00C362F1"/>
    <w:rsid w:val="00C64F11"/>
    <w:rsid w:val="00C663A3"/>
    <w:rsid w:val="00C86E93"/>
    <w:rsid w:val="00C90E8F"/>
    <w:rsid w:val="00C9217C"/>
    <w:rsid w:val="00C930B4"/>
    <w:rsid w:val="00CA1B0B"/>
    <w:rsid w:val="00CA416B"/>
    <w:rsid w:val="00CB0594"/>
    <w:rsid w:val="00CB7788"/>
    <w:rsid w:val="00CC27E1"/>
    <w:rsid w:val="00CD05FF"/>
    <w:rsid w:val="00CD1622"/>
    <w:rsid w:val="00CD1DF2"/>
    <w:rsid w:val="00CE4BD8"/>
    <w:rsid w:val="00CF5023"/>
    <w:rsid w:val="00D00ADD"/>
    <w:rsid w:val="00D16EA7"/>
    <w:rsid w:val="00D20FB7"/>
    <w:rsid w:val="00D3037D"/>
    <w:rsid w:val="00D340D0"/>
    <w:rsid w:val="00D46A58"/>
    <w:rsid w:val="00D50811"/>
    <w:rsid w:val="00D66469"/>
    <w:rsid w:val="00D70AF5"/>
    <w:rsid w:val="00D71DCD"/>
    <w:rsid w:val="00D80EC2"/>
    <w:rsid w:val="00D82C52"/>
    <w:rsid w:val="00D84D03"/>
    <w:rsid w:val="00D94551"/>
    <w:rsid w:val="00DA15F3"/>
    <w:rsid w:val="00DC4D9D"/>
    <w:rsid w:val="00DD3653"/>
    <w:rsid w:val="00DD3747"/>
    <w:rsid w:val="00DD5EB9"/>
    <w:rsid w:val="00DD6EAC"/>
    <w:rsid w:val="00DE195C"/>
    <w:rsid w:val="00DE3434"/>
    <w:rsid w:val="00DF2E40"/>
    <w:rsid w:val="00DF6656"/>
    <w:rsid w:val="00DF67F0"/>
    <w:rsid w:val="00E12D1B"/>
    <w:rsid w:val="00E340E7"/>
    <w:rsid w:val="00E36203"/>
    <w:rsid w:val="00E4544B"/>
    <w:rsid w:val="00E57C8B"/>
    <w:rsid w:val="00E706E1"/>
    <w:rsid w:val="00E7111D"/>
    <w:rsid w:val="00E72F75"/>
    <w:rsid w:val="00E90049"/>
    <w:rsid w:val="00EA1109"/>
    <w:rsid w:val="00EB18C8"/>
    <w:rsid w:val="00EF63B4"/>
    <w:rsid w:val="00EF7084"/>
    <w:rsid w:val="00F1010A"/>
    <w:rsid w:val="00F265B9"/>
    <w:rsid w:val="00F52356"/>
    <w:rsid w:val="00F560F2"/>
    <w:rsid w:val="00F64729"/>
    <w:rsid w:val="00F64807"/>
    <w:rsid w:val="00F673DE"/>
    <w:rsid w:val="00F74A5C"/>
    <w:rsid w:val="00F81B32"/>
    <w:rsid w:val="00F84C88"/>
    <w:rsid w:val="00F86B95"/>
    <w:rsid w:val="00F91B74"/>
    <w:rsid w:val="00FA24E5"/>
    <w:rsid w:val="00FB62DE"/>
    <w:rsid w:val="00FC12AC"/>
    <w:rsid w:val="00FC639C"/>
    <w:rsid w:val="00FC6916"/>
    <w:rsid w:val="00FD1174"/>
    <w:rsid w:val="00FD1D3A"/>
    <w:rsid w:val="00FD6CC4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7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F71"/>
    <w:pPr>
      <w:keepNext/>
      <w:jc w:val="center"/>
      <w:outlineLvl w:val="0"/>
    </w:pPr>
    <w:rPr>
      <w:b/>
      <w:bCs/>
      <w:sz w:val="1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10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4F71"/>
    <w:rPr>
      <w:rFonts w:ascii="Cambria" w:hAnsi="Cambria" w:cs="Times New Roman"/>
      <w:b/>
      <w:bCs/>
      <w:i/>
      <w:iCs/>
      <w:sz w:val="28"/>
      <w:szCs w:val="28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rsid w:val="00024F71"/>
    <w:rPr>
      <w:sz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1109"/>
    <w:rPr>
      <w:rFonts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24F71"/>
    <w:pPr>
      <w:jc w:val="center"/>
    </w:pPr>
    <w:rPr>
      <w:b/>
      <w:bCs/>
      <w:i/>
      <w:iCs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A1109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024F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109"/>
    <w:rPr>
      <w:rFonts w:cs="Times New Roman"/>
      <w:sz w:val="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D30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1FB5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3</Pages>
  <Words>507</Words>
  <Characters>2895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списки средних  медицинских работников</dc:title>
  <dc:subject/>
  <dc:creator>Admin</dc:creator>
  <cp:keywords/>
  <dc:description/>
  <cp:lastModifiedBy>Пользователь Windows</cp:lastModifiedBy>
  <cp:revision>53</cp:revision>
  <cp:lastPrinted>2020-01-13T09:36:00Z</cp:lastPrinted>
  <dcterms:created xsi:type="dcterms:W3CDTF">2018-12-29T11:12:00Z</dcterms:created>
  <dcterms:modified xsi:type="dcterms:W3CDTF">2020-08-31T11:38:00Z</dcterms:modified>
</cp:coreProperties>
</file>