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6F" w:rsidRDefault="0084126F">
      <w:pPr>
        <w:pStyle w:val="Heading1"/>
      </w:pPr>
      <w:hyperlink r:id="rId7" w:history="1">
        <w:r>
          <w:rPr>
            <w:rStyle w:val="a0"/>
            <w:rFonts w:cs="Times New Roman CYR"/>
            <w:b w:val="0"/>
            <w:bCs w:val="0"/>
          </w:rPr>
          <w:t>Закон Липецкой области от 1 марта 2013 г. N 132-ОЗ "О бесплатной юридической помощи на территории Липецкой области" (с изменениями и дополнениями)</w:t>
        </w:r>
      </w:hyperlink>
    </w:p>
    <w:p w:rsidR="0084126F" w:rsidRDefault="0084126F">
      <w:pPr>
        <w:pStyle w:val="Heading1"/>
      </w:pPr>
      <w:r>
        <w:t xml:space="preserve">Закон Липецкой области от 1 марта 2013 г. N 132-ОЗ </w:t>
      </w:r>
      <w:r>
        <w:br/>
        <w:t>"О бесплатной юридической помощи на территории Липецкой области"</w:t>
      </w:r>
    </w:p>
    <w:p w:rsidR="0084126F" w:rsidRDefault="0084126F">
      <w:pPr>
        <w:pStyle w:val="a9"/>
      </w:pPr>
      <w:r>
        <w:t>С изменениями и дополнениями от:</w:t>
      </w:r>
    </w:p>
    <w:p w:rsidR="0084126F" w:rsidRDefault="0084126F">
      <w:pPr>
        <w:pStyle w:val="a6"/>
      </w:pPr>
      <w:r>
        <w:t>3 октября 2013 г., 18 июня 2014 г., 18 сентября 2015 г., 16 ноября 2016 г., 19 июня 2017 г., 23 июля 2018 г.</w:t>
      </w:r>
    </w:p>
    <w:p w:rsidR="0084126F" w:rsidRDefault="0084126F"/>
    <w:p w:rsidR="0084126F" w:rsidRDefault="0084126F">
      <w:pPr>
        <w:pStyle w:val="a1"/>
      </w:pPr>
      <w:bookmarkStart w:id="0" w:name="sub_1"/>
      <w:r>
        <w:rPr>
          <w:rStyle w:val="a"/>
          <w:bCs/>
        </w:rPr>
        <w:t>Статья 1.</w:t>
      </w:r>
      <w:r>
        <w:t xml:space="preserve"> Предмет правового регулирования настоящего Закона</w:t>
      </w:r>
    </w:p>
    <w:bookmarkEnd w:id="0"/>
    <w:p w:rsidR="0084126F" w:rsidRDefault="0084126F">
      <w:r>
        <w:t xml:space="preserve">В соответствии с </w:t>
      </w:r>
      <w:hyperlink r:id="rId8" w:history="1">
        <w:r>
          <w:rPr>
            <w:rStyle w:val="a0"/>
            <w:rFonts w:cs="Times New Roman CYR"/>
          </w:rPr>
          <w:t>Федеральным законом</w:t>
        </w:r>
      </w:hyperlink>
      <w:r>
        <w:t xml:space="preserve"> от 21.11.2011 года N 324-ФЗ "О бесплатной юридической помощи в Российской Федерации" (далее - Федеральный закон "О бесплатной юридической помощи в Российской Федерации") настоящий Закон регулирует отношения, связанные с оказанием бесплатной юридической помощи гражданам Российской Федерации на территории Липецкой области в рамках государственной системы бесплатной юридической помощи.</w:t>
      </w:r>
    </w:p>
    <w:p w:rsidR="0084126F" w:rsidRDefault="0084126F"/>
    <w:p w:rsidR="0084126F" w:rsidRDefault="0084126F">
      <w:pPr>
        <w:pStyle w:val="a1"/>
      </w:pPr>
      <w:bookmarkStart w:id="1" w:name="sub_2"/>
      <w:r>
        <w:rPr>
          <w:rStyle w:val="a"/>
          <w:bCs/>
        </w:rPr>
        <w:t>Статья 2.</w:t>
      </w:r>
      <w:r>
        <w:t xml:space="preserve"> Субъекты, оказывающие бесплатную юридическую помощь на территории Липецкой области</w:t>
      </w:r>
    </w:p>
    <w:p w:rsidR="0084126F" w:rsidRDefault="0084126F">
      <w:bookmarkStart w:id="2" w:name="sub_21"/>
      <w:bookmarkEnd w:id="1"/>
      <w:r>
        <w:t>1. Участниками государственной системы бесплатной юридической помощи в Липецкой области являются:</w:t>
      </w:r>
    </w:p>
    <w:p w:rsidR="0084126F" w:rsidRDefault="0084126F">
      <w:bookmarkStart w:id="3" w:name="sub_211"/>
      <w:bookmarkEnd w:id="2"/>
      <w:r>
        <w:t>1) органы исполнительной власти Липецкой области и подведомственные им учреждения;</w:t>
      </w:r>
    </w:p>
    <w:p w:rsidR="0084126F" w:rsidRDefault="0084126F">
      <w:bookmarkStart w:id="4" w:name="sub_212"/>
      <w:bookmarkEnd w:id="3"/>
      <w:r>
        <w:t>2) органы управления государственных внебюджетных фондов Липецкой области;</w:t>
      </w:r>
    </w:p>
    <w:p w:rsidR="0084126F" w:rsidRDefault="0084126F">
      <w:bookmarkStart w:id="5" w:name="sub_213"/>
      <w:bookmarkEnd w:id="4"/>
      <w:r>
        <w:t>3) государственное юридическое бюро (в случае его учреждения);</w:t>
      </w:r>
    </w:p>
    <w:p w:rsidR="0084126F" w:rsidRDefault="0084126F">
      <w:bookmarkStart w:id="6" w:name="sub_22"/>
      <w:bookmarkEnd w:id="5"/>
      <w:r>
        <w:t xml:space="preserve">2. Адвокаты, осуществляющие свою деятельность на территории Липецкой области, привлекаются к участию в государственной системе бесплатной юридической помощи в Липецкой области в соответствии с </w:t>
      </w:r>
      <w:hyperlink r:id="rId9" w:history="1">
        <w:r>
          <w:rPr>
            <w:rStyle w:val="a0"/>
            <w:rFonts w:cs="Times New Roman CYR"/>
          </w:rPr>
          <w:t>Федеральным законом</w:t>
        </w:r>
      </w:hyperlink>
      <w:r>
        <w:t xml:space="preserve"> "О бесплатной юридической помощи в Российской Федерации", другими федеральными законами.</w:t>
      </w:r>
    </w:p>
    <w:p w:rsidR="0084126F" w:rsidRDefault="0084126F">
      <w:bookmarkStart w:id="7" w:name="sub_23"/>
      <w:bookmarkEnd w:id="6"/>
      <w:r>
        <w:t xml:space="preserve">3. Бесплатная юридическая помощь на территории Липецкой области может оказываться другими субъектами в соответствии с </w:t>
      </w:r>
      <w:hyperlink r:id="rId10" w:history="1">
        <w:r>
          <w:rPr>
            <w:rStyle w:val="a0"/>
            <w:rFonts w:cs="Times New Roman CYR"/>
          </w:rPr>
          <w:t>федеральными законами</w:t>
        </w:r>
      </w:hyperlink>
      <w:r>
        <w:t>, законами Липецкой области, муниципальными правовыми актами.</w:t>
      </w:r>
    </w:p>
    <w:bookmarkEnd w:id="7"/>
    <w:p w:rsidR="0084126F" w:rsidRDefault="0084126F"/>
    <w:p w:rsidR="0084126F" w:rsidRDefault="0084126F">
      <w:pPr>
        <w:pStyle w:val="a1"/>
      </w:pPr>
      <w:bookmarkStart w:id="8" w:name="sub_3"/>
      <w:r>
        <w:rPr>
          <w:rStyle w:val="a"/>
          <w:bCs/>
        </w:rPr>
        <w:t>Статья 3.</w:t>
      </w:r>
      <w:r>
        <w:t xml:space="preserve"> Полномочия Липецкого областного Совета депутатов по вопросам обеспечения граждан бесплатной юридической помощью</w:t>
      </w:r>
    </w:p>
    <w:bookmarkEnd w:id="8"/>
    <w:p w:rsidR="0084126F" w:rsidRDefault="0084126F">
      <w:r>
        <w:t>К полномочиям Липецкого областного Совета депутатов относятся:</w:t>
      </w:r>
    </w:p>
    <w:p w:rsidR="0084126F" w:rsidRDefault="0084126F">
      <w:bookmarkStart w:id="9" w:name="sub_31"/>
      <w:r>
        <w:t>1) осуществление законодательного регулирования в пределах компетенции в соответствии с действующим законодательством;</w:t>
      </w:r>
    </w:p>
    <w:p w:rsidR="0084126F" w:rsidRDefault="0084126F">
      <w:bookmarkStart w:id="10" w:name="sub_32"/>
      <w:bookmarkEnd w:id="9"/>
      <w:r>
        <w:t>2) осуществление контроля за соблюдением и исполнением принятых Липецким областным Советом депутатов законов и иных нормативных правовых актов по вопросам обеспечения граждан бесплатной юридической помощью;</w:t>
      </w:r>
    </w:p>
    <w:p w:rsidR="0084126F" w:rsidRDefault="0084126F">
      <w:bookmarkStart w:id="11" w:name="sub_33"/>
      <w:bookmarkEnd w:id="10"/>
      <w:r>
        <w:t>3) осуществление иных полномочий по вопросам обеспечения граждан бесплатной юридической помощью на территории Липецкой области в соответствии с действующим законодательством.</w:t>
      </w:r>
    </w:p>
    <w:bookmarkEnd w:id="11"/>
    <w:p w:rsidR="0084126F" w:rsidRDefault="0084126F"/>
    <w:p w:rsidR="0084126F" w:rsidRDefault="0084126F">
      <w:pPr>
        <w:pStyle w:val="a1"/>
      </w:pPr>
      <w:bookmarkStart w:id="12" w:name="sub_4"/>
      <w:r>
        <w:rPr>
          <w:rStyle w:val="a"/>
          <w:bCs/>
        </w:rPr>
        <w:t>Статья 4.</w:t>
      </w:r>
      <w:r>
        <w:t xml:space="preserve"> Полномочия администрации Липецкой области по вопросам обеспечения граждан бесплатной юридической помощью</w:t>
      </w:r>
    </w:p>
    <w:bookmarkEnd w:id="12"/>
    <w:p w:rsidR="0084126F" w:rsidRDefault="0084126F">
      <w:r>
        <w:t>К полномочиям администрации Липецкой области относятся:</w:t>
      </w:r>
    </w:p>
    <w:p w:rsidR="0084126F" w:rsidRDefault="0084126F">
      <w:bookmarkStart w:id="13" w:name="sub_41"/>
      <w:r>
        <w:t>1) реализация государственной политики по вопросам обеспечения граждан бесплатной юридической помощью;</w:t>
      </w:r>
    </w:p>
    <w:p w:rsidR="0084126F" w:rsidRDefault="0084126F">
      <w:bookmarkStart w:id="14" w:name="sub_42"/>
      <w:bookmarkEnd w:id="13"/>
      <w:r>
        <w:t>2) издание нормативных правовых актов в пределах своей компетенции;</w:t>
      </w:r>
    </w:p>
    <w:p w:rsidR="0084126F" w:rsidRDefault="0084126F">
      <w:bookmarkStart w:id="15" w:name="sub_43"/>
      <w:bookmarkEnd w:id="14"/>
      <w:r>
        <w:t>3) установление перечня исполнительных органов государственной власти Липецкой области и подведомственных им учреждений, входящих в государственную систему бесплатной юридической помощи на территории Липецкой области, и их компетенции;</w:t>
      </w:r>
    </w:p>
    <w:p w:rsidR="0084126F" w:rsidRDefault="0084126F">
      <w:bookmarkStart w:id="16" w:name="sub_44"/>
      <w:bookmarkEnd w:id="15"/>
      <w:r>
        <w:t>4) определение исполнительного органа государственной власти Липецкой области, уполномоченного в области обеспечения граждан бесплатной юридической помощью (далее - уполномоченный исполнительный орган государственной власти);</w:t>
      </w:r>
    </w:p>
    <w:p w:rsidR="0084126F" w:rsidRDefault="0084126F">
      <w:bookmarkStart w:id="17" w:name="sub_45"/>
      <w:bookmarkEnd w:id="16"/>
      <w:r>
        <w:t>5) определение порядка взаимодействия исполнительных органов государственной власти Липецкой области и подведомственных им учреждений как участников государственной системы бесплатной юридической помощи на территории Липецкой области в пределах полномочий, установленных федеральным законодательством;</w:t>
      </w:r>
    </w:p>
    <w:p w:rsidR="0084126F" w:rsidRDefault="0084126F">
      <w:bookmarkStart w:id="18" w:name="sub_46"/>
      <w:bookmarkEnd w:id="17"/>
      <w:r>
        <w:t>6)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84126F" w:rsidRDefault="0084126F">
      <w:bookmarkStart w:id="19" w:name="sub_47"/>
      <w:bookmarkEnd w:id="18"/>
      <w:r>
        <w:t>7) принятие решения об учреждении государственного юридического бюро;</w:t>
      </w:r>
    </w:p>
    <w:p w:rsidR="0084126F" w:rsidRDefault="0084126F">
      <w:bookmarkStart w:id="20" w:name="sub_48"/>
      <w:bookmarkEnd w:id="19"/>
      <w:r>
        <w:t>8)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84126F" w:rsidRDefault="0084126F">
      <w:bookmarkStart w:id="21" w:name="sub_49"/>
      <w:bookmarkEnd w:id="20"/>
      <w:r>
        <w:t>9) осуществление иных полномочий по вопросам обеспечения граждан бесплатной юридической помощью на территории Липецкой области в пределах полномочий в соответствии с действующим законодательством.</w:t>
      </w:r>
    </w:p>
    <w:bookmarkEnd w:id="21"/>
    <w:p w:rsidR="0084126F" w:rsidRDefault="0084126F"/>
    <w:p w:rsidR="0084126F" w:rsidRDefault="0084126F">
      <w:pPr>
        <w:pStyle w:val="a1"/>
      </w:pPr>
      <w:bookmarkStart w:id="22" w:name="sub_5"/>
      <w:r>
        <w:rPr>
          <w:rStyle w:val="a"/>
          <w:bCs/>
        </w:rPr>
        <w:t>Статья 5.</w:t>
      </w:r>
      <w:r>
        <w:t xml:space="preserve"> Полномочия уполномоченного исполнительного органа государственной власти</w:t>
      </w:r>
    </w:p>
    <w:bookmarkEnd w:id="22"/>
    <w:p w:rsidR="0084126F" w:rsidRDefault="0084126F">
      <w:r>
        <w:t>К полномочиям уполномоченного исполнительного органа государственной власти относятся:</w:t>
      </w:r>
    </w:p>
    <w:p w:rsidR="0084126F" w:rsidRDefault="0084126F">
      <w:bookmarkStart w:id="23" w:name="sub_51"/>
      <w:r>
        <w:t>1) заключение с адвокатской палатой Липецкой области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84126F" w:rsidRDefault="0084126F">
      <w:bookmarkStart w:id="24" w:name="sub_52"/>
      <w:bookmarkEnd w:id="23"/>
      <w:r>
        <w:t>2) принятие решений об оказании в экстренных случаях бесплатной юридической помощи гражданам, оказавшимся в трудной жизненной ситуации;</w:t>
      </w:r>
    </w:p>
    <w:p w:rsidR="0084126F" w:rsidRDefault="0084126F">
      <w:bookmarkStart w:id="25" w:name="sub_53"/>
      <w:bookmarkEnd w:id="24"/>
      <w:r>
        <w:t>3) ежегодное опубликование не позднее 31 декабря списка адвокатов, являющихся участниками государственной системы бесплатной юридической помощи, в средствах массовой информации и на своем официальном сайте в информационно-телекоммуникационной сети "Интернет" (далее - сети "Интернет");</w:t>
      </w:r>
    </w:p>
    <w:p w:rsidR="0084126F" w:rsidRDefault="0084126F">
      <w:bookmarkStart w:id="26" w:name="sub_54"/>
      <w:bookmarkEnd w:id="25"/>
      <w:r>
        <w:t>4) установление порядка направления адвокатской палатой Липецкой области ежегодного доклада и сводного отчета об оказании адвокатами бесплатной юридической помощи в рамках государственной системы оказания бесплатной юридической помощи;</w:t>
      </w:r>
    </w:p>
    <w:p w:rsidR="0084126F" w:rsidRDefault="0084126F">
      <w:bookmarkStart w:id="27" w:name="sub_55"/>
      <w:bookmarkEnd w:id="26"/>
      <w:r>
        <w:t>5) в случае принятия администрацией Липецкой области решения об учреждении государственного юридического бюро осуществление функций и полномочий учредителя и обеспечение деятельности государственного юридического бюро;</w:t>
      </w:r>
    </w:p>
    <w:p w:rsidR="0084126F" w:rsidRDefault="0084126F">
      <w:bookmarkStart w:id="28" w:name="sub_56"/>
      <w:bookmarkEnd w:id="27"/>
      <w:r>
        <w:t>6) информационное обеспечение деятельности по оказанию гражданам бесплатной юридической помощи в рамках государственной системы оказания бесплатной юридической помощи;</w:t>
      </w:r>
    </w:p>
    <w:p w:rsidR="0084126F" w:rsidRDefault="0084126F">
      <w:bookmarkStart w:id="29" w:name="sub_57"/>
      <w:bookmarkEnd w:id="28"/>
      <w:r>
        <w:t>7) иные полномочия в соответствии с действующим законодательством.</w:t>
      </w:r>
    </w:p>
    <w:bookmarkEnd w:id="29"/>
    <w:p w:rsidR="0084126F" w:rsidRDefault="0084126F"/>
    <w:p w:rsidR="0084126F" w:rsidRDefault="0084126F">
      <w:pPr>
        <w:pStyle w:val="a1"/>
      </w:pPr>
      <w:bookmarkStart w:id="30" w:name="sub_6"/>
      <w:r>
        <w:rPr>
          <w:rStyle w:val="a"/>
          <w:bCs/>
        </w:rPr>
        <w:t>Статья 6.</w:t>
      </w:r>
      <w:r>
        <w:t xml:space="preserve"> Оказание бесплатной юридической помощи государственным юридическим бюро</w:t>
      </w:r>
    </w:p>
    <w:p w:rsidR="0084126F" w:rsidRDefault="0084126F">
      <w:bookmarkStart w:id="31" w:name="sub_61"/>
      <w:bookmarkEnd w:id="30"/>
      <w:r>
        <w:t>1. Государственное юридическое бюро может быть создано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w:t>
      </w:r>
    </w:p>
    <w:p w:rsidR="0084126F" w:rsidRDefault="0084126F">
      <w:bookmarkStart w:id="32" w:name="sub_62"/>
      <w:bookmarkEnd w:id="31"/>
      <w:r>
        <w:t>2. Государственное юридическое бюро является юридическим лицом и может быть создано в форме казенного учреждения Липецкой области в порядке, установленном администрацией Липецкой области.</w:t>
      </w:r>
    </w:p>
    <w:bookmarkEnd w:id="32"/>
    <w:p w:rsidR="0084126F" w:rsidRDefault="0084126F"/>
    <w:p w:rsidR="0084126F" w:rsidRDefault="0084126F">
      <w:pPr>
        <w:pStyle w:val="a1"/>
      </w:pPr>
      <w:bookmarkStart w:id="33" w:name="sub_7"/>
      <w:r>
        <w:rPr>
          <w:rStyle w:val="a"/>
          <w:bCs/>
        </w:rPr>
        <w:t>Статья 7.</w:t>
      </w:r>
      <w:r>
        <w:t xml:space="preserve"> Виды и случаи оказания бесплатной юридической помощи, категории граждан, имеющих право на получение такой помощи</w:t>
      </w:r>
    </w:p>
    <w:p w:rsidR="0084126F" w:rsidRDefault="0084126F">
      <w:bookmarkStart w:id="34" w:name="sub_71"/>
      <w:bookmarkEnd w:id="33"/>
      <w:r>
        <w:t xml:space="preserve">1. Виды и случаи оказания бесплатной юридической помощи гражданам Российской Федерации, проживающим на территории Липецкой области, категории граждан, имеющих право на получение бесплатной юридической помощи, определены </w:t>
      </w:r>
      <w:hyperlink r:id="rId11" w:history="1">
        <w:r>
          <w:rPr>
            <w:rStyle w:val="a0"/>
            <w:rFonts w:cs="Times New Roman CYR"/>
          </w:rPr>
          <w:t>Федеральным законом</w:t>
        </w:r>
      </w:hyperlink>
      <w:r>
        <w:t xml:space="preserve"> "О бесплатной юридической помощи в Российской Федерации".</w:t>
      </w:r>
    </w:p>
    <w:p w:rsidR="0084126F" w:rsidRDefault="0084126F">
      <w:bookmarkStart w:id="35" w:name="sub_72"/>
      <w:bookmarkEnd w:id="34"/>
      <w:r>
        <w:t xml:space="preserve">2. В дополнение к категориям граждан, имеющих право на получение бесплатной юридической помощи, определенным </w:t>
      </w:r>
      <w:hyperlink r:id="rId12" w:history="1">
        <w:r>
          <w:rPr>
            <w:rStyle w:val="a0"/>
            <w:rFonts w:cs="Times New Roman CYR"/>
          </w:rPr>
          <w:t>Федеральным законом</w:t>
        </w:r>
      </w:hyperlink>
      <w:r>
        <w:t xml:space="preserve"> "О бесплатной юридической помощи в Российской Федерации", право на получение бесплатной юридической помощи имеют:</w:t>
      </w:r>
    </w:p>
    <w:p w:rsidR="0084126F" w:rsidRDefault="0084126F">
      <w:pPr>
        <w:pStyle w:val="a3"/>
        <w:rPr>
          <w:color w:val="000000"/>
          <w:sz w:val="16"/>
          <w:szCs w:val="16"/>
        </w:rPr>
      </w:pPr>
      <w:bookmarkStart w:id="36" w:name="sub_721"/>
      <w:bookmarkEnd w:id="35"/>
      <w:r>
        <w:rPr>
          <w:color w:val="000000"/>
          <w:sz w:val="16"/>
          <w:szCs w:val="16"/>
        </w:rPr>
        <w:t>Информация об изменениях:</w:t>
      </w:r>
    </w:p>
    <w:bookmarkEnd w:id="36"/>
    <w:p w:rsidR="0084126F" w:rsidRDefault="0084126F">
      <w:pPr>
        <w:pStyle w:val="a4"/>
      </w:pPr>
      <w:r>
        <w:t xml:space="preserve">Пункт 1 изменен с 25 июля 2018 г. - </w:t>
      </w:r>
      <w:hyperlink r:id="rId13" w:history="1">
        <w:r>
          <w:rPr>
            <w:rStyle w:val="a0"/>
            <w:rFonts w:cs="Times New Roman CYR"/>
          </w:rPr>
          <w:t>Закон</w:t>
        </w:r>
      </w:hyperlink>
      <w:r>
        <w:t xml:space="preserve"> Липецкой области от 23 июля 2018 г. N 188-ОЗ</w:t>
      </w:r>
    </w:p>
    <w:p w:rsidR="0084126F" w:rsidRDefault="0084126F">
      <w:pPr>
        <w:pStyle w:val="a4"/>
      </w:pPr>
      <w:hyperlink r:id="rId14" w:history="1">
        <w:r>
          <w:rPr>
            <w:rStyle w:val="a0"/>
            <w:rFonts w:cs="Times New Roman CYR"/>
          </w:rPr>
          <w:t>См. предыдущую редакцию</w:t>
        </w:r>
      </w:hyperlink>
    </w:p>
    <w:p w:rsidR="0084126F" w:rsidRDefault="0084126F">
      <w:r>
        <w:t>1) многодетные граждане (имеющие трех и более детей в возрасте до 18 лет (в том числе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организациях, и в возрасте до 21 года, проходящих военную службу по призыву);</w:t>
      </w:r>
    </w:p>
    <w:p w:rsidR="0084126F" w:rsidRDefault="0084126F">
      <w:bookmarkStart w:id="37" w:name="sub_722"/>
      <w:r>
        <w:t>2) одинокие родители, имеющие ребенка в возрасте до 14 лет (по вопросам защиты прав и интересов детей);</w:t>
      </w:r>
    </w:p>
    <w:p w:rsidR="0084126F" w:rsidRDefault="0084126F">
      <w:bookmarkStart w:id="38" w:name="sub_723"/>
      <w:bookmarkEnd w:id="37"/>
      <w:r>
        <w:t>3) граждане подвергшиеся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ядерных испытаний на Семипалатинском полигоне;</w:t>
      </w:r>
    </w:p>
    <w:p w:rsidR="0084126F" w:rsidRDefault="0084126F">
      <w:bookmarkStart w:id="39" w:name="sub_724"/>
      <w:bookmarkEnd w:id="38"/>
      <w:r>
        <w:t>4) лица, освобожденные из мест лишения свободы, в течение трех месяцев со дня освобождения (по вопросам трудоустройства, пенсионного обеспечения и социальной защиты);</w:t>
      </w:r>
    </w:p>
    <w:p w:rsidR="0084126F" w:rsidRDefault="0084126F">
      <w:pPr>
        <w:pStyle w:val="a3"/>
        <w:rPr>
          <w:color w:val="000000"/>
          <w:sz w:val="16"/>
          <w:szCs w:val="16"/>
        </w:rPr>
      </w:pPr>
      <w:bookmarkStart w:id="40" w:name="sub_725"/>
      <w:bookmarkEnd w:id="39"/>
      <w:r>
        <w:rPr>
          <w:color w:val="000000"/>
          <w:sz w:val="16"/>
          <w:szCs w:val="16"/>
        </w:rPr>
        <w:t>Информация об изменениях:</w:t>
      </w:r>
    </w:p>
    <w:bookmarkEnd w:id="40"/>
    <w:p w:rsidR="0084126F" w:rsidRDefault="0084126F">
      <w:pPr>
        <w:pStyle w:val="a4"/>
      </w:pPr>
      <w:r>
        <w:t xml:space="preserve">Пункт 5 изменен с 25 июля 2018 г. - </w:t>
      </w:r>
      <w:hyperlink r:id="rId15" w:history="1">
        <w:r>
          <w:rPr>
            <w:rStyle w:val="a0"/>
            <w:rFonts w:cs="Times New Roman CYR"/>
          </w:rPr>
          <w:t>Закон</w:t>
        </w:r>
      </w:hyperlink>
      <w:r>
        <w:t xml:space="preserve"> Липецкой области от 23 июля 2018 г. N 188-ОЗ</w:t>
      </w:r>
    </w:p>
    <w:p w:rsidR="0084126F" w:rsidRDefault="0084126F">
      <w:pPr>
        <w:pStyle w:val="a4"/>
      </w:pPr>
      <w:hyperlink r:id="rId16" w:history="1">
        <w:r>
          <w:rPr>
            <w:rStyle w:val="a0"/>
            <w:rFonts w:cs="Times New Roman CYR"/>
          </w:rPr>
          <w:t>См. предыдущую редакцию</w:t>
        </w:r>
      </w:hyperlink>
    </w:p>
    <w:p w:rsidR="0084126F" w:rsidRDefault="0084126F">
      <w:r>
        <w:t>5) несовершеннолетние, пострадавшие от насилия и (или) эксплуатации, жертвы торговли детьми, а также их законные представители и (или)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rsidR="0084126F" w:rsidRDefault="0084126F">
      <w:pPr>
        <w:pStyle w:val="a3"/>
        <w:rPr>
          <w:color w:val="000000"/>
          <w:sz w:val="16"/>
          <w:szCs w:val="16"/>
        </w:rPr>
      </w:pPr>
      <w:bookmarkStart w:id="41" w:name="sub_726"/>
      <w:r>
        <w:rPr>
          <w:color w:val="000000"/>
          <w:sz w:val="16"/>
          <w:szCs w:val="16"/>
        </w:rPr>
        <w:t>Информация об изменениях:</w:t>
      </w:r>
    </w:p>
    <w:bookmarkEnd w:id="41"/>
    <w:p w:rsidR="0084126F" w:rsidRDefault="0084126F">
      <w:pPr>
        <w:pStyle w:val="a4"/>
      </w:pPr>
      <w:r>
        <w:t xml:space="preserve">Пункт 6 изменен с 25 июля 2018 г. - </w:t>
      </w:r>
      <w:hyperlink r:id="rId17" w:history="1">
        <w:r>
          <w:rPr>
            <w:rStyle w:val="a0"/>
            <w:rFonts w:cs="Times New Roman CYR"/>
          </w:rPr>
          <w:t>Закон</w:t>
        </w:r>
      </w:hyperlink>
      <w:r>
        <w:t xml:space="preserve"> Липецкой области от 23 июля 2018 г. N 188-ОЗ</w:t>
      </w:r>
    </w:p>
    <w:p w:rsidR="0084126F" w:rsidRDefault="0084126F">
      <w:pPr>
        <w:pStyle w:val="a4"/>
      </w:pPr>
      <w:hyperlink r:id="rId18" w:history="1">
        <w:r>
          <w:rPr>
            <w:rStyle w:val="a0"/>
            <w:rFonts w:cs="Times New Roman CYR"/>
          </w:rPr>
          <w:t>См. предыдущую редакцию</w:t>
        </w:r>
      </w:hyperlink>
    </w:p>
    <w:p w:rsidR="0084126F" w:rsidRDefault="0084126F">
      <w:r>
        <w:t>6) народные дружинники, добровольные пожарные, получившие в связи с исполнением обязанностей телесные повреждения (по вопросам получения медицинской помощи и возмещения вреда, причиненного повреждением здоровья), а также члены семьи народного дружинника или добровольного пожарного, погибших в период исполнения обязанностей народного дружинника или добровольного пожарного либо умерших после прекращения исполнения обязанностей народного дружинника или добровольного пожарного вследствие ранения (контузии) и (или) заболевания, полученных в период исполнения обязанностей народного дружинника или добровольного пожарного.</w:t>
      </w:r>
    </w:p>
    <w:p w:rsidR="0084126F" w:rsidRDefault="0084126F">
      <w:r>
        <w:t>Право на получение бесплатной юридической помощи имеют следующие члены семьи народного дружинника или добровольного пожарного:</w:t>
      </w:r>
    </w:p>
    <w:p w:rsidR="0084126F" w:rsidRDefault="0084126F">
      <w:r>
        <w:t>- супруг (супруга), состоявший (состоявшая) на день гибели (смерти) в зарегистрированном браке с погибшим (умершим) народным дружинником или добровольным пожарным;</w:t>
      </w:r>
    </w:p>
    <w:p w:rsidR="0084126F" w:rsidRDefault="0084126F">
      <w:r>
        <w:t>- родители погибшего (умершего) народного дружинника или добровольного пожарного;</w:t>
      </w:r>
    </w:p>
    <w:p w:rsidR="0084126F" w:rsidRDefault="0084126F">
      <w:bookmarkStart w:id="42" w:name="sub_7265"/>
      <w:r>
        <w:t>- дети погибшего (умершего) народного дружинника или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84126F" w:rsidRDefault="0084126F">
      <w:pPr>
        <w:pStyle w:val="a3"/>
        <w:rPr>
          <w:color w:val="000000"/>
          <w:sz w:val="16"/>
          <w:szCs w:val="16"/>
        </w:rPr>
      </w:pPr>
      <w:bookmarkStart w:id="43" w:name="sub_727"/>
      <w:bookmarkEnd w:id="42"/>
      <w:r>
        <w:rPr>
          <w:color w:val="000000"/>
          <w:sz w:val="16"/>
          <w:szCs w:val="16"/>
        </w:rPr>
        <w:t>Информация об изменениях:</w:t>
      </w:r>
    </w:p>
    <w:bookmarkEnd w:id="43"/>
    <w:p w:rsidR="0084126F" w:rsidRDefault="0084126F">
      <w:pPr>
        <w:pStyle w:val="a4"/>
      </w:pPr>
      <w:r>
        <w:fldChar w:fldCharType="begin"/>
      </w:r>
      <w:r>
        <w:instrText>HYPERLINK "http://internet.garant.ru/document?id=45915894&amp;sub=1"</w:instrText>
      </w:r>
      <w:r>
        <w:fldChar w:fldCharType="separate"/>
      </w:r>
      <w:r>
        <w:rPr>
          <w:rStyle w:val="a0"/>
          <w:rFonts w:cs="Times New Roman CYR"/>
        </w:rPr>
        <w:t>Законом</w:t>
      </w:r>
      <w:r>
        <w:fldChar w:fldCharType="end"/>
      </w:r>
      <w:r>
        <w:t xml:space="preserve"> Липецкой области от 19 июня 2017 г. N 82-ОЗ часть 2 статьи 7 настоящего Закона дополнена пунктом 7, </w:t>
      </w:r>
      <w:hyperlink r:id="rId19" w:history="1">
        <w:r>
          <w:rPr>
            <w:rStyle w:val="a0"/>
            <w:rFonts w:cs="Times New Roman CYR"/>
          </w:rPr>
          <w:t>вступающим в силу</w:t>
        </w:r>
      </w:hyperlink>
      <w:r>
        <w:t xml:space="preserve"> по истечении 10 дней со дня </w:t>
      </w:r>
      <w:hyperlink r:id="rId20" w:history="1">
        <w:r>
          <w:rPr>
            <w:rStyle w:val="a0"/>
            <w:rFonts w:cs="Times New Roman CYR"/>
          </w:rPr>
          <w:t>официального опубликования</w:t>
        </w:r>
      </w:hyperlink>
      <w:r>
        <w:t xml:space="preserve"> названного Закона</w:t>
      </w:r>
    </w:p>
    <w:p w:rsidR="0084126F" w:rsidRDefault="0084126F">
      <w:r>
        <w:t>7)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84126F" w:rsidRDefault="0084126F"/>
    <w:p w:rsidR="0084126F" w:rsidRDefault="0084126F">
      <w:bookmarkStart w:id="44" w:name="sub_73"/>
      <w:r>
        <w:t>3. К категории граждан, оказавшихся в трудной жизненной ситуации, и имеющих право на получение бесплатной юридической помощи в экстренных случаях, относятся граждане, пострадавшие в результате чрезвычайных обстоятельств (пожара, наводнения, взрыва и иных чрезвычайных ситуаций природного и техногенного характера, актов терроризма и подобных чрезвычайных обстоятельств).</w:t>
      </w:r>
    </w:p>
    <w:bookmarkEnd w:id="44"/>
    <w:p w:rsidR="0084126F" w:rsidRDefault="0084126F">
      <w:r>
        <w:t>Указанные в настоящей части граждане вправе обратиться за получением бесплатной юридической помощи по вопросам, связанным с произошедшими чрезвычайными обстоятельствами.</w:t>
      </w:r>
    </w:p>
    <w:p w:rsidR="0084126F" w:rsidRDefault="0084126F">
      <w:bookmarkStart w:id="45" w:name="sub_74"/>
      <w:r>
        <w:t xml:space="preserve">4. Бесплатная юридическая помощь не оказывается в случаях, установленных </w:t>
      </w:r>
      <w:hyperlink r:id="rId21" w:history="1">
        <w:r>
          <w:rPr>
            <w:rStyle w:val="a0"/>
            <w:rFonts w:cs="Times New Roman CYR"/>
          </w:rPr>
          <w:t>Федеральным законом</w:t>
        </w:r>
      </w:hyperlink>
      <w:r>
        <w:t xml:space="preserve"> "О бесплатной юридической помощи в Российской Федерации".</w:t>
      </w:r>
    </w:p>
    <w:bookmarkEnd w:id="45"/>
    <w:p w:rsidR="0084126F" w:rsidRDefault="0084126F"/>
    <w:p w:rsidR="0084126F" w:rsidRDefault="0084126F">
      <w:pPr>
        <w:pStyle w:val="a1"/>
      </w:pPr>
      <w:bookmarkStart w:id="46" w:name="sub_8"/>
      <w:r>
        <w:rPr>
          <w:rStyle w:val="a"/>
          <w:bCs/>
        </w:rPr>
        <w:t>Статья 8.</w:t>
      </w:r>
      <w:r>
        <w:t xml:space="preserve"> Порядок оказания бесплатной юридической помощи</w:t>
      </w:r>
    </w:p>
    <w:p w:rsidR="0084126F" w:rsidRDefault="0084126F">
      <w:bookmarkStart w:id="47" w:name="sub_81"/>
      <w:bookmarkEnd w:id="46"/>
      <w:r>
        <w:t>1. Для получения бесплатной юридической помощи в рамках государственной системы бесплатной юридической помощи гражданин представляет следующие документы:</w:t>
      </w:r>
    </w:p>
    <w:p w:rsidR="0084126F" w:rsidRDefault="0084126F">
      <w:pPr>
        <w:pStyle w:val="a3"/>
        <w:rPr>
          <w:color w:val="000000"/>
          <w:sz w:val="16"/>
          <w:szCs w:val="16"/>
        </w:rPr>
      </w:pPr>
      <w:bookmarkStart w:id="48" w:name="sub_811"/>
      <w:bookmarkEnd w:id="47"/>
      <w:r>
        <w:rPr>
          <w:color w:val="000000"/>
          <w:sz w:val="16"/>
          <w:szCs w:val="16"/>
        </w:rPr>
        <w:t>Информация об изменениях:</w:t>
      </w:r>
    </w:p>
    <w:bookmarkEnd w:id="48"/>
    <w:p w:rsidR="0084126F" w:rsidRDefault="0084126F">
      <w:pPr>
        <w:pStyle w:val="a4"/>
      </w:pPr>
      <w:r>
        <w:fldChar w:fldCharType="begin"/>
      </w:r>
      <w:r>
        <w:instrText>HYPERLINK "http://internet.garant.ru/document?id=33696301&amp;sub=11"</w:instrText>
      </w:r>
      <w:r>
        <w:fldChar w:fldCharType="separate"/>
      </w:r>
      <w:r>
        <w:rPr>
          <w:rStyle w:val="a0"/>
          <w:rFonts w:cs="Times New Roman CYR"/>
        </w:rPr>
        <w:t>Законом</w:t>
      </w:r>
      <w:r>
        <w:fldChar w:fldCharType="end"/>
      </w:r>
      <w:r>
        <w:t xml:space="preserve"> Липецкой области от 3 октября 2013 г. N 205-ОЗ в пункт 1 части 1 статьи 8 настоящего Закона внесены изменения</w:t>
      </w:r>
    </w:p>
    <w:p w:rsidR="0084126F" w:rsidRDefault="0084126F">
      <w:pPr>
        <w:pStyle w:val="a4"/>
      </w:pPr>
      <w:hyperlink r:id="rId22" w:history="1">
        <w:r>
          <w:rPr>
            <w:rStyle w:val="a0"/>
            <w:rFonts w:cs="Times New Roman CYR"/>
          </w:rPr>
          <w:t>См. текст пункта в предыдущей редакции</w:t>
        </w:r>
      </w:hyperlink>
    </w:p>
    <w:p w:rsidR="0084126F" w:rsidRDefault="0084126F">
      <w:r>
        <w:t xml:space="preserve">1) заявление об оказании бесплатной юридической помощи по форме согласно </w:t>
      </w:r>
      <w:hyperlink w:anchor="sub_1000" w:history="1">
        <w:r>
          <w:rPr>
            <w:rStyle w:val="a0"/>
            <w:rFonts w:cs="Times New Roman CYR"/>
          </w:rPr>
          <w:t>приложению 1</w:t>
        </w:r>
      </w:hyperlink>
      <w:r>
        <w:t xml:space="preserve"> к настоящему Закону;</w:t>
      </w:r>
    </w:p>
    <w:p w:rsidR="0084126F" w:rsidRDefault="0084126F">
      <w:bookmarkStart w:id="49" w:name="sub_812"/>
      <w:r>
        <w:t>2) паспорт или иной документ, удостоверяющий личность и гражданство Российской Федерации;</w:t>
      </w:r>
    </w:p>
    <w:p w:rsidR="0084126F" w:rsidRDefault="0084126F">
      <w:bookmarkStart w:id="50" w:name="sub_813"/>
      <w:bookmarkEnd w:id="49"/>
      <w:r>
        <w:t>3) документ, подтверждающий принадлежность гражданина к категории лиц, имеющих право на получение бесплатной юридической помощи;</w:t>
      </w:r>
    </w:p>
    <w:p w:rsidR="0084126F" w:rsidRDefault="0084126F">
      <w:bookmarkStart w:id="51" w:name="sub_814"/>
      <w:bookmarkEnd w:id="50"/>
      <w:r>
        <w:t>4) документ, подтверждающий полномочия законного представителя гражданина, имеющего право на получение бесплатной юридической помощи, и паспорт или иной документ, удостоверяющий личность законного представителя гражданина, - в случае обращения за бесплатной юридической помощью законного представителя гражданина;</w:t>
      </w:r>
    </w:p>
    <w:p w:rsidR="0084126F" w:rsidRDefault="0084126F">
      <w:bookmarkStart w:id="52" w:name="sub_815"/>
      <w:bookmarkEnd w:id="51"/>
      <w:r>
        <w:t>5) нотариально удостоверенную доверенность или доверенность, приравненную к ней в соответствии с действующим законодательством, подтверждающую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паспорт или иной документ, удостоверяющий личность представителя гражданина, - в случае обращения за бесплатной юридической помощью представителя гражданина;</w:t>
      </w:r>
    </w:p>
    <w:p w:rsidR="0084126F" w:rsidRDefault="0084126F">
      <w:bookmarkStart w:id="53" w:name="sub_816"/>
      <w:bookmarkEnd w:id="52"/>
      <w:r>
        <w:t>6) документы, подтверждающие наличие правовых оснований для получения бесплатной юридической помощи.</w:t>
      </w:r>
    </w:p>
    <w:p w:rsidR="0084126F" w:rsidRDefault="0084126F">
      <w:pPr>
        <w:pStyle w:val="a3"/>
        <w:rPr>
          <w:color w:val="000000"/>
          <w:sz w:val="16"/>
          <w:szCs w:val="16"/>
        </w:rPr>
      </w:pPr>
      <w:bookmarkStart w:id="54" w:name="sub_8101"/>
      <w:bookmarkEnd w:id="53"/>
      <w:r>
        <w:rPr>
          <w:color w:val="000000"/>
          <w:sz w:val="16"/>
          <w:szCs w:val="16"/>
        </w:rPr>
        <w:t>Информация об изменениях:</w:t>
      </w:r>
    </w:p>
    <w:bookmarkEnd w:id="54"/>
    <w:p w:rsidR="0084126F" w:rsidRDefault="0084126F">
      <w:pPr>
        <w:pStyle w:val="a4"/>
      </w:pPr>
      <w:r>
        <w:fldChar w:fldCharType="begin"/>
      </w:r>
      <w:r>
        <w:instrText>HYPERLINK "http://internet.garant.ru/document?id=29617853&amp;sub=1"</w:instrText>
      </w:r>
      <w:r>
        <w:fldChar w:fldCharType="separate"/>
      </w:r>
      <w:r>
        <w:rPr>
          <w:rStyle w:val="a0"/>
          <w:rFonts w:cs="Times New Roman CYR"/>
        </w:rPr>
        <w:t>Законом</w:t>
      </w:r>
      <w:r>
        <w:fldChar w:fldCharType="end"/>
      </w:r>
      <w:r>
        <w:t xml:space="preserve"> Липецкой области от 18 сентября 2015 г. N 442-ОЗ статья 8 настоящего Закона дополнена частью 1.1, </w:t>
      </w:r>
      <w:hyperlink r:id="rId23" w:history="1">
        <w:r>
          <w:rPr>
            <w:rStyle w:val="a0"/>
            <w:rFonts w:cs="Times New Roman CYR"/>
          </w:rPr>
          <w:t>вступающей в силу</w:t>
        </w:r>
      </w:hyperlink>
      <w:r>
        <w:t xml:space="preserve"> по истечении 10 дней со дня </w:t>
      </w:r>
      <w:hyperlink r:id="rId24" w:history="1">
        <w:r>
          <w:rPr>
            <w:rStyle w:val="a0"/>
            <w:rFonts w:cs="Times New Roman CYR"/>
          </w:rPr>
          <w:t>официального опубликования</w:t>
        </w:r>
      </w:hyperlink>
      <w:r>
        <w:t xml:space="preserve"> названного Закона</w:t>
      </w:r>
    </w:p>
    <w:p w:rsidR="0084126F" w:rsidRDefault="0084126F">
      <w:r>
        <w:t xml:space="preserve">1.1. Для граждан, среднедушевой доход семей которых ниже величины </w:t>
      </w:r>
      <w:hyperlink r:id="rId25" w:history="1">
        <w:r>
          <w:rPr>
            <w:rStyle w:val="a0"/>
            <w:rFonts w:cs="Times New Roman CYR"/>
          </w:rPr>
          <w:t>прожиточного минимума</w:t>
        </w:r>
      </w:hyperlink>
      <w:r>
        <w:t>, установленного в Липецкой области, либо одиноко проживающих граждан, доход которых ниже величины прожиточного минимума, установленного в Липецкой области, документом, подтверждающим их принадлежность к категории лиц, имеющих право на получение бесплатной юридической помощи, является справка о размере среднедушевого дохода семьи (дохода одиноко проживающего гражданина) за три последних календарных месяца, предшествующих месяцу подачи соответствующего заявления, которая выдается учреждением социальной защиты населения Липецкой области в срок не более десяти рабочих дней со дня обращения.</w:t>
      </w:r>
    </w:p>
    <w:p w:rsidR="0084126F" w:rsidRDefault="0084126F">
      <w:r>
        <w:t xml:space="preserve">Расчет среднедушевого дохода семьи и дохода одиноко проживающего гражданина производится в соответствии с </w:t>
      </w:r>
      <w:hyperlink r:id="rId26" w:history="1">
        <w:r>
          <w:rPr>
            <w:rStyle w:val="a0"/>
            <w:rFonts w:cs="Times New Roman CYR"/>
          </w:rPr>
          <w:t>Федеральным законом</w:t>
        </w:r>
      </w:hyperlink>
      <w:r>
        <w:t xml:space="preserve"> от 05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4126F" w:rsidRDefault="0084126F">
      <w:bookmarkStart w:id="55" w:name="sub_82"/>
      <w:r>
        <w:t>2.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юридическая помощь оказывается бесплатно по заявлению несовершеннолетнего или его законного представителя, либо с их согласия по ходатайству руководителя учреждения системы профилактики безнадзорности и правонарушений несовершеннолетних, учреждения исполнения наказания в виде лишения свободы с указанием вида юридический помощи.</w:t>
      </w:r>
    </w:p>
    <w:p w:rsidR="0084126F" w:rsidRDefault="0084126F">
      <w:bookmarkStart w:id="56" w:name="sub_83"/>
      <w:bookmarkEnd w:id="55"/>
      <w:r>
        <w:t xml:space="preserve">3. Адвокаты, являющиеся участниками государственной системы бесплатной юридической помощи в Липецкой области, оказывают гражданам бесплатную юридическую помощь на основании соглашения, заключаемого в соответствии со </w:t>
      </w:r>
      <w:hyperlink r:id="rId27" w:history="1">
        <w:r>
          <w:rPr>
            <w:rStyle w:val="a0"/>
            <w:rFonts w:cs="Times New Roman CYR"/>
          </w:rPr>
          <w:t>статьей 25</w:t>
        </w:r>
      </w:hyperlink>
      <w:r>
        <w:t xml:space="preserve"> Федерального закона от 31.05.2002 года N 63-ФЗ "Об адвокатской деятельности и адвокатуре в Российской Федерации".</w:t>
      </w:r>
    </w:p>
    <w:bookmarkEnd w:id="56"/>
    <w:p w:rsidR="0084126F" w:rsidRDefault="0084126F"/>
    <w:p w:rsidR="0084126F" w:rsidRDefault="0084126F">
      <w:pPr>
        <w:pStyle w:val="a1"/>
      </w:pPr>
      <w:bookmarkStart w:id="57" w:name="sub_9"/>
      <w:r>
        <w:rPr>
          <w:rStyle w:val="a"/>
          <w:bCs/>
        </w:rPr>
        <w:t>Статья 9.</w:t>
      </w:r>
      <w:r>
        <w:t xml:space="preserve"> Размер и порядок компенсации расходов адвокату, являющемуся участником государственной системы бесплатной юридической помощи в Липецкой области</w:t>
      </w:r>
    </w:p>
    <w:p w:rsidR="0084126F" w:rsidRDefault="0084126F">
      <w:pPr>
        <w:pStyle w:val="a3"/>
        <w:rPr>
          <w:color w:val="000000"/>
          <w:sz w:val="16"/>
          <w:szCs w:val="16"/>
        </w:rPr>
      </w:pPr>
      <w:bookmarkStart w:id="58" w:name="sub_91"/>
      <w:bookmarkEnd w:id="57"/>
      <w:r>
        <w:rPr>
          <w:color w:val="000000"/>
          <w:sz w:val="16"/>
          <w:szCs w:val="16"/>
        </w:rPr>
        <w:t>Информация об изменениях:</w:t>
      </w:r>
    </w:p>
    <w:bookmarkEnd w:id="58"/>
    <w:p w:rsidR="0084126F" w:rsidRDefault="0084126F">
      <w:pPr>
        <w:pStyle w:val="a4"/>
      </w:pPr>
      <w:r>
        <w:fldChar w:fldCharType="begin"/>
      </w:r>
      <w:r>
        <w:instrText>HYPERLINK "http://internet.garant.ru/document?id=33680947&amp;sub=111"</w:instrText>
      </w:r>
      <w:r>
        <w:fldChar w:fldCharType="separate"/>
      </w:r>
      <w:r>
        <w:rPr>
          <w:rStyle w:val="a0"/>
          <w:rFonts w:cs="Times New Roman CYR"/>
        </w:rPr>
        <w:t>Законом</w:t>
      </w:r>
      <w:r>
        <w:fldChar w:fldCharType="end"/>
      </w:r>
      <w:r>
        <w:t xml:space="preserve"> Липецкой области от 18 июня 2014 г. N 302-ОЗ часть 1 статьи 9 настоящего Закона изложена в новой редакции, </w:t>
      </w:r>
      <w:hyperlink r:id="rId28" w:history="1">
        <w:r>
          <w:rPr>
            <w:rStyle w:val="a0"/>
            <w:rFonts w:cs="Times New Roman CYR"/>
          </w:rPr>
          <w:t>вступающей в силу</w:t>
        </w:r>
      </w:hyperlink>
      <w:r>
        <w:t xml:space="preserve"> по истечении десяти дней со дня </w:t>
      </w:r>
      <w:hyperlink r:id="rId29" w:history="1">
        <w:r>
          <w:rPr>
            <w:rStyle w:val="a0"/>
            <w:rFonts w:cs="Times New Roman CYR"/>
          </w:rPr>
          <w:t>официального опубликования</w:t>
        </w:r>
      </w:hyperlink>
      <w:r>
        <w:t xml:space="preserve"> названного Закона</w:t>
      </w:r>
    </w:p>
    <w:p w:rsidR="0084126F" w:rsidRDefault="0084126F">
      <w:pPr>
        <w:pStyle w:val="a4"/>
      </w:pPr>
      <w:hyperlink r:id="rId30" w:history="1">
        <w:r>
          <w:rPr>
            <w:rStyle w:val="a0"/>
            <w:rFonts w:cs="Times New Roman CYR"/>
          </w:rPr>
          <w:t>См. текст части в предыдущей редакции</w:t>
        </w:r>
      </w:hyperlink>
    </w:p>
    <w:p w:rsidR="0084126F" w:rsidRDefault="0084126F">
      <w:r>
        <w:t>1. Расходы адвокату, являющемуся участником государственной системы бесплатной юридической помощи в Липецкой области (далее - адвокат), компенсируются в следующих размерах:</w:t>
      </w:r>
    </w:p>
    <w:p w:rsidR="0084126F" w:rsidRDefault="0084126F">
      <w:bookmarkStart w:id="59" w:name="sub_911"/>
      <w:r>
        <w:t>1) Правовое консультирование:</w:t>
      </w:r>
    </w:p>
    <w:bookmarkEnd w:id="59"/>
    <w:p w:rsidR="0084126F" w:rsidRDefault="0084126F">
      <w:r>
        <w:t>- устная консультация - 200 рублей;</w:t>
      </w:r>
    </w:p>
    <w:p w:rsidR="0084126F" w:rsidRDefault="0084126F">
      <w:r>
        <w:t>- письменная консультация - 500 рублей;</w:t>
      </w:r>
    </w:p>
    <w:p w:rsidR="0084126F" w:rsidRDefault="0084126F">
      <w:bookmarkStart w:id="60" w:name="sub_912"/>
      <w:r>
        <w:t>2) составление заявлений, жалоб, ходатайств и других документов правового характера:</w:t>
      </w:r>
    </w:p>
    <w:bookmarkEnd w:id="60"/>
    <w:p w:rsidR="0084126F" w:rsidRDefault="0084126F">
      <w:r>
        <w:t>- составление запросов, ходатайств - 330 рублей;</w:t>
      </w:r>
    </w:p>
    <w:p w:rsidR="0084126F" w:rsidRDefault="0084126F">
      <w:r>
        <w:t>- составление заявлений (кроме исковых и иных заявлений в суд общей юрисдикции, мировому судье) и жалоб (за исключением апелляционных, кассационных, надзорных жалоб) - 350 рублей;</w:t>
      </w:r>
    </w:p>
    <w:p w:rsidR="0084126F" w:rsidRDefault="0084126F">
      <w:r>
        <w:t>- составление исковых заявлений и иных заявлений, жалоб в суд общей юрисдикции, мировому судье (за исключением апелляционных, кассационных, надзорных жалоб) - 800 рублей;</w:t>
      </w:r>
    </w:p>
    <w:p w:rsidR="0084126F" w:rsidRDefault="0084126F">
      <w:r>
        <w:t>- составление апелляционных, кассационных, надзорных жалоб - 1000 рублей;</w:t>
      </w:r>
    </w:p>
    <w:p w:rsidR="0084126F" w:rsidRDefault="0084126F">
      <w:bookmarkStart w:id="61" w:name="sub_913"/>
      <w:r>
        <w:t>3) представление интересов гражданина в гражданском судопроизводстве:</w:t>
      </w:r>
    </w:p>
    <w:bookmarkEnd w:id="61"/>
    <w:p w:rsidR="0084126F" w:rsidRDefault="0084126F">
      <w:r>
        <w:t>- подготовка к ведению дела в суде общей юрисдикции, у мирового судьи, изучение материалов дела, протоколов судебных заседаний - 350 рублей;</w:t>
      </w:r>
    </w:p>
    <w:p w:rsidR="0084126F" w:rsidRDefault="0084126F">
      <w:r>
        <w:t>- участие в качестве представителя стороны в суде первой инстанции - 1100 рублей за один день участия;</w:t>
      </w:r>
    </w:p>
    <w:p w:rsidR="0084126F" w:rsidRDefault="0084126F">
      <w:r>
        <w:t>- участие в качестве представителя стороны в суде апелляционной, кассационной, надзорной инстанций - 1500 рублей за один день участия;</w:t>
      </w:r>
    </w:p>
    <w:p w:rsidR="0084126F" w:rsidRDefault="0084126F">
      <w:bookmarkStart w:id="62" w:name="sub_914"/>
      <w:r>
        <w:t>4) ведение административных дел - 350 рублей;</w:t>
      </w:r>
    </w:p>
    <w:p w:rsidR="0084126F" w:rsidRDefault="0084126F">
      <w:bookmarkStart w:id="63" w:name="sub_915"/>
      <w:bookmarkEnd w:id="62"/>
      <w:r>
        <w:t>5) представление интересов гражданина в органах государственной власти, органах местного самоуправления и иных организациях - 300 рублей.</w:t>
      </w:r>
    </w:p>
    <w:p w:rsidR="0084126F" w:rsidRDefault="0084126F">
      <w:pPr>
        <w:pStyle w:val="a3"/>
        <w:rPr>
          <w:color w:val="000000"/>
          <w:sz w:val="16"/>
          <w:szCs w:val="16"/>
        </w:rPr>
      </w:pPr>
      <w:bookmarkStart w:id="64" w:name="sub_92"/>
      <w:bookmarkEnd w:id="63"/>
      <w:r>
        <w:rPr>
          <w:color w:val="000000"/>
          <w:sz w:val="16"/>
          <w:szCs w:val="16"/>
        </w:rPr>
        <w:t>Информация об изменениях:</w:t>
      </w:r>
    </w:p>
    <w:bookmarkEnd w:id="64"/>
    <w:p w:rsidR="0084126F" w:rsidRDefault="0084126F">
      <w:pPr>
        <w:pStyle w:val="a4"/>
      </w:pPr>
      <w:r>
        <w:fldChar w:fldCharType="begin"/>
      </w:r>
      <w:r>
        <w:instrText>HYPERLINK "http://internet.garant.ru/document?id=33680947&amp;sub=112"</w:instrText>
      </w:r>
      <w:r>
        <w:fldChar w:fldCharType="separate"/>
      </w:r>
      <w:r>
        <w:rPr>
          <w:rStyle w:val="a0"/>
          <w:rFonts w:cs="Times New Roman CYR"/>
        </w:rPr>
        <w:t>Законом</w:t>
      </w:r>
      <w:r>
        <w:fldChar w:fldCharType="end"/>
      </w:r>
      <w:r>
        <w:t xml:space="preserve"> Липецкой области от 18 июня 2014 г. N 302-ОЗ в часть 2 статьи 9 настоящего Закона внесены изменения, </w:t>
      </w:r>
      <w:hyperlink r:id="rId31" w:history="1">
        <w:r>
          <w:rPr>
            <w:rStyle w:val="a0"/>
            <w:rFonts w:cs="Times New Roman CYR"/>
          </w:rPr>
          <w:t>вступающие в силу</w:t>
        </w:r>
      </w:hyperlink>
      <w:r>
        <w:t xml:space="preserve"> по истечении десяти дней со дня </w:t>
      </w:r>
      <w:hyperlink r:id="rId32" w:history="1">
        <w:r>
          <w:rPr>
            <w:rStyle w:val="a0"/>
            <w:rFonts w:cs="Times New Roman CYR"/>
          </w:rPr>
          <w:t>официального опубликования</w:t>
        </w:r>
      </w:hyperlink>
      <w:r>
        <w:t xml:space="preserve"> названного Закона</w:t>
      </w:r>
    </w:p>
    <w:p w:rsidR="0084126F" w:rsidRDefault="0084126F">
      <w:pPr>
        <w:pStyle w:val="a4"/>
      </w:pPr>
      <w:hyperlink r:id="rId33" w:history="1">
        <w:r>
          <w:rPr>
            <w:rStyle w:val="a0"/>
            <w:rFonts w:cs="Times New Roman CYR"/>
          </w:rPr>
          <w:t>См. текст части в предыдущей редакции</w:t>
        </w:r>
      </w:hyperlink>
    </w:p>
    <w:p w:rsidR="0084126F" w:rsidRDefault="0084126F">
      <w:r>
        <w:t>2. Адвокату компенсируются расходы на проезд к месту оказания бесплатной юридической помощи несовершеннолетнему, содержащемуся в учреждении системы профилактики безнадзорности и правонарушений несовершеннолетних, и несовершеннолетнему, отбывающему наказание в местах лишения свободы, в размере фактических расходов, подтвержденных соответствующими проездными документами, но не более 300 рублей за одну поездку.</w:t>
      </w:r>
    </w:p>
    <w:p w:rsidR="0084126F" w:rsidRDefault="0084126F">
      <w:bookmarkStart w:id="65" w:name="sub_93"/>
      <w:r>
        <w:t>3. Для получения компенсации расходов за оказанную бесплатную юридическую помощь адвокат направляет в адвокатскую палату Липецкой области отчет об оказании им бесплатной юридической помощи в рамках государственной системы бесплатной юридической помощи, форма и сроки представления которого утверждаются уполномоченным федеральным органом исполнительной власти.</w:t>
      </w:r>
    </w:p>
    <w:p w:rsidR="0084126F" w:rsidRDefault="0084126F">
      <w:pPr>
        <w:pStyle w:val="a3"/>
        <w:rPr>
          <w:color w:val="000000"/>
          <w:sz w:val="16"/>
          <w:szCs w:val="16"/>
        </w:rPr>
      </w:pPr>
      <w:bookmarkStart w:id="66" w:name="sub_931"/>
      <w:bookmarkEnd w:id="65"/>
      <w:r>
        <w:rPr>
          <w:color w:val="000000"/>
          <w:sz w:val="16"/>
          <w:szCs w:val="16"/>
        </w:rPr>
        <w:t>Информация об изменениях:</w:t>
      </w:r>
    </w:p>
    <w:bookmarkEnd w:id="66"/>
    <w:p w:rsidR="0084126F" w:rsidRDefault="0084126F">
      <w:pPr>
        <w:pStyle w:val="a4"/>
      </w:pPr>
      <w:r>
        <w:fldChar w:fldCharType="begin"/>
      </w:r>
      <w:r>
        <w:instrText>HYPERLINK "http://internet.garant.ru/document?id=33696301&amp;sub=121"</w:instrText>
      </w:r>
      <w:r>
        <w:fldChar w:fldCharType="separate"/>
      </w:r>
      <w:r>
        <w:rPr>
          <w:rStyle w:val="a0"/>
          <w:rFonts w:cs="Times New Roman CYR"/>
        </w:rPr>
        <w:t>Законом</w:t>
      </w:r>
      <w:r>
        <w:fldChar w:fldCharType="end"/>
      </w:r>
      <w:r>
        <w:t xml:space="preserve"> Липецкой области от 3 октября 2013 г. N 205-ОЗ статья 9 настоящего Закона дополнена частью 3.1</w:t>
      </w:r>
    </w:p>
    <w:p w:rsidR="0084126F" w:rsidRDefault="0084126F">
      <w:r>
        <w:t xml:space="preserve">3.1. Адвокатская палата Липецкой области формирует сводную заявку о компенсации адвокатам расходов на оказание бесплатной юридической помощи гражданам Российской Федерации на территории Липецкой области (далее - сводная заявка) по форме в соответствии с </w:t>
      </w:r>
      <w:hyperlink w:anchor="sub_2000" w:history="1">
        <w:r>
          <w:rPr>
            <w:rStyle w:val="a0"/>
            <w:rFonts w:cs="Times New Roman CYR"/>
          </w:rPr>
          <w:t>приложением 2</w:t>
        </w:r>
      </w:hyperlink>
      <w:r>
        <w:t xml:space="preserve"> к настоящему Закону. Сводная заявка ежеквартально до 15 числа месяца, следующего за отчетным кварталом, направляется в уполномоченный исполнительный орган государственной власти.</w:t>
      </w:r>
    </w:p>
    <w:p w:rsidR="0084126F" w:rsidRDefault="0084126F">
      <w:r>
        <w:t>Уполномоченный исполнительный орган государственной власти в течение 15 рабочих дней со дня получения сводной заявки производит перечисление средств областного бюджета адвокатской палате Липецкой области для последующих выплат адвокатам.</w:t>
      </w:r>
    </w:p>
    <w:p w:rsidR="0084126F" w:rsidRDefault="0084126F">
      <w:pPr>
        <w:pStyle w:val="a3"/>
        <w:rPr>
          <w:color w:val="000000"/>
          <w:sz w:val="16"/>
          <w:szCs w:val="16"/>
        </w:rPr>
      </w:pPr>
      <w:bookmarkStart w:id="67" w:name="sub_94"/>
      <w:r>
        <w:rPr>
          <w:color w:val="000000"/>
          <w:sz w:val="16"/>
          <w:szCs w:val="16"/>
        </w:rPr>
        <w:t>Информация об изменениях:</w:t>
      </w:r>
    </w:p>
    <w:bookmarkEnd w:id="67"/>
    <w:p w:rsidR="0084126F" w:rsidRDefault="0084126F">
      <w:pPr>
        <w:pStyle w:val="a4"/>
      </w:pPr>
      <w:r>
        <w:fldChar w:fldCharType="begin"/>
      </w:r>
      <w:r>
        <w:instrText>HYPERLINK "http://internet.garant.ru/document?id=33696301&amp;sub=122"</w:instrText>
      </w:r>
      <w:r>
        <w:fldChar w:fldCharType="separate"/>
      </w:r>
      <w:r>
        <w:rPr>
          <w:rStyle w:val="a0"/>
          <w:rFonts w:cs="Times New Roman CYR"/>
        </w:rPr>
        <w:t>Законом</w:t>
      </w:r>
      <w:r>
        <w:fldChar w:fldCharType="end"/>
      </w:r>
      <w:r>
        <w:t xml:space="preserve"> Липецкой области от 3 октября 2013 г. N 205-ОЗ в часть 4 статьи 9 настоящего Закона внесены изменения</w:t>
      </w:r>
    </w:p>
    <w:p w:rsidR="0084126F" w:rsidRDefault="0084126F">
      <w:pPr>
        <w:pStyle w:val="a4"/>
      </w:pPr>
      <w:hyperlink r:id="rId34" w:history="1">
        <w:r>
          <w:rPr>
            <w:rStyle w:val="a0"/>
            <w:rFonts w:cs="Times New Roman CYR"/>
          </w:rPr>
          <w:t>См. текст части в предыдущей редакции</w:t>
        </w:r>
      </w:hyperlink>
    </w:p>
    <w:p w:rsidR="0084126F" w:rsidRDefault="0084126F">
      <w:r>
        <w:t>4. Адвокатская палата Липецкой области в срок до 20 декабря текущего года направляет в уполномоченный орган исполнительной власти Липецкой области в области обеспечения граждан бесплатной юридической помощью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 утвержденной уполномоченным федеральным органом исполнительной власти.</w:t>
      </w:r>
    </w:p>
    <w:p w:rsidR="0084126F" w:rsidRDefault="0084126F"/>
    <w:p w:rsidR="0084126F" w:rsidRDefault="0084126F">
      <w:pPr>
        <w:pStyle w:val="a1"/>
      </w:pPr>
      <w:bookmarkStart w:id="68" w:name="sub_10"/>
      <w:r>
        <w:rPr>
          <w:rStyle w:val="a"/>
          <w:bCs/>
        </w:rPr>
        <w:t>Статья 10.</w:t>
      </w:r>
      <w:r>
        <w:t xml:space="preserve"> Правовое информирование и правовое просвещение населения</w:t>
      </w:r>
    </w:p>
    <w:bookmarkEnd w:id="68"/>
    <w:p w:rsidR="0084126F" w:rsidRDefault="0084126F">
      <w:r>
        <w:t>В целях правового информирования и правового просвещения населения органы исполнительной власти Липецкой области и подведомственные им учреждения, органы управления государственных внебюджетных фондов Липецкой области, государственное юридическое бюро (в случае его учреждения) и должностные лица обязаны размещать в местах, доступных для граждан, в средствах массовой информации, в сети "Интернет" и доводить до граждан иным способом следующую информацию:</w:t>
      </w:r>
    </w:p>
    <w:p w:rsidR="0084126F" w:rsidRDefault="0084126F">
      <w:bookmarkStart w:id="69" w:name="sub_101"/>
      <w:r>
        <w:t>1) порядок и случаи оказания бесплатной юридической помощи;</w:t>
      </w:r>
    </w:p>
    <w:p w:rsidR="0084126F" w:rsidRDefault="0084126F">
      <w:bookmarkStart w:id="70" w:name="sub_102"/>
      <w:bookmarkEnd w:id="69"/>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84126F" w:rsidRDefault="0084126F">
      <w:bookmarkStart w:id="71" w:name="sub_103"/>
      <w:bookmarkEnd w:id="70"/>
      <w:r>
        <w:t>3) компетенция и порядок деятельности органов государственной власти Липецкой области и подведомственных им учреждений, органов управления государственных внебюджетных фондов Липецкой области, государственного юридического бюро (в случае его учреждения), полномочия их должностных лиц;</w:t>
      </w:r>
    </w:p>
    <w:p w:rsidR="0084126F" w:rsidRDefault="0084126F">
      <w:bookmarkStart w:id="72" w:name="sub_104"/>
      <w:bookmarkEnd w:id="71"/>
      <w:r>
        <w:t>4) правила оказания государственных услуг;</w:t>
      </w:r>
    </w:p>
    <w:p w:rsidR="0084126F" w:rsidRDefault="0084126F">
      <w:bookmarkStart w:id="73" w:name="sub_105"/>
      <w:bookmarkEnd w:id="72"/>
      <w:r>
        <w:t>5) основания, условия и порядок обжалования решений и действий государственных органов Липецкой области, подведомственных им учреждений, органов управления государственных внебюджетных фондов Липецкой области, государственного юридического бюро (в случае его учреждения) и их должностных лиц;</w:t>
      </w:r>
    </w:p>
    <w:p w:rsidR="0084126F" w:rsidRDefault="0084126F">
      <w:bookmarkStart w:id="74" w:name="sub_106"/>
      <w:bookmarkEnd w:id="73"/>
      <w:r>
        <w:t>6) порядок совершения гражданами юридически значимых действий и типичные юридические ошибки при совершении таких действий.</w:t>
      </w:r>
    </w:p>
    <w:bookmarkEnd w:id="74"/>
    <w:p w:rsidR="0084126F" w:rsidRDefault="0084126F"/>
    <w:p w:rsidR="0084126F" w:rsidRDefault="0084126F">
      <w:pPr>
        <w:pStyle w:val="a1"/>
      </w:pPr>
      <w:bookmarkStart w:id="75" w:name="sub_11"/>
      <w:r>
        <w:rPr>
          <w:rStyle w:val="a"/>
          <w:bCs/>
        </w:rPr>
        <w:t>Статья 11.</w:t>
      </w:r>
      <w:r>
        <w:t xml:space="preserve"> Финансирование мероприятий, связанных с оказанием бесплатной юридической помощи в Липецкой области</w:t>
      </w:r>
    </w:p>
    <w:bookmarkEnd w:id="75"/>
    <w:p w:rsidR="0084126F" w:rsidRDefault="0084126F">
      <w:r>
        <w:t>Финансирование мероприятий, связанных с оказанием бесплатной юридической помощи в Липецкой области, в том числе, связанных с созданием и деятельностью государственного юридического бюро (в случае его учреждения) и компенсацией расходов адвокатам является расходным обязательством Липецкой области и осуществляется за счет средств областного бюджета.</w:t>
      </w:r>
    </w:p>
    <w:p w:rsidR="0084126F" w:rsidRDefault="0084126F"/>
    <w:p w:rsidR="0084126F" w:rsidRDefault="0084126F">
      <w:pPr>
        <w:pStyle w:val="a1"/>
      </w:pPr>
      <w:bookmarkStart w:id="76" w:name="sub_12"/>
      <w:r>
        <w:rPr>
          <w:rStyle w:val="a"/>
          <w:bCs/>
        </w:rPr>
        <w:t>Статья 12.</w:t>
      </w:r>
      <w:r>
        <w:t xml:space="preserve"> Юридическая консультация</w:t>
      </w:r>
    </w:p>
    <w:p w:rsidR="0084126F" w:rsidRDefault="0084126F">
      <w:bookmarkStart w:id="77" w:name="sub_121"/>
      <w:bookmarkEnd w:id="76"/>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Липецкой области по представлению администрации Липецкой области учреждает юридическую консультацию.</w:t>
      </w:r>
    </w:p>
    <w:p w:rsidR="0084126F" w:rsidRDefault="0084126F">
      <w:bookmarkStart w:id="78" w:name="sub_122"/>
      <w:bookmarkEnd w:id="77"/>
      <w:r>
        <w:t>2. Представление администрации Липецкой области в адвокатскую палату Липецкой области о создании юридической консультации должно включать в себя сведения:</w:t>
      </w:r>
    </w:p>
    <w:p w:rsidR="0084126F" w:rsidRDefault="0084126F">
      <w:bookmarkStart w:id="79" w:name="sub_1221"/>
      <w:bookmarkEnd w:id="78"/>
      <w:r>
        <w:t>1) о судебном районе, в котором требуется создать юридическую консультацию;</w:t>
      </w:r>
    </w:p>
    <w:p w:rsidR="0084126F" w:rsidRDefault="0084126F">
      <w:bookmarkStart w:id="80" w:name="sub_1222"/>
      <w:bookmarkEnd w:id="79"/>
      <w:r>
        <w:t>2) о числе судей в данном судебном районе;</w:t>
      </w:r>
    </w:p>
    <w:p w:rsidR="0084126F" w:rsidRDefault="0084126F">
      <w:bookmarkStart w:id="81" w:name="sub_1223"/>
      <w:bookmarkEnd w:id="80"/>
      <w:r>
        <w:t>3) о необходимом в данном судебном районе числе адвокатов;</w:t>
      </w:r>
    </w:p>
    <w:p w:rsidR="0084126F" w:rsidRDefault="0084126F">
      <w:bookmarkStart w:id="82" w:name="sub_1224"/>
      <w:bookmarkEnd w:id="81"/>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84126F" w:rsidRDefault="0084126F">
      <w:pPr>
        <w:pStyle w:val="a3"/>
        <w:rPr>
          <w:color w:val="000000"/>
          <w:sz w:val="16"/>
          <w:szCs w:val="16"/>
        </w:rPr>
      </w:pPr>
      <w:bookmarkStart w:id="83" w:name="sub_123"/>
      <w:bookmarkEnd w:id="82"/>
      <w:r>
        <w:rPr>
          <w:color w:val="000000"/>
          <w:sz w:val="16"/>
          <w:szCs w:val="16"/>
        </w:rPr>
        <w:t>Информация об изменениях:</w:t>
      </w:r>
    </w:p>
    <w:bookmarkEnd w:id="83"/>
    <w:p w:rsidR="0084126F" w:rsidRDefault="0084126F">
      <w:pPr>
        <w:pStyle w:val="a4"/>
      </w:pPr>
      <w:r>
        <w:fldChar w:fldCharType="begin"/>
      </w:r>
      <w:r>
        <w:instrText>HYPERLINK "http://internet.garant.ru/document?id=45908450&amp;sub=12"</w:instrText>
      </w:r>
      <w:r>
        <w:fldChar w:fldCharType="separate"/>
      </w:r>
      <w:r>
        <w:rPr>
          <w:rStyle w:val="a0"/>
          <w:rFonts w:cs="Times New Roman CYR"/>
        </w:rPr>
        <w:t>Законом</w:t>
      </w:r>
      <w:r>
        <w:fldChar w:fldCharType="end"/>
      </w:r>
      <w:r>
        <w:t xml:space="preserve"> Липецкой области от 16 ноября 2016 г. N 12-ОЗ в часть 3 статьи 12 настоящего Закона внесены изменения, </w:t>
      </w:r>
      <w:hyperlink r:id="rId35" w:history="1">
        <w:r>
          <w:rPr>
            <w:rStyle w:val="a0"/>
            <w:rFonts w:cs="Times New Roman CYR"/>
          </w:rPr>
          <w:t>вступающие в силу</w:t>
        </w:r>
      </w:hyperlink>
      <w:r>
        <w:t xml:space="preserve"> по истечении 10 дней со дня </w:t>
      </w:r>
      <w:hyperlink r:id="rId36" w:history="1">
        <w:r>
          <w:rPr>
            <w:rStyle w:val="a0"/>
            <w:rFonts w:cs="Times New Roman CYR"/>
          </w:rPr>
          <w:t>официального опубликования</w:t>
        </w:r>
      </w:hyperlink>
      <w:r>
        <w:t xml:space="preserve"> названного Закона</w:t>
      </w:r>
    </w:p>
    <w:p w:rsidR="0084126F" w:rsidRDefault="0084126F">
      <w:pPr>
        <w:pStyle w:val="a4"/>
      </w:pPr>
      <w:hyperlink r:id="rId37" w:history="1">
        <w:r>
          <w:rPr>
            <w:rStyle w:val="a0"/>
            <w:rFonts w:cs="Times New Roman CYR"/>
          </w:rPr>
          <w:t>См. текст части в предыдущей редакции</w:t>
        </w:r>
      </w:hyperlink>
    </w:p>
    <w:p w:rsidR="0084126F" w:rsidRDefault="0084126F">
      <w:r>
        <w:t xml:space="preserve">3.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w:t>
      </w:r>
      <w:hyperlink r:id="rId38" w:history="1">
        <w:r>
          <w:rPr>
            <w:rStyle w:val="a0"/>
            <w:rFonts w:cs="Times New Roman CYR"/>
          </w:rPr>
          <w:t>Гражданским кодексом</w:t>
        </w:r>
      </w:hyperlink>
      <w:r>
        <w:t xml:space="preserve"> Российской Федерации, </w:t>
      </w:r>
      <w:hyperlink r:id="rId39" w:history="1">
        <w:r>
          <w:rPr>
            <w:rStyle w:val="a0"/>
            <w:rFonts w:cs="Times New Roman CYR"/>
          </w:rPr>
          <w:t>Федеральным законом</w:t>
        </w:r>
      </w:hyperlink>
      <w:r>
        <w:t xml:space="preserve"> от 12.01.1996 года N 7-ФЗ "О некоммерческих организациях", </w:t>
      </w:r>
      <w:hyperlink r:id="rId40" w:history="1">
        <w:r>
          <w:rPr>
            <w:rStyle w:val="a0"/>
            <w:rFonts w:cs="Times New Roman CYR"/>
          </w:rPr>
          <w:t>Федеральным законом</w:t>
        </w:r>
      </w:hyperlink>
      <w:r>
        <w:t xml:space="preserve"> от 31.05.2002 года N 63-ФЗ "Об адвокатской деятельности и адвокатуре в Российской Федерации".</w:t>
      </w:r>
    </w:p>
    <w:p w:rsidR="0084126F" w:rsidRDefault="0084126F"/>
    <w:p w:rsidR="0084126F" w:rsidRDefault="0084126F">
      <w:pPr>
        <w:pStyle w:val="a1"/>
      </w:pPr>
      <w:bookmarkStart w:id="84" w:name="sub_13"/>
      <w:r>
        <w:rPr>
          <w:rStyle w:val="a"/>
          <w:bCs/>
        </w:rPr>
        <w:t>Статья 13.</w:t>
      </w:r>
      <w:r>
        <w:t xml:space="preserve"> Вступление в силу настоящего Закона</w:t>
      </w:r>
    </w:p>
    <w:bookmarkEnd w:id="84"/>
    <w:p w:rsidR="0084126F" w:rsidRDefault="0084126F">
      <w:r>
        <w:t xml:space="preserve">Настоящий Закон вступает в силу по истечении десяти дней со дня его </w:t>
      </w:r>
      <w:hyperlink r:id="rId41" w:history="1">
        <w:r>
          <w:rPr>
            <w:rStyle w:val="a0"/>
            <w:rFonts w:cs="Times New Roman CYR"/>
          </w:rPr>
          <w:t>официального опубликования</w:t>
        </w:r>
      </w:hyperlink>
      <w:r>
        <w:t>.</w:t>
      </w:r>
    </w:p>
    <w:p w:rsidR="0084126F" w:rsidRDefault="0084126F"/>
    <w:p w:rsidR="0084126F" w:rsidRDefault="0084126F">
      <w:pPr>
        <w:pStyle w:val="a1"/>
      </w:pPr>
      <w:bookmarkStart w:id="85" w:name="sub_14"/>
      <w:r>
        <w:rPr>
          <w:rStyle w:val="a"/>
          <w:bCs/>
        </w:rPr>
        <w:t>Статья 14.</w:t>
      </w:r>
      <w:r>
        <w:t xml:space="preserve"> Признание утратившими силу отдельных законодательных актов Липецкой области</w:t>
      </w:r>
    </w:p>
    <w:bookmarkEnd w:id="85"/>
    <w:p w:rsidR="0084126F" w:rsidRDefault="0084126F">
      <w:r>
        <w:t>Со дня вступления в силу настоящего Закона признать утратившими силу:</w:t>
      </w:r>
    </w:p>
    <w:p w:rsidR="0084126F" w:rsidRDefault="0084126F">
      <w:bookmarkStart w:id="86" w:name="sub_141"/>
      <w:r>
        <w:t xml:space="preserve">- </w:t>
      </w:r>
      <w:hyperlink r:id="rId42" w:history="1">
        <w:r>
          <w:rPr>
            <w:rStyle w:val="a0"/>
            <w:rFonts w:cs="Times New Roman CYR"/>
          </w:rPr>
          <w:t>Закон</w:t>
        </w:r>
      </w:hyperlink>
      <w:r>
        <w:t xml:space="preserve"> Липецкой области от 01.10.2002 года N 14-ОЗ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84126F" w:rsidRDefault="0084126F">
      <w:bookmarkStart w:id="87" w:name="sub_142"/>
      <w:bookmarkEnd w:id="86"/>
      <w:r>
        <w:t xml:space="preserve">- </w:t>
      </w:r>
      <w:hyperlink r:id="rId43" w:history="1">
        <w:r>
          <w:rPr>
            <w:rStyle w:val="a0"/>
            <w:rFonts w:cs="Times New Roman CYR"/>
          </w:rPr>
          <w:t>Закон</w:t>
        </w:r>
      </w:hyperlink>
      <w:r>
        <w:t xml:space="preserve"> Липецкой области от 26.03.2004 года N 99-ОЗ "О внесении изменений в статью 7 Закона Липецкой области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84126F" w:rsidRDefault="0084126F">
      <w:bookmarkStart w:id="88" w:name="sub_143"/>
      <w:bookmarkEnd w:id="87"/>
      <w:r>
        <w:t xml:space="preserve">- </w:t>
      </w:r>
      <w:hyperlink r:id="rId44" w:history="1">
        <w:r>
          <w:rPr>
            <w:rStyle w:val="a0"/>
            <w:rFonts w:cs="Times New Roman CYR"/>
          </w:rPr>
          <w:t>Закон</w:t>
        </w:r>
      </w:hyperlink>
      <w:r>
        <w:t xml:space="preserve"> Липецкой области от 02.07.2007 года N 66-ОЗ "О внесении изменений в Закон Липецкой области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bookmarkEnd w:id="88"/>
    <w:p w:rsidR="0084126F" w:rsidRDefault="0084126F"/>
    <w:tbl>
      <w:tblPr>
        <w:tblW w:w="0" w:type="auto"/>
        <w:tblInd w:w="2" w:type="dxa"/>
        <w:tblLook w:val="0000"/>
      </w:tblPr>
      <w:tblGrid>
        <w:gridCol w:w="6867"/>
        <w:gridCol w:w="3432"/>
      </w:tblGrid>
      <w:tr w:rsidR="0084126F">
        <w:tblPrEx>
          <w:tblCellMar>
            <w:top w:w="0" w:type="dxa"/>
            <w:bottom w:w="0" w:type="dxa"/>
          </w:tblCellMar>
        </w:tblPrEx>
        <w:tc>
          <w:tcPr>
            <w:tcW w:w="6867" w:type="dxa"/>
            <w:tcBorders>
              <w:top w:val="nil"/>
              <w:left w:val="nil"/>
              <w:bottom w:val="nil"/>
              <w:right w:val="nil"/>
            </w:tcBorders>
          </w:tcPr>
          <w:p w:rsidR="0084126F" w:rsidRDefault="0084126F">
            <w:pPr>
              <w:pStyle w:val="aa"/>
            </w:pPr>
            <w:r>
              <w:t>Глава администрации</w:t>
            </w:r>
            <w:r>
              <w:br/>
              <w:t>Липецкой области</w:t>
            </w:r>
          </w:p>
        </w:tc>
        <w:tc>
          <w:tcPr>
            <w:tcW w:w="3432" w:type="dxa"/>
            <w:tcBorders>
              <w:top w:val="nil"/>
              <w:left w:val="nil"/>
              <w:bottom w:val="nil"/>
              <w:right w:val="nil"/>
            </w:tcBorders>
          </w:tcPr>
          <w:p w:rsidR="0084126F" w:rsidRDefault="0084126F">
            <w:pPr>
              <w:pStyle w:val="a7"/>
              <w:jc w:val="right"/>
            </w:pPr>
            <w:r>
              <w:t>О. Королев</w:t>
            </w:r>
          </w:p>
        </w:tc>
      </w:tr>
    </w:tbl>
    <w:p w:rsidR="0084126F" w:rsidRDefault="0084126F"/>
    <w:p w:rsidR="0084126F" w:rsidRDefault="0084126F">
      <w:pPr>
        <w:pStyle w:val="a3"/>
        <w:rPr>
          <w:color w:val="000000"/>
          <w:sz w:val="16"/>
          <w:szCs w:val="16"/>
        </w:rPr>
      </w:pPr>
      <w:bookmarkStart w:id="89" w:name="sub_1000"/>
      <w:r>
        <w:rPr>
          <w:color w:val="000000"/>
          <w:sz w:val="16"/>
          <w:szCs w:val="16"/>
        </w:rPr>
        <w:t>Информация об изменениях:</w:t>
      </w:r>
    </w:p>
    <w:bookmarkEnd w:id="89"/>
    <w:p w:rsidR="0084126F" w:rsidRDefault="0084126F">
      <w:pPr>
        <w:pStyle w:val="a4"/>
      </w:pPr>
      <w:r>
        <w:fldChar w:fldCharType="begin"/>
      </w:r>
      <w:r>
        <w:instrText>HYPERLINK "http://internet.garant.ru/document?id=33696301&amp;sub=13"</w:instrText>
      </w:r>
      <w:r>
        <w:fldChar w:fldCharType="separate"/>
      </w:r>
      <w:r>
        <w:rPr>
          <w:rStyle w:val="a0"/>
          <w:rFonts w:cs="Times New Roman CYR"/>
        </w:rPr>
        <w:t>Законом</w:t>
      </w:r>
      <w:r>
        <w:fldChar w:fldCharType="end"/>
      </w:r>
      <w:r>
        <w:t xml:space="preserve"> Липецкой области от 3 октября 2013 г. N 205-ОЗ в настоящее приложение внесены изменения</w:t>
      </w:r>
    </w:p>
    <w:p w:rsidR="0084126F" w:rsidRDefault="0084126F">
      <w:pPr>
        <w:pStyle w:val="a4"/>
      </w:pPr>
      <w:hyperlink r:id="rId45" w:history="1">
        <w:r>
          <w:rPr>
            <w:rStyle w:val="a0"/>
            <w:rFonts w:cs="Times New Roman CYR"/>
          </w:rPr>
          <w:t>См. текст приложения в предыдущей редакции</w:t>
        </w:r>
      </w:hyperlink>
    </w:p>
    <w:p w:rsidR="0084126F" w:rsidRDefault="0084126F">
      <w:pPr>
        <w:pStyle w:val="a3"/>
        <w:rPr>
          <w:color w:val="000000"/>
          <w:sz w:val="16"/>
          <w:szCs w:val="16"/>
        </w:rPr>
      </w:pPr>
      <w:r>
        <w:rPr>
          <w:color w:val="000000"/>
          <w:sz w:val="16"/>
          <w:szCs w:val="16"/>
        </w:rPr>
        <w:t>ГАРАНТ:</w:t>
      </w:r>
    </w:p>
    <w:p w:rsidR="0084126F" w:rsidRDefault="0084126F">
      <w:pPr>
        <w:pStyle w:val="a3"/>
      </w:pPr>
      <w:r>
        <w:t>См. данную форму в редакторе MS-Word</w:t>
      </w:r>
    </w:p>
    <w:p w:rsidR="0084126F" w:rsidRDefault="0084126F">
      <w:pPr>
        <w:ind w:firstLine="698"/>
        <w:jc w:val="right"/>
      </w:pPr>
      <w:bookmarkStart w:id="90" w:name="sub_1010"/>
      <w:r>
        <w:rPr>
          <w:rStyle w:val="a"/>
          <w:bCs/>
        </w:rPr>
        <w:t>Приложение 1</w:t>
      </w:r>
      <w:r>
        <w:rPr>
          <w:rStyle w:val="a"/>
          <w:bCs/>
        </w:rPr>
        <w:br/>
        <w:t xml:space="preserve">к </w:t>
      </w:r>
      <w:hyperlink w:anchor="sub_0" w:history="1">
        <w:r>
          <w:rPr>
            <w:rStyle w:val="a0"/>
            <w:rFonts w:cs="Times New Roman CYR"/>
          </w:rPr>
          <w:t>Закону</w:t>
        </w:r>
      </w:hyperlink>
      <w:r>
        <w:rPr>
          <w:rStyle w:val="a"/>
          <w:bCs/>
        </w:rPr>
        <w:t xml:space="preserve"> Липецкой области</w:t>
      </w:r>
      <w:r>
        <w:rPr>
          <w:rStyle w:val="a"/>
          <w:bCs/>
        </w:rPr>
        <w:br/>
        <w:t>"О бесплатной юридической</w:t>
      </w:r>
      <w:r>
        <w:rPr>
          <w:rStyle w:val="a"/>
          <w:bCs/>
        </w:rPr>
        <w:br/>
        <w:t>помощи на территории</w:t>
      </w:r>
      <w:r>
        <w:rPr>
          <w:rStyle w:val="a"/>
          <w:bCs/>
        </w:rPr>
        <w:br/>
        <w:t>Липецкой области"</w:t>
      </w:r>
    </w:p>
    <w:bookmarkEnd w:id="90"/>
    <w:p w:rsidR="0084126F" w:rsidRDefault="0084126F"/>
    <w:p w:rsidR="0084126F" w:rsidRDefault="0084126F">
      <w:pPr>
        <w:pStyle w:val="a8"/>
        <w:rPr>
          <w:sz w:val="22"/>
          <w:szCs w:val="22"/>
        </w:rPr>
      </w:pPr>
      <w:r>
        <w:rPr>
          <w:sz w:val="22"/>
          <w:szCs w:val="22"/>
        </w:rPr>
        <w:t xml:space="preserve">                             В __________________________________________</w:t>
      </w:r>
    </w:p>
    <w:p w:rsidR="0084126F" w:rsidRDefault="0084126F">
      <w:pPr>
        <w:pStyle w:val="a8"/>
        <w:rPr>
          <w:sz w:val="22"/>
          <w:szCs w:val="22"/>
        </w:rPr>
      </w:pPr>
      <w:r>
        <w:rPr>
          <w:sz w:val="22"/>
          <w:szCs w:val="22"/>
        </w:rPr>
        <w:t xml:space="preserve">                             (субъект, оказывающий бесплатную юридическую</w:t>
      </w:r>
    </w:p>
    <w:p w:rsidR="0084126F" w:rsidRDefault="0084126F">
      <w:pPr>
        <w:pStyle w:val="a8"/>
        <w:rPr>
          <w:sz w:val="22"/>
          <w:szCs w:val="22"/>
        </w:rPr>
      </w:pPr>
      <w:r>
        <w:rPr>
          <w:sz w:val="22"/>
          <w:szCs w:val="22"/>
        </w:rPr>
        <w:t xml:space="preserve">                                помощь на территории Липецкой области)</w:t>
      </w:r>
    </w:p>
    <w:p w:rsidR="0084126F" w:rsidRDefault="0084126F">
      <w:pPr>
        <w:pStyle w:val="a8"/>
        <w:rPr>
          <w:sz w:val="22"/>
          <w:szCs w:val="22"/>
        </w:rPr>
      </w:pPr>
      <w:r>
        <w:rPr>
          <w:sz w:val="22"/>
          <w:szCs w:val="22"/>
        </w:rPr>
        <w:t xml:space="preserve">                             от _________________________________________</w:t>
      </w:r>
    </w:p>
    <w:p w:rsidR="0084126F" w:rsidRDefault="0084126F">
      <w:pPr>
        <w:pStyle w:val="a8"/>
        <w:rPr>
          <w:sz w:val="22"/>
          <w:szCs w:val="22"/>
        </w:rPr>
      </w:pPr>
      <w:r>
        <w:rPr>
          <w:sz w:val="22"/>
          <w:szCs w:val="22"/>
        </w:rPr>
        <w:t xml:space="preserve">                                  (фамилия, имя, отчество (при наличии)</w:t>
      </w:r>
    </w:p>
    <w:p w:rsidR="0084126F" w:rsidRDefault="0084126F">
      <w:pPr>
        <w:pStyle w:val="a8"/>
        <w:rPr>
          <w:sz w:val="22"/>
          <w:szCs w:val="22"/>
        </w:rPr>
      </w:pPr>
      <w:r>
        <w:rPr>
          <w:sz w:val="22"/>
          <w:szCs w:val="22"/>
        </w:rPr>
        <w:t xml:space="preserve">                                              гражданина)</w:t>
      </w:r>
    </w:p>
    <w:p w:rsidR="0084126F" w:rsidRDefault="0084126F">
      <w:pPr>
        <w:pStyle w:val="a8"/>
        <w:rPr>
          <w:sz w:val="22"/>
          <w:szCs w:val="22"/>
        </w:rPr>
      </w:pPr>
      <w:r>
        <w:rPr>
          <w:sz w:val="22"/>
          <w:szCs w:val="22"/>
        </w:rPr>
        <w:t xml:space="preserve">                             проживающего по адресу: ____________________</w:t>
      </w:r>
    </w:p>
    <w:p w:rsidR="0084126F" w:rsidRDefault="0084126F">
      <w:pPr>
        <w:pStyle w:val="a8"/>
        <w:rPr>
          <w:sz w:val="22"/>
          <w:szCs w:val="22"/>
        </w:rPr>
      </w:pPr>
      <w:r>
        <w:rPr>
          <w:sz w:val="22"/>
          <w:szCs w:val="22"/>
        </w:rPr>
        <w:t xml:space="preserve">                             ____________________________________________</w:t>
      </w:r>
    </w:p>
    <w:p w:rsidR="0084126F" w:rsidRDefault="0084126F">
      <w:pPr>
        <w:pStyle w:val="a8"/>
        <w:rPr>
          <w:sz w:val="22"/>
          <w:szCs w:val="22"/>
        </w:rPr>
      </w:pPr>
      <w:r>
        <w:rPr>
          <w:sz w:val="22"/>
          <w:szCs w:val="22"/>
        </w:rPr>
        <w:t xml:space="preserve">                             ____________________________________________</w:t>
      </w:r>
    </w:p>
    <w:p w:rsidR="0084126F" w:rsidRDefault="0084126F">
      <w:pPr>
        <w:pStyle w:val="a8"/>
        <w:rPr>
          <w:sz w:val="22"/>
          <w:szCs w:val="22"/>
        </w:rPr>
      </w:pPr>
      <w:r>
        <w:rPr>
          <w:sz w:val="22"/>
          <w:szCs w:val="22"/>
        </w:rPr>
        <w:t xml:space="preserve">                               (серия, номер документа, удостоверяющего</w:t>
      </w:r>
    </w:p>
    <w:p w:rsidR="0084126F" w:rsidRDefault="0084126F">
      <w:pPr>
        <w:pStyle w:val="a8"/>
        <w:rPr>
          <w:sz w:val="22"/>
          <w:szCs w:val="22"/>
        </w:rPr>
      </w:pPr>
      <w:r>
        <w:rPr>
          <w:sz w:val="22"/>
          <w:szCs w:val="22"/>
        </w:rPr>
        <w:t xml:space="preserve">                                     личность, когда и кем выдан)</w:t>
      </w:r>
    </w:p>
    <w:p w:rsidR="0084126F" w:rsidRDefault="0084126F">
      <w:pPr>
        <w:pStyle w:val="a8"/>
        <w:rPr>
          <w:sz w:val="22"/>
          <w:szCs w:val="22"/>
        </w:rPr>
      </w:pPr>
      <w:r>
        <w:rPr>
          <w:sz w:val="22"/>
          <w:szCs w:val="22"/>
        </w:rPr>
        <w:t xml:space="preserve">                             контактный телефон _________________________</w:t>
      </w:r>
    </w:p>
    <w:p w:rsidR="0084126F" w:rsidRDefault="0084126F"/>
    <w:p w:rsidR="0084126F" w:rsidRDefault="0084126F">
      <w:pPr>
        <w:pStyle w:val="Heading1"/>
      </w:pPr>
      <w:r>
        <w:t xml:space="preserve">ЗАЯВЛЕНИЕ </w:t>
      </w:r>
      <w:r>
        <w:br/>
        <w:t>об оказании бесплатной юридической помощи</w:t>
      </w:r>
    </w:p>
    <w:p w:rsidR="0084126F" w:rsidRDefault="0084126F"/>
    <w:p w:rsidR="0084126F" w:rsidRDefault="0084126F">
      <w:pPr>
        <w:pStyle w:val="a8"/>
        <w:rPr>
          <w:sz w:val="22"/>
          <w:szCs w:val="22"/>
        </w:rPr>
      </w:pPr>
      <w:r>
        <w:rPr>
          <w:sz w:val="22"/>
          <w:szCs w:val="22"/>
        </w:rPr>
        <w:t xml:space="preserve">   В соответствии с Законом Липецкой области от ______________ N ________</w:t>
      </w:r>
    </w:p>
    <w:p w:rsidR="0084126F" w:rsidRDefault="0084126F">
      <w:pPr>
        <w:pStyle w:val="a8"/>
        <w:rPr>
          <w:sz w:val="22"/>
          <w:szCs w:val="22"/>
        </w:rPr>
      </w:pPr>
      <w:r>
        <w:rPr>
          <w:sz w:val="22"/>
          <w:szCs w:val="22"/>
        </w:rPr>
        <w:t>"О бесплатной юридической помощи на территории  Липецкой  области"  прошу</w:t>
      </w:r>
    </w:p>
    <w:p w:rsidR="0084126F" w:rsidRDefault="0084126F">
      <w:pPr>
        <w:pStyle w:val="a8"/>
        <w:rPr>
          <w:sz w:val="22"/>
          <w:szCs w:val="22"/>
        </w:rPr>
      </w:pPr>
      <w:r>
        <w:rPr>
          <w:sz w:val="22"/>
          <w:szCs w:val="22"/>
        </w:rPr>
        <w:t>оказать мне бесплатную юридическую помощь в виде: _______________________</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 xml:space="preserve">     (указывается вид юридической помощи: правовое консультирование</w:t>
      </w:r>
    </w:p>
    <w:p w:rsidR="0084126F" w:rsidRDefault="0084126F">
      <w:pPr>
        <w:pStyle w:val="a8"/>
        <w:rPr>
          <w:sz w:val="22"/>
          <w:szCs w:val="22"/>
        </w:rPr>
      </w:pPr>
      <w:r>
        <w:rPr>
          <w:sz w:val="22"/>
          <w:szCs w:val="22"/>
        </w:rPr>
        <w:t xml:space="preserve">      в устной или письменной форме; составление заявлений, жалоб,</w:t>
      </w:r>
    </w:p>
    <w:p w:rsidR="0084126F" w:rsidRDefault="0084126F">
      <w:pPr>
        <w:pStyle w:val="a8"/>
        <w:rPr>
          <w:sz w:val="22"/>
          <w:szCs w:val="22"/>
        </w:rPr>
      </w:pPr>
      <w:r>
        <w:rPr>
          <w:sz w:val="22"/>
          <w:szCs w:val="22"/>
        </w:rPr>
        <w:t xml:space="preserve">    ходатайств и других документов правового характера; представление</w:t>
      </w:r>
    </w:p>
    <w:p w:rsidR="0084126F" w:rsidRDefault="0084126F">
      <w:pPr>
        <w:pStyle w:val="a8"/>
        <w:rPr>
          <w:sz w:val="22"/>
          <w:szCs w:val="22"/>
        </w:rPr>
      </w:pPr>
      <w:r>
        <w:rPr>
          <w:sz w:val="22"/>
          <w:szCs w:val="22"/>
        </w:rPr>
        <w:t xml:space="preserve">     интересов гражданина в судах, государственных и муниципальных</w:t>
      </w:r>
    </w:p>
    <w:p w:rsidR="0084126F" w:rsidRDefault="0084126F">
      <w:pPr>
        <w:pStyle w:val="a8"/>
        <w:rPr>
          <w:sz w:val="22"/>
          <w:szCs w:val="22"/>
        </w:rPr>
      </w:pPr>
      <w:r>
        <w:rPr>
          <w:sz w:val="22"/>
          <w:szCs w:val="22"/>
        </w:rPr>
        <w:t xml:space="preserve">     органах, организациях, иные не запрещенные законодательством</w:t>
      </w:r>
    </w:p>
    <w:p w:rsidR="0084126F" w:rsidRDefault="0084126F">
      <w:pPr>
        <w:pStyle w:val="a8"/>
        <w:rPr>
          <w:sz w:val="22"/>
          <w:szCs w:val="22"/>
        </w:rPr>
      </w:pPr>
      <w:r>
        <w:rPr>
          <w:sz w:val="22"/>
          <w:szCs w:val="22"/>
        </w:rPr>
        <w:t xml:space="preserve">             Российской Федерации виды юридической помощи)</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 xml:space="preserve">           (краткое изложение сути поставленного вопроса)</w:t>
      </w:r>
    </w:p>
    <w:p w:rsidR="0084126F" w:rsidRDefault="0084126F">
      <w:pPr>
        <w:pStyle w:val="a8"/>
        <w:rPr>
          <w:sz w:val="22"/>
          <w:szCs w:val="22"/>
        </w:rPr>
      </w:pPr>
      <w:r>
        <w:rPr>
          <w:sz w:val="22"/>
          <w:szCs w:val="22"/>
        </w:rPr>
        <w:t xml:space="preserve">   В соответствии с </w:t>
      </w:r>
      <w:hyperlink r:id="rId46" w:history="1">
        <w:r>
          <w:rPr>
            <w:rStyle w:val="a0"/>
            <w:rFonts w:cs="Courier New"/>
            <w:sz w:val="22"/>
            <w:szCs w:val="22"/>
          </w:rPr>
          <w:t>Федеральным законом</w:t>
        </w:r>
      </w:hyperlink>
      <w:r>
        <w:rPr>
          <w:sz w:val="22"/>
          <w:szCs w:val="22"/>
        </w:rPr>
        <w:t xml:space="preserve">  от 27.07.2006 года  N 152-ФЗ  "О</w:t>
      </w:r>
    </w:p>
    <w:p w:rsidR="0084126F" w:rsidRDefault="0084126F">
      <w:pPr>
        <w:pStyle w:val="a8"/>
        <w:rPr>
          <w:sz w:val="22"/>
          <w:szCs w:val="22"/>
        </w:rPr>
      </w:pPr>
      <w:r>
        <w:rPr>
          <w:sz w:val="22"/>
          <w:szCs w:val="22"/>
        </w:rPr>
        <w:t>персональных   данных"   с   обработкой   (сбор,   хранение,   уточнение,</w:t>
      </w:r>
    </w:p>
    <w:p w:rsidR="0084126F" w:rsidRDefault="0084126F">
      <w:pPr>
        <w:pStyle w:val="a8"/>
        <w:rPr>
          <w:sz w:val="22"/>
          <w:szCs w:val="22"/>
        </w:rPr>
      </w:pPr>
      <w:r>
        <w:rPr>
          <w:sz w:val="22"/>
          <w:szCs w:val="22"/>
        </w:rPr>
        <w:t>использование, обезличивание)  моих персональных  данных  (фамилия,  имя,</w:t>
      </w:r>
    </w:p>
    <w:p w:rsidR="0084126F" w:rsidRDefault="0084126F">
      <w:pPr>
        <w:pStyle w:val="a8"/>
        <w:rPr>
          <w:sz w:val="22"/>
          <w:szCs w:val="22"/>
        </w:rPr>
      </w:pPr>
      <w:r>
        <w:rPr>
          <w:sz w:val="22"/>
          <w:szCs w:val="22"/>
        </w:rPr>
        <w:t>отчество, дата рождения, адрес  места жительства,  социальное  положение,</w:t>
      </w:r>
    </w:p>
    <w:p w:rsidR="0084126F" w:rsidRDefault="0084126F">
      <w:pPr>
        <w:pStyle w:val="a8"/>
        <w:rPr>
          <w:sz w:val="22"/>
          <w:szCs w:val="22"/>
        </w:rPr>
      </w:pPr>
      <w:r>
        <w:rPr>
          <w:sz w:val="22"/>
          <w:szCs w:val="22"/>
        </w:rPr>
        <w:t>доходы) согласен (на). Сохраняю за собой право отозвать  данное  согласие</w:t>
      </w:r>
    </w:p>
    <w:p w:rsidR="0084126F" w:rsidRDefault="0084126F">
      <w:pPr>
        <w:pStyle w:val="a8"/>
        <w:rPr>
          <w:sz w:val="22"/>
          <w:szCs w:val="22"/>
        </w:rPr>
      </w:pPr>
      <w:r>
        <w:rPr>
          <w:sz w:val="22"/>
          <w:szCs w:val="22"/>
        </w:rPr>
        <w:t>письменным заявлением с любой даты.</w:t>
      </w:r>
    </w:p>
    <w:p w:rsidR="0084126F" w:rsidRDefault="0084126F"/>
    <w:p w:rsidR="0084126F" w:rsidRDefault="0084126F">
      <w:pPr>
        <w:pStyle w:val="a8"/>
        <w:rPr>
          <w:sz w:val="22"/>
          <w:szCs w:val="22"/>
        </w:rPr>
      </w:pPr>
      <w:r>
        <w:rPr>
          <w:sz w:val="22"/>
          <w:szCs w:val="22"/>
        </w:rPr>
        <w:t xml:space="preserve">   Опись прилагаемых документов:</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_________________________________________________________________________</w:t>
      </w:r>
    </w:p>
    <w:p w:rsidR="0084126F" w:rsidRDefault="0084126F"/>
    <w:p w:rsidR="0084126F" w:rsidRDefault="0084126F">
      <w:pPr>
        <w:pStyle w:val="a8"/>
        <w:rPr>
          <w:sz w:val="22"/>
          <w:szCs w:val="22"/>
        </w:rPr>
      </w:pPr>
      <w:r>
        <w:rPr>
          <w:sz w:val="22"/>
          <w:szCs w:val="22"/>
        </w:rPr>
        <w:t xml:space="preserve">     "___" __________ 20__ года               ______________________</w:t>
      </w:r>
    </w:p>
    <w:p w:rsidR="0084126F" w:rsidRDefault="0084126F">
      <w:pPr>
        <w:pStyle w:val="a8"/>
        <w:rPr>
          <w:sz w:val="22"/>
          <w:szCs w:val="22"/>
        </w:rPr>
      </w:pPr>
      <w:r>
        <w:rPr>
          <w:sz w:val="22"/>
          <w:szCs w:val="22"/>
        </w:rPr>
        <w:t xml:space="preserve">                                                    (подпись)</w:t>
      </w:r>
    </w:p>
    <w:p w:rsidR="0084126F" w:rsidRDefault="0084126F"/>
    <w:p w:rsidR="0084126F" w:rsidRDefault="0084126F">
      <w:pPr>
        <w:pStyle w:val="a8"/>
        <w:rPr>
          <w:sz w:val="22"/>
          <w:szCs w:val="22"/>
        </w:rPr>
      </w:pPr>
      <w:r>
        <w:rPr>
          <w:sz w:val="22"/>
          <w:szCs w:val="22"/>
        </w:rPr>
        <w:t>(оборотная сторона)</w:t>
      </w:r>
    </w:p>
    <w:p w:rsidR="0084126F" w:rsidRDefault="0084126F"/>
    <w:p w:rsidR="0084126F" w:rsidRDefault="0084126F">
      <w:pPr>
        <w:pStyle w:val="a8"/>
        <w:rPr>
          <w:sz w:val="22"/>
          <w:szCs w:val="22"/>
        </w:rPr>
      </w:pPr>
      <w:r>
        <w:rPr>
          <w:sz w:val="22"/>
          <w:szCs w:val="22"/>
        </w:rPr>
        <w:t>Заявление и документы принял ____________________________________________</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 xml:space="preserve">     (фамилия, имя, отчество (при наличии), подпись представителя</w:t>
      </w:r>
    </w:p>
    <w:p w:rsidR="0084126F" w:rsidRDefault="0084126F">
      <w:pPr>
        <w:pStyle w:val="a8"/>
        <w:rPr>
          <w:sz w:val="22"/>
          <w:szCs w:val="22"/>
        </w:rPr>
      </w:pPr>
      <w:r>
        <w:rPr>
          <w:sz w:val="22"/>
          <w:szCs w:val="22"/>
        </w:rPr>
        <w:t xml:space="preserve">        субъекта, оказывающего бесплатную юридическую помощь на</w:t>
      </w:r>
    </w:p>
    <w:p w:rsidR="0084126F" w:rsidRDefault="0084126F">
      <w:pPr>
        <w:pStyle w:val="a8"/>
        <w:rPr>
          <w:sz w:val="22"/>
          <w:szCs w:val="22"/>
        </w:rPr>
      </w:pPr>
      <w:r>
        <w:rPr>
          <w:sz w:val="22"/>
          <w:szCs w:val="22"/>
        </w:rPr>
        <w:t xml:space="preserve">                   территории Липецкой области)</w:t>
      </w:r>
    </w:p>
    <w:p w:rsidR="0084126F" w:rsidRDefault="0084126F"/>
    <w:p w:rsidR="0084126F" w:rsidRDefault="0084126F">
      <w:pPr>
        <w:pStyle w:val="a8"/>
        <w:rPr>
          <w:sz w:val="22"/>
          <w:szCs w:val="22"/>
        </w:rPr>
      </w:pPr>
      <w:r>
        <w:rPr>
          <w:sz w:val="22"/>
          <w:szCs w:val="22"/>
        </w:rPr>
        <w:t>Бесплатная юридическая помощь ___________________________________________</w:t>
      </w:r>
    </w:p>
    <w:p w:rsidR="0084126F" w:rsidRDefault="0084126F">
      <w:pPr>
        <w:pStyle w:val="a8"/>
        <w:rPr>
          <w:sz w:val="22"/>
          <w:szCs w:val="22"/>
        </w:rPr>
      </w:pPr>
      <w:r>
        <w:rPr>
          <w:sz w:val="22"/>
          <w:szCs w:val="22"/>
        </w:rPr>
        <w:t xml:space="preserve">                                 (оказана, оказана не в полном объеме, не</w:t>
      </w:r>
    </w:p>
    <w:p w:rsidR="0084126F" w:rsidRDefault="0084126F">
      <w:pPr>
        <w:pStyle w:val="a8"/>
        <w:rPr>
          <w:sz w:val="22"/>
          <w:szCs w:val="22"/>
        </w:rPr>
      </w:pPr>
      <w:r>
        <w:rPr>
          <w:sz w:val="22"/>
          <w:szCs w:val="22"/>
        </w:rPr>
        <w:t xml:space="preserve">                                            оказана по причине)</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_________________________________________________________________________</w:t>
      </w:r>
    </w:p>
    <w:p w:rsidR="0084126F" w:rsidRDefault="0084126F">
      <w:pPr>
        <w:pStyle w:val="a8"/>
        <w:rPr>
          <w:sz w:val="22"/>
          <w:szCs w:val="22"/>
        </w:rPr>
      </w:pPr>
      <w:r>
        <w:rPr>
          <w:sz w:val="22"/>
          <w:szCs w:val="22"/>
        </w:rPr>
        <w:t>_________________________________________________________________________</w:t>
      </w:r>
    </w:p>
    <w:p w:rsidR="0084126F" w:rsidRDefault="0084126F"/>
    <w:p w:rsidR="0084126F" w:rsidRDefault="0084126F">
      <w:pPr>
        <w:pStyle w:val="a8"/>
        <w:rPr>
          <w:sz w:val="22"/>
          <w:szCs w:val="22"/>
        </w:rPr>
      </w:pPr>
      <w:r>
        <w:rPr>
          <w:sz w:val="22"/>
          <w:szCs w:val="22"/>
        </w:rPr>
        <w:t xml:space="preserve">     "___" __________ 20__ года               ______________________</w:t>
      </w:r>
    </w:p>
    <w:p w:rsidR="0084126F" w:rsidRDefault="0084126F">
      <w:pPr>
        <w:pStyle w:val="a8"/>
        <w:rPr>
          <w:sz w:val="22"/>
          <w:szCs w:val="22"/>
        </w:rPr>
      </w:pPr>
      <w:r>
        <w:rPr>
          <w:sz w:val="22"/>
          <w:szCs w:val="22"/>
        </w:rPr>
        <w:t xml:space="preserve">                                                (подпись гражданина)</w:t>
      </w:r>
    </w:p>
    <w:p w:rsidR="0084126F" w:rsidRDefault="0084126F"/>
    <w:p w:rsidR="0084126F" w:rsidRDefault="0084126F">
      <w:pPr>
        <w:pStyle w:val="a3"/>
        <w:rPr>
          <w:color w:val="000000"/>
          <w:sz w:val="16"/>
          <w:szCs w:val="16"/>
        </w:rPr>
      </w:pPr>
      <w:bookmarkStart w:id="91" w:name="sub_2000"/>
      <w:r>
        <w:rPr>
          <w:color w:val="000000"/>
          <w:sz w:val="16"/>
          <w:szCs w:val="16"/>
        </w:rPr>
        <w:t>Информация об изменениях:</w:t>
      </w:r>
    </w:p>
    <w:bookmarkEnd w:id="91"/>
    <w:p w:rsidR="0084126F" w:rsidRDefault="0084126F">
      <w:pPr>
        <w:pStyle w:val="a4"/>
      </w:pPr>
      <w:r>
        <w:fldChar w:fldCharType="begin"/>
      </w:r>
      <w:r>
        <w:instrText>HYPERLINK "http://internet.garant.ru/document?id=33680947&amp;sub=12"</w:instrText>
      </w:r>
      <w:r>
        <w:fldChar w:fldCharType="separate"/>
      </w:r>
      <w:r>
        <w:rPr>
          <w:rStyle w:val="a0"/>
          <w:rFonts w:cs="Times New Roman CYR"/>
        </w:rPr>
        <w:t>Законом</w:t>
      </w:r>
      <w:r>
        <w:fldChar w:fldCharType="end"/>
      </w:r>
      <w:r>
        <w:t xml:space="preserve"> Липецкой области от 18 июня 2014 г. N 302-ОЗ настоящее приложение изложено в новой редакции, </w:t>
      </w:r>
      <w:hyperlink r:id="rId47" w:history="1">
        <w:r>
          <w:rPr>
            <w:rStyle w:val="a0"/>
            <w:rFonts w:cs="Times New Roman CYR"/>
          </w:rPr>
          <w:t>вступающей в силу</w:t>
        </w:r>
      </w:hyperlink>
      <w:r>
        <w:t xml:space="preserve"> по истечении десяти дней со дня </w:t>
      </w:r>
      <w:hyperlink r:id="rId48" w:history="1">
        <w:r>
          <w:rPr>
            <w:rStyle w:val="a0"/>
            <w:rFonts w:cs="Times New Roman CYR"/>
          </w:rPr>
          <w:t>официального опубликования</w:t>
        </w:r>
      </w:hyperlink>
      <w:r>
        <w:t xml:space="preserve"> названного Закона</w:t>
      </w:r>
    </w:p>
    <w:p w:rsidR="0084126F" w:rsidRDefault="0084126F">
      <w:pPr>
        <w:pStyle w:val="a4"/>
      </w:pPr>
      <w:hyperlink r:id="rId49" w:history="1">
        <w:r>
          <w:rPr>
            <w:rStyle w:val="a0"/>
            <w:rFonts w:cs="Times New Roman CYR"/>
          </w:rPr>
          <w:t>См. текст приложения в предыдущей редакции</w:t>
        </w:r>
      </w:hyperlink>
    </w:p>
    <w:p w:rsidR="0084126F" w:rsidRDefault="0084126F">
      <w:pPr>
        <w:pStyle w:val="a3"/>
        <w:rPr>
          <w:color w:val="000000"/>
          <w:sz w:val="16"/>
          <w:szCs w:val="16"/>
        </w:rPr>
      </w:pPr>
      <w:r>
        <w:rPr>
          <w:color w:val="000000"/>
          <w:sz w:val="16"/>
          <w:szCs w:val="16"/>
        </w:rPr>
        <w:t>ГАРАНТ:</w:t>
      </w:r>
    </w:p>
    <w:p w:rsidR="0084126F" w:rsidRDefault="0084126F">
      <w:pPr>
        <w:pStyle w:val="a3"/>
      </w:pPr>
      <w:r>
        <w:t>См. данную форму в редакторе MS-Word</w:t>
      </w:r>
    </w:p>
    <w:p w:rsidR="0084126F" w:rsidRDefault="0084126F">
      <w:pPr>
        <w:ind w:firstLine="698"/>
        <w:jc w:val="right"/>
      </w:pPr>
      <w:r>
        <w:rPr>
          <w:rStyle w:val="a"/>
          <w:bCs/>
        </w:rPr>
        <w:t>Приложение 2</w:t>
      </w:r>
      <w:r>
        <w:rPr>
          <w:rStyle w:val="a"/>
          <w:bCs/>
        </w:rPr>
        <w:br/>
        <w:t xml:space="preserve">к </w:t>
      </w:r>
      <w:hyperlink w:anchor="sub_0" w:history="1">
        <w:r>
          <w:rPr>
            <w:rStyle w:val="a0"/>
            <w:rFonts w:cs="Times New Roman CYR"/>
          </w:rPr>
          <w:t>Закону</w:t>
        </w:r>
      </w:hyperlink>
      <w:r>
        <w:rPr>
          <w:rStyle w:val="a"/>
          <w:bCs/>
        </w:rPr>
        <w:t xml:space="preserve"> Липецкой области</w:t>
      </w:r>
      <w:r>
        <w:rPr>
          <w:rStyle w:val="a"/>
          <w:bCs/>
        </w:rPr>
        <w:br/>
        <w:t>"О бесплатной юридической</w:t>
      </w:r>
      <w:r>
        <w:rPr>
          <w:rStyle w:val="a"/>
          <w:bCs/>
        </w:rPr>
        <w:br/>
        <w:t>помощи на территории</w:t>
      </w:r>
      <w:r>
        <w:rPr>
          <w:rStyle w:val="a"/>
          <w:bCs/>
        </w:rPr>
        <w:br/>
        <w:t>Липецкой области"</w:t>
      </w:r>
      <w:r>
        <w:rPr>
          <w:rStyle w:val="a"/>
          <w:bCs/>
        </w:rPr>
        <w:br/>
        <w:t>(с изменениями от 18 июня 2014 г.)</w:t>
      </w:r>
    </w:p>
    <w:p w:rsidR="0084126F" w:rsidRDefault="0084126F"/>
    <w:p w:rsidR="0084126F" w:rsidRDefault="0084126F">
      <w:pPr>
        <w:pStyle w:val="a8"/>
        <w:rPr>
          <w:sz w:val="22"/>
          <w:szCs w:val="22"/>
        </w:rPr>
      </w:pPr>
      <w:r>
        <w:rPr>
          <w:sz w:val="22"/>
          <w:szCs w:val="22"/>
        </w:rPr>
        <w:t xml:space="preserve">                         </w:t>
      </w:r>
      <w:r>
        <w:rPr>
          <w:rStyle w:val="a"/>
          <w:bCs/>
          <w:sz w:val="22"/>
          <w:szCs w:val="22"/>
        </w:rPr>
        <w:t>СВОДНАЯ ЗАЯВКА</w:t>
      </w:r>
    </w:p>
    <w:p w:rsidR="0084126F" w:rsidRDefault="0084126F">
      <w:pPr>
        <w:pStyle w:val="a8"/>
        <w:rPr>
          <w:sz w:val="22"/>
          <w:szCs w:val="22"/>
        </w:rPr>
      </w:pPr>
      <w:r>
        <w:rPr>
          <w:sz w:val="22"/>
          <w:szCs w:val="22"/>
        </w:rPr>
        <w:t xml:space="preserve">     </w:t>
      </w:r>
      <w:r>
        <w:rPr>
          <w:rStyle w:val="a"/>
          <w:bCs/>
          <w:sz w:val="22"/>
          <w:szCs w:val="22"/>
        </w:rPr>
        <w:t>о компенсации адвокатам расходов на оказание бесплатной</w:t>
      </w:r>
    </w:p>
    <w:p w:rsidR="0084126F" w:rsidRDefault="0084126F">
      <w:pPr>
        <w:pStyle w:val="a8"/>
        <w:rPr>
          <w:sz w:val="22"/>
          <w:szCs w:val="22"/>
        </w:rPr>
      </w:pPr>
      <w:r>
        <w:rPr>
          <w:sz w:val="22"/>
          <w:szCs w:val="22"/>
        </w:rPr>
        <w:t xml:space="preserve">      </w:t>
      </w:r>
      <w:r>
        <w:rPr>
          <w:rStyle w:val="a"/>
          <w:bCs/>
          <w:sz w:val="22"/>
          <w:szCs w:val="22"/>
        </w:rPr>
        <w:t>юридической помощи гражданам Российской Федерации на</w:t>
      </w:r>
    </w:p>
    <w:p w:rsidR="0084126F" w:rsidRDefault="0084126F">
      <w:pPr>
        <w:pStyle w:val="a8"/>
        <w:rPr>
          <w:sz w:val="22"/>
          <w:szCs w:val="22"/>
        </w:rPr>
      </w:pPr>
      <w:r>
        <w:rPr>
          <w:sz w:val="22"/>
          <w:szCs w:val="22"/>
        </w:rPr>
        <w:t xml:space="preserve">                   </w:t>
      </w:r>
      <w:r>
        <w:rPr>
          <w:rStyle w:val="a"/>
          <w:bCs/>
          <w:sz w:val="22"/>
          <w:szCs w:val="22"/>
        </w:rPr>
        <w:t>территории Липецкой области</w:t>
      </w:r>
    </w:p>
    <w:p w:rsidR="0084126F" w:rsidRDefault="0084126F">
      <w:pPr>
        <w:pStyle w:val="a8"/>
        <w:rPr>
          <w:sz w:val="22"/>
          <w:szCs w:val="22"/>
        </w:rPr>
      </w:pPr>
      <w:r>
        <w:rPr>
          <w:sz w:val="22"/>
          <w:szCs w:val="22"/>
        </w:rPr>
        <w:t xml:space="preserve">             </w:t>
      </w:r>
      <w:r>
        <w:rPr>
          <w:rStyle w:val="a"/>
          <w:bCs/>
          <w:sz w:val="22"/>
          <w:szCs w:val="22"/>
        </w:rPr>
        <w:t>за __________________________ 20____ г.</w:t>
      </w:r>
    </w:p>
    <w:p w:rsidR="0084126F" w:rsidRDefault="0084126F">
      <w:pPr>
        <w:pStyle w:val="a8"/>
        <w:rPr>
          <w:sz w:val="22"/>
          <w:szCs w:val="22"/>
        </w:rPr>
      </w:pPr>
      <w:r>
        <w:rPr>
          <w:sz w:val="22"/>
          <w:szCs w:val="22"/>
        </w:rPr>
        <w:t xml:space="preserve">                      </w:t>
      </w:r>
      <w:r>
        <w:rPr>
          <w:rStyle w:val="a"/>
          <w:bCs/>
          <w:sz w:val="22"/>
          <w:szCs w:val="22"/>
        </w:rPr>
        <w:t>(указать период)</w:t>
      </w:r>
    </w:p>
    <w:p w:rsidR="0084126F" w:rsidRDefault="0084126F"/>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914"/>
        <w:gridCol w:w="2185"/>
        <w:gridCol w:w="2147"/>
        <w:gridCol w:w="2058"/>
      </w:tblGrid>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Виды оказанной бесплатной юридической помощи, наименование расходов адвокатов</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a"/>
              <w:rPr>
                <w:sz w:val="23"/>
                <w:szCs w:val="23"/>
              </w:rPr>
            </w:pPr>
            <w:r>
              <w:rPr>
                <w:sz w:val="23"/>
                <w:szCs w:val="23"/>
              </w:rPr>
              <w:t>Количество случаев оказания бесплатной юридической помощи, ед.</w:t>
            </w: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a"/>
              <w:rPr>
                <w:sz w:val="23"/>
                <w:szCs w:val="23"/>
              </w:rPr>
            </w:pPr>
            <w:r>
              <w:rPr>
                <w:sz w:val="23"/>
                <w:szCs w:val="23"/>
              </w:rPr>
              <w:t>Размер компенсации, руб.</w:t>
            </w:r>
          </w:p>
        </w:tc>
        <w:tc>
          <w:tcPr>
            <w:tcW w:w="2058" w:type="dxa"/>
            <w:tcBorders>
              <w:top w:val="single" w:sz="4" w:space="0" w:color="auto"/>
              <w:left w:val="single" w:sz="4" w:space="0" w:color="auto"/>
              <w:bottom w:val="single" w:sz="4" w:space="0" w:color="auto"/>
            </w:tcBorders>
          </w:tcPr>
          <w:p w:rsidR="0084126F" w:rsidRDefault="0084126F">
            <w:pPr>
              <w:pStyle w:val="aa"/>
              <w:rPr>
                <w:sz w:val="23"/>
                <w:szCs w:val="23"/>
              </w:rPr>
            </w:pPr>
            <w:r>
              <w:rPr>
                <w:sz w:val="23"/>
                <w:szCs w:val="23"/>
              </w:rPr>
              <w:t>Общая сумма компенсации, руб.</w:t>
            </w:r>
            <w:hyperlink w:anchor="sub_1111" w:history="1">
              <w:r>
                <w:rPr>
                  <w:rStyle w:val="a0"/>
                  <w:rFonts w:cs="Times New Roman CYR"/>
                  <w:sz w:val="23"/>
                  <w:szCs w:val="23"/>
                </w:rPr>
                <w:t>*</w:t>
              </w:r>
            </w:hyperlink>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1</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a"/>
              <w:rPr>
                <w:sz w:val="23"/>
                <w:szCs w:val="23"/>
              </w:rPr>
            </w:pPr>
            <w:r>
              <w:rPr>
                <w:sz w:val="23"/>
                <w:szCs w:val="23"/>
              </w:rPr>
              <w:t>2</w:t>
            </w: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a"/>
              <w:rPr>
                <w:sz w:val="23"/>
                <w:szCs w:val="23"/>
              </w:rPr>
            </w:pPr>
            <w:r>
              <w:rPr>
                <w:sz w:val="23"/>
                <w:szCs w:val="23"/>
              </w:rPr>
              <w:t>3</w:t>
            </w:r>
          </w:p>
        </w:tc>
        <w:tc>
          <w:tcPr>
            <w:tcW w:w="2058" w:type="dxa"/>
            <w:tcBorders>
              <w:top w:val="single" w:sz="4" w:space="0" w:color="auto"/>
              <w:left w:val="single" w:sz="4" w:space="0" w:color="auto"/>
              <w:bottom w:val="single" w:sz="4" w:space="0" w:color="auto"/>
            </w:tcBorders>
          </w:tcPr>
          <w:p w:rsidR="0084126F" w:rsidRDefault="0084126F">
            <w:pPr>
              <w:pStyle w:val="aa"/>
              <w:rPr>
                <w:sz w:val="23"/>
                <w:szCs w:val="23"/>
              </w:rPr>
            </w:pPr>
            <w:r>
              <w:rPr>
                <w:sz w:val="23"/>
                <w:szCs w:val="23"/>
              </w:rPr>
              <w:t>4</w:t>
            </w: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1. Устная консультация.</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2. Письменная консультация.</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3. Составление запросов, ходатайств.</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4. Составление заявлений (кроме исковых и иных заявлений в суд общей юрисдикции, мировому судье) и жалоб (за исключением апелляционных, кассационных, надзорных жалоб).</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5. Составление исковых заявлений и иных заявлений, жалоб в суд общей юрисдикции, мировому судье (за исключением апелляционных, кассационных, надзорных жалоб).</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6. Составление апелляционных, кассационных, надзорных жалоб.</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7. Подготовка к ведению дела в суде общей юрисдикции, у мирового судьи, изучение материалов дела, протоколов судебных заседаний.</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8. Участие в качестве представителя стороны в суде первой инстанции.</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9. Участие в качестве представителя стороны в суде апелляционной, кассационной, надзорной инстанций.</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10. Ведение административных дел.</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11. Представление интересов гражданина в органах государственной власти, органах местного самоуправления и иных организациях.</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 xml:space="preserve">12. Расходы на проезд в соответствии с </w:t>
            </w:r>
            <w:hyperlink w:anchor="sub_92" w:history="1">
              <w:r>
                <w:rPr>
                  <w:rStyle w:val="a0"/>
                  <w:rFonts w:cs="Times New Roman CYR"/>
                  <w:sz w:val="23"/>
                  <w:szCs w:val="23"/>
                </w:rPr>
                <w:t>частью 2 статьи 9</w:t>
              </w:r>
            </w:hyperlink>
            <w:r>
              <w:rPr>
                <w:sz w:val="23"/>
                <w:szCs w:val="23"/>
              </w:rPr>
              <w:t xml:space="preserve"> Закона Липецкой области от 1 марта 2013 года N 132-ОЗ "О бесплатной юридической помощи на территории Липецкой области".</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r w:rsidR="0084126F">
        <w:tblPrEx>
          <w:tblCellMar>
            <w:top w:w="0" w:type="dxa"/>
            <w:bottom w:w="0" w:type="dxa"/>
          </w:tblCellMar>
        </w:tblPrEx>
        <w:tc>
          <w:tcPr>
            <w:tcW w:w="3914" w:type="dxa"/>
            <w:tcBorders>
              <w:top w:val="single" w:sz="4" w:space="0" w:color="auto"/>
              <w:bottom w:val="single" w:sz="4" w:space="0" w:color="auto"/>
              <w:right w:val="single" w:sz="4" w:space="0" w:color="auto"/>
            </w:tcBorders>
          </w:tcPr>
          <w:p w:rsidR="0084126F" w:rsidRDefault="0084126F">
            <w:pPr>
              <w:pStyle w:val="aa"/>
              <w:rPr>
                <w:sz w:val="23"/>
                <w:szCs w:val="23"/>
              </w:rPr>
            </w:pPr>
            <w:r>
              <w:rPr>
                <w:sz w:val="23"/>
                <w:szCs w:val="23"/>
              </w:rPr>
              <w:t>ИТОГО</w:t>
            </w:r>
          </w:p>
        </w:tc>
        <w:tc>
          <w:tcPr>
            <w:tcW w:w="2185"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147" w:type="dxa"/>
            <w:tcBorders>
              <w:top w:val="single" w:sz="4" w:space="0" w:color="auto"/>
              <w:left w:val="single" w:sz="4" w:space="0" w:color="auto"/>
              <w:bottom w:val="single" w:sz="4" w:space="0" w:color="auto"/>
              <w:right w:val="single" w:sz="4" w:space="0" w:color="auto"/>
            </w:tcBorders>
          </w:tcPr>
          <w:p w:rsidR="0084126F" w:rsidRDefault="0084126F">
            <w:pPr>
              <w:pStyle w:val="a7"/>
              <w:rPr>
                <w:sz w:val="23"/>
                <w:szCs w:val="23"/>
              </w:rPr>
            </w:pPr>
          </w:p>
        </w:tc>
        <w:tc>
          <w:tcPr>
            <w:tcW w:w="2058" w:type="dxa"/>
            <w:tcBorders>
              <w:top w:val="single" w:sz="4" w:space="0" w:color="auto"/>
              <w:left w:val="single" w:sz="4" w:space="0" w:color="auto"/>
              <w:bottom w:val="single" w:sz="4" w:space="0" w:color="auto"/>
            </w:tcBorders>
          </w:tcPr>
          <w:p w:rsidR="0084126F" w:rsidRDefault="0084126F">
            <w:pPr>
              <w:pStyle w:val="a7"/>
              <w:rPr>
                <w:sz w:val="23"/>
                <w:szCs w:val="23"/>
              </w:rPr>
            </w:pPr>
          </w:p>
        </w:tc>
      </w:tr>
    </w:tbl>
    <w:p w:rsidR="0084126F" w:rsidRDefault="0084126F"/>
    <w:p w:rsidR="0084126F" w:rsidRDefault="0084126F">
      <w:pPr>
        <w:pStyle w:val="a8"/>
        <w:rPr>
          <w:sz w:val="22"/>
          <w:szCs w:val="22"/>
        </w:rPr>
      </w:pPr>
      <w:r>
        <w:rPr>
          <w:sz w:val="22"/>
          <w:szCs w:val="22"/>
        </w:rPr>
        <w:t>______________________________</w:t>
      </w:r>
    </w:p>
    <w:p w:rsidR="0084126F" w:rsidRDefault="0084126F">
      <w:pPr>
        <w:pStyle w:val="a8"/>
        <w:rPr>
          <w:sz w:val="22"/>
          <w:szCs w:val="22"/>
        </w:rPr>
      </w:pPr>
      <w:bookmarkStart w:id="92" w:name="sub_1111"/>
      <w:r>
        <w:rPr>
          <w:sz w:val="22"/>
          <w:szCs w:val="22"/>
        </w:rPr>
        <w:t>* Расчет   общей   суммы   компенсации  производится  следующим  образом:</w:t>
      </w:r>
    </w:p>
    <w:bookmarkEnd w:id="92"/>
    <w:p w:rsidR="0084126F" w:rsidRDefault="0084126F">
      <w:pPr>
        <w:pStyle w:val="a8"/>
        <w:rPr>
          <w:sz w:val="22"/>
          <w:szCs w:val="22"/>
        </w:rPr>
      </w:pPr>
      <w:r>
        <w:rPr>
          <w:sz w:val="22"/>
          <w:szCs w:val="22"/>
        </w:rPr>
        <w:t>количество  случаев  оказания  бесплатной  юридической  помощи  (графа 2)</w:t>
      </w:r>
    </w:p>
    <w:p w:rsidR="0084126F" w:rsidRDefault="0084126F">
      <w:pPr>
        <w:pStyle w:val="a8"/>
        <w:rPr>
          <w:sz w:val="22"/>
          <w:szCs w:val="22"/>
        </w:rPr>
      </w:pPr>
      <w:r>
        <w:rPr>
          <w:sz w:val="22"/>
          <w:szCs w:val="22"/>
        </w:rPr>
        <w:t>умножается на размер компенсации (графа 3).</w:t>
      </w:r>
    </w:p>
    <w:p w:rsidR="0084126F" w:rsidRDefault="0084126F"/>
    <w:p w:rsidR="0084126F" w:rsidRDefault="0084126F">
      <w:pPr>
        <w:pStyle w:val="a8"/>
        <w:rPr>
          <w:sz w:val="22"/>
          <w:szCs w:val="22"/>
        </w:rPr>
      </w:pPr>
      <w:r>
        <w:rPr>
          <w:sz w:val="22"/>
          <w:szCs w:val="22"/>
        </w:rPr>
        <w:t>Президент адвокатской палаты</w:t>
      </w:r>
    </w:p>
    <w:p w:rsidR="0084126F" w:rsidRDefault="0084126F">
      <w:pPr>
        <w:pStyle w:val="a8"/>
        <w:rPr>
          <w:sz w:val="22"/>
          <w:szCs w:val="22"/>
        </w:rPr>
      </w:pPr>
      <w:r>
        <w:rPr>
          <w:sz w:val="22"/>
          <w:szCs w:val="22"/>
        </w:rPr>
        <w:t>Липецкой области             _______________ ____________________________</w:t>
      </w:r>
    </w:p>
    <w:p w:rsidR="0084126F" w:rsidRDefault="0084126F">
      <w:pPr>
        <w:pStyle w:val="a8"/>
        <w:rPr>
          <w:sz w:val="22"/>
          <w:szCs w:val="22"/>
        </w:rPr>
      </w:pPr>
      <w:r>
        <w:rPr>
          <w:sz w:val="22"/>
          <w:szCs w:val="22"/>
        </w:rPr>
        <w:t xml:space="preserve">                                (подпись)        (расшифровка подписи)</w:t>
      </w:r>
    </w:p>
    <w:p w:rsidR="0084126F" w:rsidRDefault="0084126F">
      <w:pPr>
        <w:pStyle w:val="a8"/>
        <w:rPr>
          <w:sz w:val="22"/>
          <w:szCs w:val="22"/>
        </w:rPr>
      </w:pPr>
      <w:r>
        <w:rPr>
          <w:sz w:val="22"/>
          <w:szCs w:val="22"/>
        </w:rPr>
        <w:t xml:space="preserve">                            M.П.</w:t>
      </w:r>
    </w:p>
    <w:p w:rsidR="0084126F" w:rsidRDefault="0084126F"/>
    <w:sectPr w:rsidR="0084126F" w:rsidSect="0084126F">
      <w:headerReference w:type="default" r:id="rId50"/>
      <w:footerReference w:type="default" r:id="rId5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26F" w:rsidRDefault="0084126F">
      <w:r>
        <w:separator/>
      </w:r>
    </w:p>
  </w:endnote>
  <w:endnote w:type="continuationSeparator" w:id="1">
    <w:p w:rsidR="0084126F" w:rsidRDefault="00841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84126F">
      <w:tblPrEx>
        <w:tblCellMar>
          <w:top w:w="0" w:type="dxa"/>
          <w:left w:w="0" w:type="dxa"/>
          <w:bottom w:w="0" w:type="dxa"/>
          <w:right w:w="0" w:type="dxa"/>
        </w:tblCellMar>
      </w:tblPrEx>
      <w:tc>
        <w:tcPr>
          <w:tcW w:w="3433" w:type="dxa"/>
          <w:tcBorders>
            <w:top w:val="nil"/>
            <w:left w:val="nil"/>
            <w:bottom w:val="nil"/>
            <w:right w:val="nil"/>
          </w:tcBorders>
        </w:tcPr>
        <w:p w:rsidR="0084126F" w:rsidRDefault="0084126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18.09.2018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4126F" w:rsidRDefault="0084126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4126F" w:rsidRDefault="0084126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26F" w:rsidRDefault="0084126F">
      <w:r>
        <w:separator/>
      </w:r>
    </w:p>
  </w:footnote>
  <w:footnote w:type="continuationSeparator" w:id="1">
    <w:p w:rsidR="0084126F" w:rsidRDefault="00841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6F" w:rsidRDefault="0084126F">
    <w:pPr>
      <w:ind w:firstLine="0"/>
      <w:jc w:val="left"/>
      <w:rPr>
        <w:rFonts w:ascii="Times New Roman" w:hAnsi="Times New Roman" w:cs="Times New Roman"/>
        <w:sz w:val="20"/>
        <w:szCs w:val="20"/>
      </w:rPr>
    </w:pPr>
    <w:r>
      <w:rPr>
        <w:rFonts w:ascii="Times New Roman" w:hAnsi="Times New Roman" w:cs="Times New Roman"/>
        <w:sz w:val="20"/>
        <w:szCs w:val="20"/>
      </w:rPr>
      <w:t>Закон Липецкой области от 1 марта 2013 г. N 132-ОЗ "О бесплатной юридической помощи на территории Липецкой…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5DF"/>
    <w:rsid w:val="002155DF"/>
    <w:rsid w:val="0084126F"/>
    <w:rsid w:val="008772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79F"/>
    <w:rPr>
      <w:rFonts w:asciiTheme="majorHAnsi" w:eastAsiaTheme="majorEastAsia" w:hAnsiTheme="majorHAnsi" w:cstheme="majorBidi"/>
      <w:b/>
      <w:bCs/>
      <w:kern w:val="32"/>
      <w:sz w:val="32"/>
      <w:szCs w:val="32"/>
    </w:rPr>
  </w:style>
  <w:style w:type="character" w:customStyle="1" w:styleId="a">
    <w:name w:val="Цветовое выделение"/>
    <w:uiPriority w:val="99"/>
    <w:rPr>
      <w:b/>
      <w:color w:val="26282F"/>
    </w:rPr>
  </w:style>
  <w:style w:type="character" w:customStyle="1" w:styleId="a0">
    <w:name w:val="Гипертекстовая ссылка"/>
    <w:basedOn w:val="a"/>
    <w:uiPriority w:val="99"/>
    <w:rPr>
      <w:rFonts w:cs="Times New Roman"/>
      <w:color w:val="106BBE"/>
    </w:rPr>
  </w:style>
  <w:style w:type="paragraph" w:customStyle="1" w:styleId="a1">
    <w:name w:val="Заголовок статьи"/>
    <w:basedOn w:val="Normal"/>
    <w:next w:val="Normal"/>
    <w:uiPriority w:val="99"/>
    <w:pPr>
      <w:ind w:left="1612" w:hanging="892"/>
    </w:pPr>
  </w:style>
  <w:style w:type="paragraph" w:customStyle="1" w:styleId="a2">
    <w:name w:val="Текст (справка)"/>
    <w:basedOn w:val="Normal"/>
    <w:next w:val="Normal"/>
    <w:uiPriority w:val="99"/>
    <w:pPr>
      <w:ind w:left="170" w:right="170" w:firstLine="0"/>
      <w:jc w:val="left"/>
    </w:pPr>
  </w:style>
  <w:style w:type="paragraph" w:customStyle="1" w:styleId="a3">
    <w:name w:val="Комментарий"/>
    <w:basedOn w:val="a2"/>
    <w:next w:val="Normal"/>
    <w:uiPriority w:val="99"/>
    <w:pPr>
      <w:spacing w:before="75"/>
      <w:ind w:right="0"/>
      <w:jc w:val="both"/>
    </w:pPr>
    <w:rPr>
      <w:color w:val="353842"/>
      <w:shd w:val="clear" w:color="auto" w:fill="F0F0F0"/>
    </w:rPr>
  </w:style>
  <w:style w:type="paragraph" w:customStyle="1" w:styleId="a4">
    <w:name w:val="Информация о версии"/>
    <w:basedOn w:val="a3"/>
    <w:next w:val="Normal"/>
    <w:uiPriority w:val="99"/>
    <w:rPr>
      <w:i/>
      <w:iCs/>
    </w:rPr>
  </w:style>
  <w:style w:type="paragraph" w:customStyle="1" w:styleId="a5">
    <w:name w:val="Текст информации об изменениях"/>
    <w:basedOn w:val="Normal"/>
    <w:next w:val="Normal"/>
    <w:uiPriority w:val="99"/>
    <w:rPr>
      <w:color w:val="353842"/>
      <w:sz w:val="20"/>
      <w:szCs w:val="20"/>
    </w:rPr>
  </w:style>
  <w:style w:type="paragraph" w:customStyle="1" w:styleId="a6">
    <w:name w:val="Информация об изменениях"/>
    <w:basedOn w:val="a5"/>
    <w:next w:val="Normal"/>
    <w:uiPriority w:val="99"/>
    <w:pPr>
      <w:spacing w:before="180"/>
      <w:ind w:left="360" w:right="360" w:firstLine="0"/>
    </w:pPr>
    <w:rPr>
      <w:shd w:val="clear" w:color="auto" w:fill="EAEFED"/>
    </w:rPr>
  </w:style>
  <w:style w:type="paragraph" w:customStyle="1" w:styleId="a7">
    <w:name w:val="Нормальный (таблица)"/>
    <w:basedOn w:val="Normal"/>
    <w:next w:val="Normal"/>
    <w:uiPriority w:val="99"/>
    <w:pPr>
      <w:ind w:firstLine="0"/>
    </w:pPr>
  </w:style>
  <w:style w:type="paragraph" w:customStyle="1" w:styleId="a8">
    <w:name w:val="Таблицы (моноширинный)"/>
    <w:basedOn w:val="Normal"/>
    <w:next w:val="Normal"/>
    <w:uiPriority w:val="99"/>
    <w:pPr>
      <w:ind w:firstLine="0"/>
      <w:jc w:val="left"/>
    </w:pPr>
    <w:rPr>
      <w:rFonts w:ascii="Courier New" w:hAnsi="Courier New" w:cs="Courier New"/>
    </w:rPr>
  </w:style>
  <w:style w:type="paragraph" w:customStyle="1" w:styleId="a9">
    <w:name w:val="Подзаголовок для информации об изменениях"/>
    <w:basedOn w:val="a5"/>
    <w:next w:val="Normal"/>
    <w:uiPriority w:val="99"/>
    <w:rPr>
      <w:b/>
      <w:bCs/>
    </w:rPr>
  </w:style>
  <w:style w:type="paragraph" w:customStyle="1" w:styleId="aa">
    <w:name w:val="Прижатый влево"/>
    <w:basedOn w:val="Normal"/>
    <w:next w:val="Normal"/>
    <w:uiPriority w:val="99"/>
    <w:pPr>
      <w:ind w:firstLine="0"/>
      <w:jc w:val="left"/>
    </w:pPr>
  </w:style>
  <w:style w:type="character" w:customStyle="1" w:styleId="ab">
    <w:name w:val="Цветовое выделение для Текст"/>
    <w:uiPriority w:val="99"/>
    <w:rPr>
      <w:rFonts w:ascii="Times New Roman CYR" w:hAnsi="Times New Roman CYR"/>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DE479F"/>
    <w:rPr>
      <w:rFonts w:ascii="Times New Roman CYR" w:hAnsi="Times New Roman CYR" w:cs="Times New Roman CYR"/>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DE479F"/>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45928734&amp;sub=11" TargetMode="External"/><Relationship Id="rId18" Type="http://schemas.openxmlformats.org/officeDocument/2006/relationships/hyperlink" Target="http://internet.garant.ru/document?id=29622606&amp;sub=726" TargetMode="External"/><Relationship Id="rId26" Type="http://schemas.openxmlformats.org/officeDocument/2006/relationships/hyperlink" Target="http://internet.garant.ru/document?id=85716&amp;sub=0" TargetMode="External"/><Relationship Id="rId39" Type="http://schemas.openxmlformats.org/officeDocument/2006/relationships/hyperlink" Target="http://internet.garant.ru/document?id=10005879&amp;sub=0" TargetMode="External"/><Relationship Id="rId3" Type="http://schemas.openxmlformats.org/officeDocument/2006/relationships/settings" Target="settings.xml"/><Relationship Id="rId21" Type="http://schemas.openxmlformats.org/officeDocument/2006/relationships/hyperlink" Target="http://internet.garant.ru/document?id=12091964&amp;sub=0" TargetMode="External"/><Relationship Id="rId34" Type="http://schemas.openxmlformats.org/officeDocument/2006/relationships/hyperlink" Target="http://internet.garant.ru/document?id=33695551&amp;sub=94" TargetMode="External"/><Relationship Id="rId42" Type="http://schemas.openxmlformats.org/officeDocument/2006/relationships/hyperlink" Target="http://internet.garant.ru/document?id=29602008&amp;sub=0" TargetMode="External"/><Relationship Id="rId47" Type="http://schemas.openxmlformats.org/officeDocument/2006/relationships/hyperlink" Target="http://internet.garant.ru/document?id=33680947&amp;sub=2" TargetMode="External"/><Relationship Id="rId50" Type="http://schemas.openxmlformats.org/officeDocument/2006/relationships/header" Target="header1.xml"/><Relationship Id="rId7" Type="http://schemas.openxmlformats.org/officeDocument/2006/relationships/hyperlink" Target="http://internet.garant.ru/document?id=33689022&amp;sub=0" TargetMode="External"/><Relationship Id="rId12" Type="http://schemas.openxmlformats.org/officeDocument/2006/relationships/hyperlink" Target="http://internet.garant.ru/document?id=12091964&amp;sub=0" TargetMode="External"/><Relationship Id="rId17" Type="http://schemas.openxmlformats.org/officeDocument/2006/relationships/hyperlink" Target="http://internet.garant.ru/document?id=45928734&amp;sub=13" TargetMode="External"/><Relationship Id="rId25" Type="http://schemas.openxmlformats.org/officeDocument/2006/relationships/hyperlink" Target="http://internet.garant.ru/document?id=29600285&amp;sub=0" TargetMode="External"/><Relationship Id="rId33" Type="http://schemas.openxmlformats.org/officeDocument/2006/relationships/hyperlink" Target="http://internet.garant.ru/document?id=33720221&amp;sub=92" TargetMode="External"/><Relationship Id="rId38" Type="http://schemas.openxmlformats.org/officeDocument/2006/relationships/hyperlink" Target="http://internet.garant.ru/document?id=10064072&amp;sub=0" TargetMode="External"/><Relationship Id="rId46" Type="http://schemas.openxmlformats.org/officeDocument/2006/relationships/hyperlink" Target="http://internet.garant.ru/document?id=12048567&amp;sub=0" TargetMode="External"/><Relationship Id="rId2" Type="http://schemas.openxmlformats.org/officeDocument/2006/relationships/styles" Target="styles.xml"/><Relationship Id="rId16" Type="http://schemas.openxmlformats.org/officeDocument/2006/relationships/hyperlink" Target="http://internet.garant.ru/document?id=29622606&amp;sub=725" TargetMode="External"/><Relationship Id="rId20" Type="http://schemas.openxmlformats.org/officeDocument/2006/relationships/hyperlink" Target="http://internet.garant.ru/document?id=45915895&amp;sub=0" TargetMode="External"/><Relationship Id="rId29" Type="http://schemas.openxmlformats.org/officeDocument/2006/relationships/hyperlink" Target="http://internet.garant.ru/document?id=33780947&amp;sub=0" TargetMode="External"/><Relationship Id="rId41" Type="http://schemas.openxmlformats.org/officeDocument/2006/relationships/hyperlink" Target="http://internet.garant.ru/document?id=33789022&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91964&amp;sub=0" TargetMode="External"/><Relationship Id="rId24" Type="http://schemas.openxmlformats.org/officeDocument/2006/relationships/hyperlink" Target="http://internet.garant.ru/document?id=29717853&amp;sub=0" TargetMode="External"/><Relationship Id="rId32" Type="http://schemas.openxmlformats.org/officeDocument/2006/relationships/hyperlink" Target="http://internet.garant.ru/document?id=33780947&amp;sub=0" TargetMode="External"/><Relationship Id="rId37" Type="http://schemas.openxmlformats.org/officeDocument/2006/relationships/hyperlink" Target="http://internet.garant.ru/document?id=33757738&amp;sub=123" TargetMode="External"/><Relationship Id="rId40" Type="http://schemas.openxmlformats.org/officeDocument/2006/relationships/hyperlink" Target="http://internet.garant.ru/document?id=12026961&amp;sub=0" TargetMode="External"/><Relationship Id="rId45" Type="http://schemas.openxmlformats.org/officeDocument/2006/relationships/hyperlink" Target="http://internet.garant.ru/document?id=33695551&amp;sub=1000"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id=45928734&amp;sub=12" TargetMode="External"/><Relationship Id="rId23" Type="http://schemas.openxmlformats.org/officeDocument/2006/relationships/hyperlink" Target="http://internet.garant.ru/document?id=29617853&amp;sub=21" TargetMode="External"/><Relationship Id="rId28" Type="http://schemas.openxmlformats.org/officeDocument/2006/relationships/hyperlink" Target="http://internet.garant.ru/document?id=33680947&amp;sub=2" TargetMode="External"/><Relationship Id="rId36" Type="http://schemas.openxmlformats.org/officeDocument/2006/relationships/hyperlink" Target="http://internet.garant.ru/document?id=45908451&amp;sub=0" TargetMode="External"/><Relationship Id="rId49" Type="http://schemas.openxmlformats.org/officeDocument/2006/relationships/hyperlink" Target="http://internet.garant.ru/document?id=33720221&amp;sub=2000" TargetMode="External"/><Relationship Id="rId10" Type="http://schemas.openxmlformats.org/officeDocument/2006/relationships/hyperlink" Target="http://internet.garant.ru/document?id=12091964&amp;sub=0" TargetMode="External"/><Relationship Id="rId19" Type="http://schemas.openxmlformats.org/officeDocument/2006/relationships/hyperlink" Target="http://internet.garant.ru/document?id=45915894&amp;sub=2" TargetMode="External"/><Relationship Id="rId31" Type="http://schemas.openxmlformats.org/officeDocument/2006/relationships/hyperlink" Target="http://internet.garant.ru/document?id=33680947&amp;sub=2" TargetMode="External"/><Relationship Id="rId44" Type="http://schemas.openxmlformats.org/officeDocument/2006/relationships/hyperlink" Target="http://internet.garant.ru/document?id=33614224&amp;sub=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12091964&amp;sub=0" TargetMode="External"/><Relationship Id="rId14" Type="http://schemas.openxmlformats.org/officeDocument/2006/relationships/hyperlink" Target="http://internet.garant.ru/document?id=29622606&amp;sub=721" TargetMode="External"/><Relationship Id="rId22" Type="http://schemas.openxmlformats.org/officeDocument/2006/relationships/hyperlink" Target="http://internet.garant.ru/document?id=33695551&amp;sub=811" TargetMode="External"/><Relationship Id="rId27" Type="http://schemas.openxmlformats.org/officeDocument/2006/relationships/hyperlink" Target="http://internet.garant.ru/document?id=12026961&amp;sub=25" TargetMode="External"/><Relationship Id="rId30" Type="http://schemas.openxmlformats.org/officeDocument/2006/relationships/hyperlink" Target="http://internet.garant.ru/document?id=33720221&amp;sub=91" TargetMode="External"/><Relationship Id="rId35" Type="http://schemas.openxmlformats.org/officeDocument/2006/relationships/hyperlink" Target="http://internet.garant.ru/document?id=45908450&amp;sub=2" TargetMode="External"/><Relationship Id="rId43" Type="http://schemas.openxmlformats.org/officeDocument/2006/relationships/hyperlink" Target="http://internet.garant.ru/document?id=29605651&amp;sub=0" TargetMode="External"/><Relationship Id="rId48" Type="http://schemas.openxmlformats.org/officeDocument/2006/relationships/hyperlink" Target="http://internet.garant.ru/document?id=33780947&amp;sub=0" TargetMode="External"/><Relationship Id="rId8" Type="http://schemas.openxmlformats.org/officeDocument/2006/relationships/hyperlink" Target="http://internet.garant.ru/document?id=12091964&amp;sub=0"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5174</Words>
  <Characters>29494</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1 марта 2013 г</dc:title>
  <dc:subject/>
  <dc:creator>НПП "Гарант-Сервис"</dc:creator>
  <cp:keywords/>
  <dc:description>Документ экспортирован из системы ГАРАНТ</dc:description>
  <cp:lastModifiedBy>User</cp:lastModifiedBy>
  <cp:revision>2</cp:revision>
  <dcterms:created xsi:type="dcterms:W3CDTF">2018-09-18T10:09:00Z</dcterms:created>
  <dcterms:modified xsi:type="dcterms:W3CDTF">2018-09-18T10:09:00Z</dcterms:modified>
</cp:coreProperties>
</file>